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января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01.01.2021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19.01.2021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126 565 200.00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142 989 952.36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-5 740 701.44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107 809 100.00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797 360.82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110</w:t>
            </w:r>
            <w:r>
              <w:rPr>
                <w:rFonts w:ascii="Times New Roman"/>
                <w:b/>
                <w:sz w:val="16"/>
              </w:rPr>
              <w:t> 385 382.80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упрощенной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000 1 05 01000 00 0000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58 186 313.72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000 1 05 01010 01 0000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36 958 989.87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</w:t>
            </w:r>
            <w:r>
              <w:rPr>
                <w:rFonts w:ascii="Times New Roman"/>
                <w:spacing w:val="-2"/>
                <w:sz w:val="16"/>
              </w:rPr>
              <w:t>01011</w:t>
            </w:r>
            <w:r>
              <w:rPr>
                <w:rFonts w:ascii="Times New Roman"/>
                <w:sz w:val="16"/>
              </w:rPr>
              <w:t>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36 959 002.32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182 1 05 01012 01 0000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-12.45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000 1 05 01020 01 0000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21 215 647.71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(в</w:t>
            </w:r>
            <w:r>
              <w:rPr>
                <w:rFonts w:ascii="Times New Roman" w:hAnsi="Times New Roman"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налог,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182 1 05 01021 01 0000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21 215 629.95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17.76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-4"/>
                <w:sz w:val="16"/>
              </w:rPr>
              <w:t> 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2016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182 1 05 01050 01 0000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676.14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вмененный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000 1 05 02000 02 0000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32 981 609.28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182 1 05 02010 02 0000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32 915 517.83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2011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182 1 05 02020 02 0000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66 091.45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000 1 05 04000 02 0000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13 600 000.00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19 217 459.80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связи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&lt;6&gt;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182 1 05 04030 02 0000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13 600 000.00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19 217 459.80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8 355 978.02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2 104 900.00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000 1 16 02000 02 0000 140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6 135 855.63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нарушение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 субъектов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000 1 16 02010 02 0000 140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6 135 855.63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805 1 16 02010 02 0100 140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3 265 000.00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1 935 000.00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20 466.74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2 724 909.79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75 479.10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2 220 122.39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2 220 122.39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2 220 122.39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169 900.00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116</w:t>
            </w:r>
            <w:r>
              <w:rPr>
                <w:rFonts w:ascii="Times New Roman"/>
                <w:sz w:val="16"/>
              </w:rPr>
              <w:t> 922.39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18 756 100.00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24 192 591.54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18 756 100.00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24 192 591.54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5 508 500.00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000 2 02 19999 00 0000 150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5 508 500.00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913 2 02 19999 03 0000 150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5 508 500.00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18 756 100.00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18 684 091.54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4 502 050.00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4 502 050.00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4 494 600.00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4 494 550.00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14 254 000.00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14 182 041.54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71 958.46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14 254 000.00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14 182 041.54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71 958.46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10 221 956.00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4 032 000.00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3 960 085.54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71 914.46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19.01.2021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988 350.00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107 889.63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1 880 460.37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34 641 450.00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33 908 748.18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732 701.82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1 296 949.00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30 851.00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1 296 949.00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30 851.00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1 296 949.00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30 851.00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1 008 943.00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989 569.82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19 373.18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13 356.51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294 022.67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477.33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9 655 600.00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9 057 682.71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597 917.29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1 029 807.34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88 192.66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1 029 807.34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88 192.66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812 730.52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40 969.48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2 347.74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2 652.26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214 729.08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44 570.92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272 830.25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14 769.75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272 830.25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14 769.75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272 830.25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14 769.75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8 154 000.00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7 659 045.12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494 954.88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6 812 500.00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6 331 688.33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</w:t>
            </w:r>
            <w:r>
              <w:rPr>
                <w:rFonts w:ascii="Times New Roman"/>
                <w:b/>
                <w:spacing w:val="-2"/>
                <w:sz w:val="16"/>
              </w:rPr>
              <w:t>811.67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5 141 200.00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4 786 893.65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354 306.35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42 964.45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47 035.55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1 580 100.00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1 500 630.23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79 469.77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1 337 500.00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1 327 356.79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10 143.21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92 360.16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639.84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12 459.00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20 628.86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371.14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138 743.25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56.75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493 900.00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485 301.00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8 599.00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451 800.00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451 737.00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126 127.52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372.48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23 513 800.00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23 416 616.47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97 183.53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1 326 684.77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2"/>
                <w:sz w:val="16"/>
              </w:rPr>
              <w:t>115.23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1 326 684.77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2"/>
                <w:sz w:val="16"/>
              </w:rPr>
              <w:t>115.23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1 035 331.46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1 035 331.46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292 468.54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291 353.31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rFonts w:ascii="Times New Roman"/>
                <w:spacing w:val="-2"/>
                <w:sz w:val="16"/>
              </w:rPr>
              <w:t>115.23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17 691 400.00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17 595 381.70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96 018.30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13 948 900.00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13 867 355.39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81 544.61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10 444 900.00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10 363 841.42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81 058.58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74 926.97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73.03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3 429 000.00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3 428 587.00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413.00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3 670 700.00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3 656 260.99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14 439.01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177 990.00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177 916.66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73.34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312 251.20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48.80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827 700.00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827 641.54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58.46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1 213 570.00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1 199 569.02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14 000.98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4 947.60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52.40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500 760.00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500 757.85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2.15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142 992.77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487 180.00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487 169.35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10.65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71 765.32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3 365.32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34.68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4 494 600.00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4 494 550.00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4 228 070.06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4 228 020.06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3 210 077.16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3 210 077.16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27 012.36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27 012.36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990 980.54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990 930.54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266 529.94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266 529.94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27 914.44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27 914.44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87 435.00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87 435.00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126 290.01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126 290.01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24 890.49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24 890.49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резервного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заказа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услуг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000 0401 5100000100 812 246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61 420 700.00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60 384 809.61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1 035 890.39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61 420 700.00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60 384 809.61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1 035 890.39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12 661 500.00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12 661 478.77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12 605 478.77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12 605 500.00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12 605 478.77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21.23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 </w:t>
            </w:r>
            <w:r>
              <w:rPr>
                <w:rFonts w:ascii="Times New Roman" w:hAnsi="Times New Roman"/>
                <w:spacing w:val="-1"/>
                <w:sz w:val="16"/>
              </w:rPr>
              <w:t>капитального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000 0503 6000000131 853 299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2 640 181.77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6 518.23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2 640 181.77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6 518.23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976 488.55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211.45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1 663 693.22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6 306.78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237 021.93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107 478.07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237 021.93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107 478.07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344 500.00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237 021.93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107 478.07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18 368 200.00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18 027 240.35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340 959.65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18 368 200.00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18 027 240.35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340 959.65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18 016 900.00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18 016 783.25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116.75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10 457.10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340 842.90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276 133.43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21 266.57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276 133.43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21 266.57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276 133.43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21 266.57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(размещение),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переустройство,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восстановление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зеленых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13 563 851.94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148.06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13 563 851.94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148.06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438 450.00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438 408.60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41.40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9 472 050.00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9 472 038.34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11.66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3 653 405.00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зон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отдыха,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10 520 796.61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274 403.39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10 520 796.61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274 403.39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10 795 200.00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10 520 796.61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274 403.39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2 458 104.81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285 095.19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2 458 104.81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285 095.19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2 743 200.00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2 458 104.81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285 095.19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7 178 100.00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7 178 019.00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7 178 100.00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7 178 019.00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6 946 100.00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6 946 019.00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6 946 100.00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6 946 019.00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3 531 500.00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3 531 451.00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49.00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3 414 600.00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3 414 568.00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15 379 300.00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15 306 696.54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72 603.46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528 682.20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317.80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службы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528 682.20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317.80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528 682.20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317.80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528 682.20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317.80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595 972.80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 инвалидности,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595 972.80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595 972.80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595 972.80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327.20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14 254 000.00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14 182 041.54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71 958.46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10 222 000.00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10 221 956.00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10 222 000.00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10 221 956.00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10 222 000.00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10 221 956.00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3 960 085.54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71 914.46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4 032 000.00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3 960 085.54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71 914.46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4 032 000.00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3 960 085.54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71 914.46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физкультурно-оздоровительных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1 079 616.30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39 183.70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1 079 616.30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39 183.70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908 848.30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908 848.30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908 900.00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908 848.30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51.70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170 768.00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39 132.00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170 768.00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39 132.00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170 768.00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39 132.00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6 576 850.00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24 882 062.73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19.01.2021</w:t>
        <w:tab/>
      </w:r>
      <w:r>
        <w:rPr>
          <w:rFonts w:ascii="Times New Roman"/>
          <w:i/>
          <w:sz w:val="22"/>
        </w:rPr>
        <w:t>14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-6</w:t>
            </w:r>
            <w:r>
              <w:rPr>
                <w:rFonts w:ascii="Times New Roman"/>
                <w:b/>
                <w:sz w:val="16"/>
              </w:rPr>
              <w:t> 576 850.00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-24 882 062.73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18 305 212.73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576 850.00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-24 882 062.73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18 305 212.73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-126</w:t>
            </w:r>
            <w:r>
              <w:rPr>
                <w:rFonts w:ascii="Times New Roman"/>
                <w:sz w:val="16"/>
              </w:rPr>
              <w:t> 565 200.00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-143 364 375.59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-126</w:t>
            </w:r>
            <w:r>
              <w:rPr>
                <w:rFonts w:ascii="Times New Roman"/>
                <w:sz w:val="16"/>
              </w:rPr>
              <w:t> 565 200.00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-143 364 375.59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-126</w:t>
            </w:r>
            <w:r>
              <w:rPr>
                <w:rFonts w:ascii="Times New Roman"/>
                <w:sz w:val="16"/>
              </w:rPr>
              <w:t> 565 200.00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-143 364 375.59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-126</w:t>
            </w:r>
            <w:r>
              <w:rPr>
                <w:rFonts w:ascii="Times New Roman"/>
                <w:b/>
                <w:sz w:val="16"/>
              </w:rPr>
              <w:t> 565 200.00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-143 364 375.59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-126</w:t>
            </w:r>
            <w:r>
              <w:rPr>
                <w:rFonts w:ascii="Times New Roman"/>
                <w:b/>
                <w:sz w:val="16"/>
              </w:rPr>
              <w:t> 565 200.00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-143 364 375.59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-126</w:t>
            </w:r>
            <w:r>
              <w:rPr>
                <w:rFonts w:ascii="Times New Roman"/>
                <w:b/>
                <w:sz w:val="16"/>
              </w:rPr>
              <w:t> 565 200.00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-143 364 375.59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-126</w:t>
            </w:r>
            <w:r>
              <w:rPr>
                <w:rFonts w:ascii="Times New Roman"/>
                <w:sz w:val="16"/>
              </w:rPr>
              <w:t> 565 200.00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-143 364 375.59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119</w:t>
            </w:r>
            <w:r>
              <w:rPr>
                <w:rFonts w:ascii="Times New Roman"/>
                <w:sz w:val="16"/>
              </w:rPr>
              <w:t> 988 350.00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482 312.86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119</w:t>
            </w:r>
            <w:r>
              <w:rPr>
                <w:rFonts w:ascii="Times New Roman"/>
                <w:sz w:val="16"/>
              </w:rPr>
              <w:t> 988 350.00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482 312.86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119</w:t>
            </w:r>
            <w:r>
              <w:rPr>
                <w:rFonts w:ascii="Times New Roman"/>
                <w:sz w:val="16"/>
              </w:rPr>
              <w:t> 988 350.00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482 312.86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988 350.00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482 312.86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988 350.00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482 312.86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988 350.00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482 312.86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119</w:t>
            </w:r>
            <w:r>
              <w:rPr>
                <w:rFonts w:ascii="Times New Roman"/>
                <w:sz w:val="16"/>
              </w:rPr>
              <w:t> 988 350.00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482 312.86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Захарова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 Елена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Николаевна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12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51FD191F8E0F599C0455BC3596</w:t>
                    </w:r>
                    <w:r>
                      <w:rPr>
                        <w:rFonts w:ascii="Times New Roman" w:hAnsi="Times New Roman"/>
                        <w:color w:val="007725"/>
                        <w:spacing w:val="6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6756ADFF3C65D9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19.01.2021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17:27:59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A6E305E5F686CDC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19.01.2021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17:28:18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1133" w:right="62" w:hanging="1078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2B7BB6880B012A38C786FA533A</w:t>
                    </w:r>
                    <w:r>
                      <w:rPr>
                        <w:rFonts w:ascii="Times New Roman" w:hAnsi="Times New Roman"/>
                        <w:color w:val="007725"/>
                        <w:spacing w:val="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6E305E5F686CDC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19.01.2021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17:28:36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2021-10-19T11:44:49Z</dcterms:created>
  <dcterms:modified xsi:type="dcterms:W3CDTF">2021-10-19T11:44:49Z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2021-10-19T00:00:00Z</vt:filetime>
  </property>
</Properties>
</file>