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exact" w:before="57"/>
        <w:ind w:right="3450" w:firstLine="0"/>
        <w:jc w:val="center"/>
        <w:rPr>
          <w:b w:val="0"/>
          <w:bCs w:val="0"/>
        </w:rPr>
      </w:pPr>
      <w:r>
        <w:rPr>
          <w:spacing w:val="-1"/>
        </w:rPr>
        <w:t>ОТЧЕТ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>
          <w:spacing w:val="-2"/>
        </w:rPr>
        <w:t>ИСПОЛНЕНИИ</w:t>
      </w:r>
      <w:r>
        <w:rPr>
          <w:spacing w:val="-8"/>
        </w:rPr>
        <w:t> </w:t>
      </w:r>
      <w:r>
        <w:rPr>
          <w:spacing w:val="-5"/>
        </w:rPr>
        <w:t>Б</w:t>
      </w:r>
      <w:r>
        <w:rPr>
          <w:spacing w:val="-6"/>
        </w:rPr>
        <w:t>ЮДЖЕТ</w:t>
      </w:r>
      <w:r>
        <w:rPr>
          <w:spacing w:val="-5"/>
        </w:rPr>
        <w:t>А</w:t>
      </w:r>
      <w:r>
        <w:rPr>
          <w:b w:val="0"/>
        </w:rPr>
      </w:r>
    </w:p>
    <w:p>
      <w:pPr>
        <w:spacing w:line="252" w:lineRule="exact" w:before="0"/>
        <w:ind w:left="3452" w:right="344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на </w:t>
      </w:r>
      <w:r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pacing w:val="-1"/>
          <w:sz w:val="22"/>
        </w:rPr>
        <w:t> февраля </w:t>
      </w:r>
      <w:r>
        <w:rPr>
          <w:rFonts w:ascii="Times New Roman" w:hAnsi="Times New Roman"/>
          <w:b/>
          <w:sz w:val="22"/>
        </w:rPr>
        <w:t>2021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3"/>
          <w:sz w:val="22"/>
        </w:rPr>
        <w:t>г.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Наименование</w:t>
      </w:r>
      <w:r>
        <w:rPr>
          <w:spacing w:val="-5"/>
        </w:rPr>
        <w:t> </w:t>
      </w:r>
      <w:r>
        <w:rPr>
          <w:spacing w:val="-2"/>
        </w:rPr>
        <w:t>финансового</w:t>
      </w:r>
      <w:r>
        <w:rPr>
          <w:spacing w:val="-4"/>
        </w:rPr>
        <w:t> </w:t>
      </w:r>
      <w:r>
        <w:rPr>
          <w:spacing w:val="-1"/>
        </w:rPr>
        <w:t>органа:</w:t>
      </w:r>
      <w:r>
        <w:rPr>
          <w:spacing w:val="-6"/>
        </w:rPr>
        <w:t> </w:t>
      </w:r>
      <w:r>
        <w:rPr>
          <w:spacing w:val="-1"/>
        </w:rPr>
        <w:t>Администрация</w:t>
      </w:r>
      <w:r>
        <w:rPr>
          <w:spacing w:val="-5"/>
        </w:rPr>
        <w:t> </w:t>
      </w:r>
      <w:r>
        <w:rPr>
          <w:spacing w:val="-1"/>
        </w:rPr>
        <w:t>муниципального</w:t>
      </w:r>
      <w:r>
        <w:rPr>
          <w:spacing w:val="45"/>
        </w:rPr>
        <w:t> </w:t>
      </w:r>
      <w:r>
        <w:rPr>
          <w:spacing w:val="-1"/>
        </w:rPr>
        <w:t>образования</w:t>
      </w:r>
      <w:r>
        <w:rPr>
          <w:spacing w:val="-7"/>
        </w:rPr>
        <w:t> </w:t>
      </w:r>
      <w:r>
        <w:rPr>
          <w:spacing w:val="-2"/>
        </w:rPr>
        <w:t>муниципального</w:t>
      </w:r>
      <w:r>
        <w:rPr>
          <w:spacing w:val="-6"/>
        </w:rPr>
        <w:t> </w:t>
      </w:r>
      <w:r>
        <w:rPr>
          <w:spacing w:val="-1"/>
        </w:rPr>
        <w:t>округа</w:t>
      </w:r>
      <w:r>
        <w:rPr>
          <w:spacing w:val="-6"/>
        </w:rPr>
        <w:t> </w:t>
      </w:r>
      <w:r>
        <w:rPr>
          <w:spacing w:val="-2"/>
        </w:rPr>
        <w:t>Светлановское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154" w:lineRule="exact"/>
        <w:ind w:right="0"/>
        <w:jc w:val="left"/>
      </w:pPr>
      <w:r>
        <w:rPr>
          <w:spacing w:val="-1"/>
        </w:rPr>
        <w:t>Наименование</w:t>
      </w:r>
      <w:r>
        <w:rPr>
          <w:spacing w:val="-8"/>
        </w:rPr>
        <w:t> </w:t>
      </w:r>
      <w:r>
        <w:rPr>
          <w:spacing w:val="-2"/>
        </w:rPr>
        <w:t>публично-правового</w:t>
      </w:r>
      <w:r>
        <w:rPr>
          <w:spacing w:val="-7"/>
        </w:rPr>
        <w:t> </w:t>
      </w:r>
      <w:r>
        <w:rPr>
          <w:spacing w:val="-1"/>
        </w:rPr>
        <w:t>образования:</w:t>
      </w:r>
      <w:r>
        <w:rPr/>
      </w:r>
    </w:p>
    <w:p>
      <w:pPr>
        <w:pStyle w:val="BodyText"/>
        <w:spacing w:line="375" w:lineRule="auto" w:before="71"/>
        <w:ind w:right="2162"/>
        <w:jc w:val="center"/>
      </w:pPr>
      <w:r>
        <w:rPr/>
        <w:br w:type="column"/>
      </w:r>
      <w:r>
        <w:rPr>
          <w:spacing w:val="-1"/>
        </w:rPr>
        <w:t>Форма по</w:t>
      </w:r>
      <w:r>
        <w:rPr>
          <w:spacing w:val="-3"/>
        </w:rPr>
        <w:t> </w:t>
      </w:r>
      <w:r>
        <w:rPr>
          <w:spacing w:val="-7"/>
        </w:rPr>
        <w:t>О</w:t>
      </w:r>
      <w:r>
        <w:rPr>
          <w:spacing w:val="-8"/>
        </w:rPr>
        <w:t>К</w:t>
      </w:r>
      <w:r>
        <w:rPr>
          <w:spacing w:val="-7"/>
        </w:rPr>
        <w:t>УД</w:t>
      </w:r>
      <w:r>
        <w:rPr>
          <w:spacing w:val="22"/>
        </w:rPr>
        <w:t> </w:t>
      </w:r>
      <w:r>
        <w:rPr>
          <w:spacing w:val="-2"/>
        </w:rPr>
        <w:t>Дата</w:t>
      </w:r>
      <w:r>
        <w:rPr/>
      </w:r>
    </w:p>
    <w:p>
      <w:pPr>
        <w:pStyle w:val="BodyText"/>
        <w:spacing w:line="354" w:lineRule="auto" w:before="5"/>
        <w:ind w:left="373" w:right="237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649994pt;margin-top:-62.380493pt;width:99.75pt;height:165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0"/>
                  </w:tblGrid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  <w:t>ОДЫ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6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2"/>
                          </w:rPr>
                          <w:t>01.02.2021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49988307</w:t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0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по</w:t>
      </w:r>
      <w:r>
        <w:rPr>
          <w:spacing w:val="-4"/>
        </w:rPr>
        <w:t> </w:t>
      </w:r>
      <w:r>
        <w:rPr>
          <w:spacing w:val="-1"/>
        </w:rPr>
        <w:t>ОКПО</w:t>
      </w:r>
      <w:r>
        <w:rPr>
          <w:spacing w:val="24"/>
        </w:rPr>
        <w:t> </w:t>
      </w:r>
      <w:r>
        <w:rPr>
          <w:spacing w:val="-5"/>
        </w:rPr>
        <w:t>Г</w:t>
      </w:r>
      <w:r>
        <w:rPr>
          <w:spacing w:val="-6"/>
        </w:rPr>
        <w:t>ла</w:t>
      </w:r>
      <w:r>
        <w:rPr>
          <w:spacing w:val="-5"/>
        </w:rPr>
        <w:t>в</w:t>
      </w:r>
      <w:r>
        <w:rPr>
          <w:spacing w:val="-6"/>
        </w:rPr>
        <w:t>а</w:t>
      </w:r>
      <w:r>
        <w:rPr/>
        <w:t> </w:t>
      </w:r>
      <w:r>
        <w:rPr>
          <w:spacing w:val="-1"/>
        </w:rPr>
        <w:t>по БК</w:t>
      </w:r>
      <w:r>
        <w:rPr/>
      </w:r>
    </w:p>
    <w:p>
      <w:pPr>
        <w:spacing w:after="0" w:line="354" w:lineRule="auto"/>
        <w:jc w:val="center"/>
        <w:sectPr>
          <w:type w:val="continuous"/>
          <w:pgSz w:w="11910" w:h="16840"/>
          <w:pgMar w:top="780" w:bottom="280" w:left="460" w:right="460"/>
          <w:cols w:num="2" w:equalWidth="0">
            <w:col w:w="6710" w:space="400"/>
            <w:col w:w="3880"/>
          </w:cols>
        </w:sectPr>
      </w:pPr>
    </w:p>
    <w:p>
      <w:pPr>
        <w:pStyle w:val="BodyText"/>
        <w:tabs>
          <w:tab w:pos="7511" w:val="left" w:leader="none"/>
        </w:tabs>
        <w:spacing w:line="353" w:lineRule="exact"/>
        <w:ind w:right="0"/>
        <w:jc w:val="left"/>
      </w:pPr>
      <w:r>
        <w:rPr>
          <w:spacing w:val="-2"/>
          <w:w w:val="95"/>
        </w:rPr>
        <w:t>Санкт-Петербург</w:t>
        <w:tab/>
      </w:r>
      <w:r>
        <w:rPr>
          <w:spacing w:val="-1"/>
          <w:position w:val="13"/>
        </w:rPr>
        <w:t>по</w:t>
      </w:r>
      <w:r>
        <w:rPr>
          <w:spacing w:val="-5"/>
          <w:position w:val="13"/>
        </w:rPr>
        <w:t> </w:t>
      </w:r>
      <w:r>
        <w:rPr>
          <w:spacing w:val="-1"/>
          <w:position w:val="13"/>
        </w:rPr>
        <w:t>ОКТМО</w:t>
      </w:r>
      <w:r>
        <w:rPr/>
      </w:r>
    </w:p>
    <w:p>
      <w:pPr>
        <w:pStyle w:val="BodyText"/>
        <w:spacing w:line="354" w:lineRule="auto" w:before="119"/>
        <w:ind w:right="6316"/>
        <w:jc w:val="left"/>
      </w:pPr>
      <w:r>
        <w:rPr>
          <w:spacing w:val="-1"/>
        </w:rPr>
        <w:t>Периодичность:</w:t>
      </w:r>
      <w:r>
        <w:rPr>
          <w:spacing w:val="-7"/>
        </w:rPr>
        <w:t> </w:t>
      </w:r>
      <w:r>
        <w:rPr/>
        <w:t>месячная,</w:t>
      </w:r>
      <w:r>
        <w:rPr>
          <w:spacing w:val="-7"/>
        </w:rPr>
        <w:t> </w:t>
      </w:r>
      <w:r>
        <w:rPr>
          <w:spacing w:val="-1"/>
        </w:rPr>
        <w:t>квартальная,</w:t>
      </w:r>
      <w:r>
        <w:rPr>
          <w:spacing w:val="-8"/>
        </w:rPr>
        <w:t> </w:t>
      </w:r>
      <w:r>
        <w:rPr>
          <w:spacing w:val="-3"/>
        </w:rPr>
        <w:t>годовая</w:t>
      </w:r>
      <w:r>
        <w:rPr>
          <w:spacing w:val="27"/>
          <w:w w:val="99"/>
        </w:rPr>
        <w:t> </w:t>
      </w:r>
      <w:r>
        <w:rPr>
          <w:spacing w:val="-1"/>
        </w:rPr>
        <w:t>Единица</w:t>
      </w:r>
      <w:r>
        <w:rPr>
          <w:spacing w:val="-6"/>
        </w:rPr>
        <w:t> </w:t>
      </w:r>
      <w:r>
        <w:rPr>
          <w:spacing w:val="-1"/>
        </w:rPr>
        <w:t>измерения:</w:t>
      </w:r>
      <w:r>
        <w:rPr>
          <w:spacing w:val="-2"/>
        </w:rPr>
        <w:t> руб.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71" w:after="0"/>
        <w:ind w:left="4779" w:right="0" w:hanging="219"/>
        <w:jc w:val="left"/>
        <w:rPr>
          <w:b w:val="0"/>
          <w:bCs w:val="0"/>
        </w:rPr>
      </w:pPr>
      <w:r>
        <w:rPr>
          <w:spacing w:val="-5"/>
        </w:rPr>
        <w:t>Д</w:t>
      </w:r>
      <w:r>
        <w:rPr>
          <w:spacing w:val="-4"/>
        </w:rPr>
        <w:t>охо</w:t>
      </w:r>
      <w:r>
        <w:rPr>
          <w:spacing w:val="-5"/>
        </w:rPr>
        <w:t>ды</w:t>
      </w:r>
      <w:r>
        <w:rPr>
          <w:spacing w:val="-4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05.02.2021</w:t>
        <w:tab/>
      </w:r>
      <w:r>
        <w:rPr>
          <w:rFonts w:ascii="Times New Roman"/>
          <w:i/>
          <w:sz w:val="22"/>
        </w:rPr>
        <w:t>1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133 835 800.00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9 358 903.98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127 197 096.02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113</w:t>
            </w:r>
            <w:r>
              <w:rPr>
                <w:rFonts w:ascii="Times New Roman"/>
                <w:b/>
                <w:sz w:val="16"/>
              </w:rPr>
              <w:t> 759 300.00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4 971 403.98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108 792 896.02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106 095 300.00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4 965 704.76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101 129 595.24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Налог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000 1 01 02000 01 0000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106 095 300.00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4 965 704.76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101 129 595.24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Налог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источником которых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является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налоговый</w:t>
            </w:r>
            <w:r>
              <w:rPr>
                <w:rFonts w:ascii="Times New Roman" w:hAnsi="Times New Roman"/>
                <w:spacing w:val="-3"/>
                <w:sz w:val="16"/>
              </w:rPr>
              <w:t> агент,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которых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исчисление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осуществляются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статьями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227,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227.1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228 </w:t>
            </w:r>
            <w:r>
              <w:rPr>
                <w:rFonts w:ascii="Times New Roman" w:hAnsi="Times New Roman"/>
                <w:spacing w:val="-1"/>
                <w:sz w:val="16"/>
              </w:rPr>
              <w:t>Налогового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кодекса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182 1 01 02010 01 0000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106 095 300.00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4 965 704.76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101 129 595.24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ОКАЗАНИЯ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ПЛАТНЫХ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З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Г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ДА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Р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000 1 13 02000 00 0000 130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2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внутригородских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000 1 13 02993 03 0000 130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Средства,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составляющие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восстановительную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стоимость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пользования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-2"/>
                <w:sz w:val="16"/>
              </w:rPr>
              <w:t> значения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бюджеты</w:t>
            </w:r>
            <w:r>
              <w:rPr>
                <w:rFonts w:ascii="Times New Roman" w:hAnsi="Times New Roman"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867 1 13 02993 03 0100 130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Ш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ФЫ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699.22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7 607 300.78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5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Платежи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возмещения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причиненного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(убытков)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699.22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7 607 300.78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699.22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7 607 300.78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000 1 16 10123 01 0000 140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699.22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7 607 300.78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806 1 16 10123 01 0031 140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4 200 000.00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699.22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4 199 300.78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807 1 16 10123 01 0031 140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824 1 16 10123 01 0031 140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848 1 16 10123 01 0031 140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208 000.00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208 000.00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4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000 1 17 00000 00 0000 000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4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000 1 17 05000 00 0000 180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4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неналоговые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913 1 17 05030 03 0000 180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20 076 500.00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4 387 500.00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18 404 200.00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ДРУГИХ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20 076 500.00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4 387 500.00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18 404 200.00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2 715 200.00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выравнивание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000 2 02 15001 00 0000 150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2 715 200.00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41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2"/>
                <w:sz w:val="16"/>
              </w:rPr>
              <w:t> городов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913 2 02 15001 03 0000 150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2 715 200.00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выравнивание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 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20 076 500.00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1 672 300.00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18 404 200.00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0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Российской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389 000.00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4 286 900.00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389 000.00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4 286 900.00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опеке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попечительству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4 668 100.00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389 000.00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4 279 100.00</w:t>
            </w:r>
          </w:p>
        </w:tc>
      </w:tr>
      <w:tr>
        <w:trPr>
          <w:trHeight w:val="195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отдельного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определению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лиц,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уполномоченных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составлять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протоколы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1 283 300.00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</w:t>
            </w:r>
            <w:r>
              <w:rPr>
                <w:rFonts w:ascii="Times New Roman"/>
                <w:b/>
                <w:spacing w:val="-3"/>
                <w:sz w:val="16"/>
              </w:rPr>
              <w:t>117</w:t>
            </w:r>
            <w:r>
              <w:rPr>
                <w:rFonts w:ascii="Times New Roman"/>
                <w:b/>
                <w:sz w:val="16"/>
              </w:rPr>
              <w:t>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1 283 300.00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</w:t>
            </w:r>
            <w:r>
              <w:rPr>
                <w:rFonts w:ascii="Times New Roman"/>
                <w:b/>
                <w:spacing w:val="-3"/>
                <w:sz w:val="16"/>
              </w:rPr>
              <w:t>117</w:t>
            </w:r>
            <w:r>
              <w:rPr>
                <w:rFonts w:ascii="Times New Roman"/>
                <w:b/>
                <w:sz w:val="16"/>
              </w:rPr>
              <w:t>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ребенка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022 300.00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10 103 800.00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родителю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4 378 300.00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364 800.00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4 013 500.00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45" w:after="0"/>
        <w:ind w:left="4737" w:right="0" w:hanging="219"/>
        <w:jc w:val="left"/>
        <w:rPr>
          <w:b w:val="0"/>
          <w:bCs w:val="0"/>
        </w:rPr>
      </w:pPr>
      <w:r>
        <w:rPr>
          <w:spacing w:val="-3"/>
        </w:rPr>
        <w:t>Расходы</w:t>
      </w:r>
      <w:r>
        <w:rPr>
          <w:spacing w:val="-9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05.02.2021</w:t>
        <w:tab/>
      </w:r>
      <w:r>
        <w:rPr>
          <w:rFonts w:ascii="Times New Roman"/>
          <w:i/>
          <w:sz w:val="22"/>
        </w:rPr>
        <w:t>4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141 395 200.00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3 548 623.74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137 846 576.26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42 536 100.00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2 279 541.66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40 256 558.34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высшего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должностного лица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субъекта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95 371.50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1 287 628.50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95 371.50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1 287 628.50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95 371.50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1 287 628.50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1 062 200.00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73 250.00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988 950.00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22 121.50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298 678.50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8 787 100.00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593 853.07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8 193 246.93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депутатов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свою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постоянной основе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1 161 600.00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1 161 600.00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1 161 600.00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1 161 600.00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892 200.00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892 200.00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269 400.00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269 400.00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депутатам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непостоянной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основе,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расходов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связи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ими своих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мандатов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000 0103 0020000022 123 226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281 300.00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281 300.00</w:t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аппарата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7 344 200.00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593 853.07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6 750 346.93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6 188 000.00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581 955.63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5 606 044.37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6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5 162 256.39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403 379.09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4 758 877.30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63 393.61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63 393.61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000 0103 0020000023 122 266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115</w:t>
            </w:r>
            <w:r>
              <w:rPr>
                <w:rFonts w:ascii="Times New Roman"/>
                <w:sz w:val="16"/>
              </w:rPr>
              <w:t> 132.93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847 167.07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1 154 200.00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897.44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1 142 302.56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4 447.44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115</w:t>
            </w:r>
            <w:r>
              <w:rPr>
                <w:rFonts w:ascii="Times New Roman"/>
                <w:sz w:val="16"/>
              </w:rPr>
              <w:t> 552.56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37 800.00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412 400.00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7 450.00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404 950.00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112</w:t>
            </w:r>
            <w:r>
              <w:rPr>
                <w:rFonts w:ascii="Times New Roman"/>
                <w:sz w:val="16"/>
              </w:rPr>
              <w:t>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112</w:t>
            </w:r>
            <w:r>
              <w:rPr>
                <w:rFonts w:ascii="Times New Roman"/>
                <w:sz w:val="16"/>
              </w:rPr>
              <w:t>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000 0103 0020000023 831 297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1 000.00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налогах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страховых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000 0103 0020000023 853 292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Правительства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высших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исполнительных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31 588 200.00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1 590 317.09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29 997 882.91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местной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95 371.50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1 284 828.50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95 371.50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1 284 828.50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1 062 200.00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73 250.00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988 950.00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318 000.00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22 121.50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295 878.50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2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(исполнительно-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распорядительного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органа)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25 459 900.00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1 188 874.53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24 271 025.47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20 413 600.00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913 473.45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19 500 126.55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15 678 600.00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701 592.50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14 977 007.50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4 735 000.00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211</w:t>
            </w:r>
            <w:r>
              <w:rPr>
                <w:rFonts w:ascii="Times New Roman"/>
                <w:sz w:val="16"/>
              </w:rPr>
              <w:t> 880.95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4 523 </w:t>
            </w:r>
            <w:r>
              <w:rPr>
                <w:rFonts w:ascii="Times New Roman"/>
                <w:spacing w:val="-2"/>
                <w:sz w:val="16"/>
              </w:rPr>
              <w:t>119.05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5 036 300.00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275 401.08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4 760 898.92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278 500.00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16 031.22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262 468.78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38 400.00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</w:t>
            </w:r>
            <w:r>
              <w:rPr>
                <w:rFonts w:ascii="Times New Roman"/>
                <w:spacing w:val="-3"/>
                <w:sz w:val="16"/>
              </w:rPr>
              <w:t>115</w:t>
            </w:r>
            <w:r>
              <w:rPr>
                <w:rFonts w:ascii="Times New Roman"/>
                <w:sz w:val="16"/>
              </w:rPr>
              <w:t>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2 240.00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</w:t>
            </w:r>
            <w:r>
              <w:rPr>
                <w:rFonts w:ascii="Times New Roman"/>
                <w:spacing w:val="-3"/>
                <w:sz w:val="16"/>
              </w:rPr>
              <w:t>112</w:t>
            </w:r>
            <w:r>
              <w:rPr>
                <w:rFonts w:ascii="Times New Roman"/>
                <w:sz w:val="16"/>
              </w:rPr>
              <w:t> 760.00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1 267 400.00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49 332.00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1 218 068.00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Страхование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горюче-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смазочных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17 390.03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137 609.97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495.00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394 505.00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000 0104 0020000032 247 223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178 912.83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292 087.17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000 0104 0020000032 831 297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экономические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санкции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опеке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попечительству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 субвенций</w:t>
            </w:r>
            <w:r>
              <w:rPr>
                <w:rFonts w:ascii="Times New Roman" w:hAnsi="Times New Roman"/>
                <w:b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4 748 100.00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306 071.06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4 442 028.94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100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4 314 600.00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293 051.06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4 021 548.94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3 308 629.47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222 034.20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3 086 595.27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5 170.53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5 170.53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65 846.33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934 953.67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13 020.00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420 480.00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13 020.00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70 480.00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4"/>
                <w:sz w:val="16"/>
              </w:rPr>
              <w:t>0111</w:t>
            </w:r>
            <w:r>
              <w:rPr>
                <w:rFonts w:ascii="Times New Roman"/>
                <w:sz w:val="16"/>
              </w:rPr>
              <w:t> 0700000060 870 226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577 800.00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архивных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фондов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заказа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 полномочия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составлению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протоколов </w:t>
            </w:r>
            <w:r>
              <w:rPr>
                <w:rFonts w:ascii="Times New Roman" w:hAnsi="Times New Roman"/>
                <w:b/>
                <w:sz w:val="16"/>
              </w:rPr>
              <w:t>об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09200G0100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просвещения,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воспитания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области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обращения</w:t>
            </w:r>
            <w:r>
              <w:rPr>
                <w:rFonts w:ascii="Times New Roman" w:hAnsi="Times New Roman"/>
                <w:b/>
                <w:sz w:val="16"/>
              </w:rPr>
              <w:t> с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твердыми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коммунальными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отходами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7950000531 244 226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1 877 500.00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1 877 500.00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Гражданская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оборона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000 0309 0000000000 000 000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подготовки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обучения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неработающего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способам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защиты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действиям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ситуациях,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способам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опасностей,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возникающих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 ведении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военных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действий или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вследствие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этих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000 0309 2190000090 000 000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000 0309 2190000090 200 000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000 0309 2190000090 244 226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000 0309 2190000090 244 310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90 000.00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области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правоохранительной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1 407 500.00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5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терроризма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экстремизма,</w:t>
            </w:r>
            <w:r>
              <w:rPr>
                <w:rFonts w:ascii="Times New Roman" w:hAnsi="Times New Roman"/>
                <w:b/>
                <w:sz w:val="16"/>
              </w:rPr>
              <w:t> 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минимизации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(или)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ликвидации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последствий 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проявлений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порядке,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350 200.00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дорожно-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транспортного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травматизма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619 100.00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619 100.00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238 800.00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238 800.00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формах,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Петербурга,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мероприятиях по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незаконного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потребления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наркотических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психотропных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новых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потенциально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опасных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психоактивных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наркомании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000 0314 7950000524 244 226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138 700.00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создании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направленных 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укрепление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межнационального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межконфессионального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согласия,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сохранение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языков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народов Российской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проживающих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социаль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000 0314 7950000525 244 226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60 700.00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экономика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Общеэкономические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временного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трудоустройства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возрасте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14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18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лет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свободное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учебы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8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перечисления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производителям</w:t>
            </w:r>
            <w:r>
              <w:rPr>
                <w:rFonts w:ascii="Times New Roman" w:hAnsi="Times New Roman"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sz w:val="16"/>
              </w:rPr>
              <w:t> услуг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производство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000 0401 5100000100 812 246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584 400.00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584 400.00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65 622 400.00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65 622 400.00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65 622 400.00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65 622 400.00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Текущий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придомовых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дворовых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проезды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въезды,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пешеходные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дорожки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8 334 700.00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8 334 700.00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8 334 700.00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8 334 700.00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5 804 700.00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5 804 700.00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000 0503 6000000131 244 310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2 530 000.00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2 530 000.00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1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Установка,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газонов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3 000 000.00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Установка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малых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архитектурных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12 400 000.00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уличной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мебели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хозяйственно-бытового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оборудования,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необходимого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12 400 000.00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000 0503 6000000133 244 310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12 400 000.00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санитарных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рубок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территориях,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относящихся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территориям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000 0503 6000000134 244 225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3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работ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компенсационному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озеленению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значения,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ремонт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них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объектов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19 400 000.00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19 400 000.00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19 400 000.00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санитарных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рубок,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удаление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аварийных,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больных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деревьев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кустарников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000 0503 6000000154 244 225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учета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искусственного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происхождения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элементов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000 0503 6000000155 244 225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Создание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зон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отдыха,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обустройство,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уборка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000 0503 6000000161 000 000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12 875 000.00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12 875 000.00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000 0503 6000000161 200 000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12 875 000.00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12 875 000.00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000 0503 6000000161 244 225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12 500 000.00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12 500 000.00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000 0503 6000000161 244 226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375 000.00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Обустройство,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уборка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000 0503 6000000162 000 000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3 562 700.00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3 562 700.00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000 0503 6000000162 200 000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3 562 700.00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3 562 700.00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000 0503 6000000162 244 225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3 562 700.00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3 562 700.00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Молодежная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военно-патриотическому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воспитанию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молодежи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000 0707 4310000191 244 226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620 000.00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10 100 000.00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10 100 000.00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10 100 000.00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10 100 000.00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городских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праздничных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зрелищных мероприятий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9 400 000.00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9 400 000.00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9 400 000.00</w:t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досуговых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жителей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000 0801 4500000560 244 226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16 604 800.00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1 269 082.08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15 335 717.92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Пенсионное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45 819.12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504 080.88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Выплата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 за выслугу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л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т,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ежемесячной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доплаты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выслугу лет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замещавшим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службы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 местного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самоуправления,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 образований,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приостановление,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возобновление,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прекращ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45 819.12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504 080.88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45 819.12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504 080.88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000 1001 5050000230 312 264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549 900.00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45 819.12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504 080.88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54 525.04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599 774.96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9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Выплата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ежемесячной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доплаты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трудовой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старости,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трудовой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 по инвалидности,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 за выслугу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замещавшим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службы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54 525.04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599 774.96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54 525.04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599 774.96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000 1003 5050000240 312 264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654 300.00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54 525.04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599 774.96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1 168 737.92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14 231 862.08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 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022 300.00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838 656.00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10 183 644.00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022 300.00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838 656.00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10 183 644.00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 помощи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51100G0860</w:t>
            </w:r>
            <w:r>
              <w:rPr>
                <w:rFonts w:ascii="Times New Roman"/>
                <w:sz w:val="16"/>
              </w:rPr>
              <w:t> 313 262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022 300.00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838 656.00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10 183 644.00</w:t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приемным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родителям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4 378 300.00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330 081.92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4 048 218.08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4 378 300.00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330 081.92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4 048 218.08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51100G0870</w:t>
            </w:r>
            <w:r>
              <w:rPr>
                <w:rFonts w:ascii="Times New Roman"/>
                <w:sz w:val="16"/>
              </w:rPr>
              <w:t> 323 226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4 378 300.00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330 081.92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4 048 218.08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1100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физкультурно-оздоровительных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1101</w:t>
            </w:r>
            <w:r>
              <w:rPr>
                <w:rFonts w:ascii="Times New Roman"/>
                <w:sz w:val="16"/>
              </w:rPr>
              <w:t> 5120000241 244 226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650 000.00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массовой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печать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издательства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издания,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учрежденные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представительными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 местного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2 400 000.00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Опубликование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правовых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актов,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официальной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Результат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(дефицит/профицит)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-7</w:t>
            </w:r>
            <w:r>
              <w:rPr>
                <w:rFonts w:ascii="Times New Roman"/>
                <w:b/>
                <w:sz w:val="16"/>
              </w:rPr>
              <w:t> 559 400.00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5 810 280.24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45" w:after="0"/>
        <w:ind w:left="3211" w:right="0" w:hanging="219"/>
        <w:jc w:val="left"/>
        <w:rPr>
          <w:b w:val="0"/>
          <w:bCs w:val="0"/>
        </w:rPr>
      </w:pPr>
      <w:r>
        <w:rPr>
          <w:spacing w:val="-2"/>
        </w:rPr>
        <w:t>Источники</w:t>
      </w:r>
      <w:r>
        <w:rPr>
          <w:spacing w:val="-3"/>
        </w:rPr>
        <w:t> </w:t>
      </w:r>
      <w:r>
        <w:rPr>
          <w:spacing w:val="-1"/>
        </w:rPr>
        <w:t>финансирования</w:t>
      </w:r>
      <w:r>
        <w:rPr>
          <w:spacing w:val="-2"/>
        </w:rPr>
        <w:t> </w:t>
      </w:r>
      <w:r>
        <w:rPr/>
        <w:t>дефицита</w:t>
      </w:r>
      <w:r>
        <w:rPr>
          <w:spacing w:val="-2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58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05.02.2021</w:t>
        <w:tab/>
      </w:r>
      <w:r>
        <w:rPr>
          <w:rFonts w:ascii="Times New Roman"/>
          <w:i/>
          <w:sz w:val="22"/>
        </w:rPr>
        <w:t>12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6"/>
        <w:gridCol w:w="738"/>
        <w:gridCol w:w="2494"/>
        <w:gridCol w:w="1586"/>
        <w:gridCol w:w="1588"/>
        <w:gridCol w:w="1590"/>
      </w:tblGrid>
      <w:tr>
        <w:trPr>
          <w:trHeight w:val="66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1" w:right="8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7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дефицита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7 559 400.00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-5 810 280.24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13 369 680.24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Б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ЮДЖЕТ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них: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ВНЕШНЕГО</w:t>
            </w:r>
            <w:r>
              <w:rPr>
                <w:rFonts w:ascii="Times New Roman" w:hAnsi="Times New Roman"/>
                <w:b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7 559 400.00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-5 810 280.24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13 369 680.24</w:t>
            </w:r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-133</w:t>
            </w:r>
            <w:r>
              <w:rPr>
                <w:rFonts w:ascii="Times New Roman"/>
                <w:sz w:val="16"/>
              </w:rPr>
              <w:t> 835 800.00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-53 955 543.61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-133</w:t>
            </w:r>
            <w:r>
              <w:rPr>
                <w:rFonts w:ascii="Times New Roman"/>
                <w:sz w:val="16"/>
              </w:rPr>
              <w:t> 835 800.00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-53 955 543.61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3"/>
                <w:sz w:val="16"/>
              </w:rPr>
              <w:t> 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-133</w:t>
            </w:r>
            <w:r>
              <w:rPr>
                <w:rFonts w:ascii="Times New Roman"/>
                <w:sz w:val="16"/>
              </w:rPr>
              <w:t> 835 800.00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-53 955 543.61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-133</w:t>
            </w:r>
            <w:r>
              <w:rPr>
                <w:rFonts w:ascii="Times New Roman"/>
                <w:b/>
                <w:sz w:val="16"/>
              </w:rPr>
              <w:t> 835 800.00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-53 955 543.61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-133</w:t>
            </w:r>
            <w:r>
              <w:rPr>
                <w:rFonts w:ascii="Times New Roman"/>
                <w:b/>
                <w:sz w:val="16"/>
              </w:rPr>
              <w:t> 835 800.00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-53 955 543.61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000 01 05 02 01 00 0000 510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-133</w:t>
            </w:r>
            <w:r>
              <w:rPr>
                <w:rFonts w:ascii="Times New Roman"/>
                <w:b/>
                <w:sz w:val="16"/>
              </w:rPr>
              <w:t> 835 800.00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-53 955 543.61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Санкт-Петербурга,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000 01 05 02 01 03 0000 510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-133</w:t>
            </w:r>
            <w:r>
              <w:rPr>
                <w:rFonts w:ascii="Times New Roman"/>
                <w:sz w:val="16"/>
              </w:rPr>
              <w:t> 835 800.00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-53 955 543.61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141 395 200.00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48 145 263.37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141 395 200.00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48 145 263.37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141 395 200.00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48 145 263.37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141 395 200.00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48 145 263.37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141 395 200.00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48 145 263.37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141 395 200.00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48 145 263.37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000 01 05 02 01 03 0000 610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141 395 200.00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48 145 263.37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560" w:bottom="280" w:left="460" w:right="4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финансово-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экономической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службы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Главный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бухгалтер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127" w:val="left" w:leader="none"/>
        </w:tabs>
        <w:spacing w:before="25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7pt;width:113.4pt;height:.1pt;mso-position-horizontal-relative:page;mso-position-vertical-relative:paragraph;z-index:1192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5"/>
        <w:ind w:left="16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4pt;width:113.4pt;height:.1pt;mso-position-horizontal-relative:page;mso-position-vertical-relative:paragraph;z-index:1216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7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1pt;width:113.4pt;height:.1pt;mso-position-horizontal-relative:page;mso-position-vertical-relative:paragraph;z-index:1240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780" w:bottom="280" w:left="460" w:right="460"/>
          <w:cols w:num="2" w:equalWidth="0">
            <w:col w:w="2364" w:space="1072"/>
            <w:col w:w="7554"/>
          </w:cols>
        </w:sectPr>
      </w:pPr>
    </w:p>
    <w:p>
      <w:pPr>
        <w:tabs>
          <w:tab w:pos="1381" w:val="left" w:leader="none"/>
          <w:tab w:pos="3857" w:val="left" w:leader="none"/>
          <w:tab w:pos="4787" w:val="left" w:leader="none"/>
        </w:tabs>
        <w:spacing w:before="84"/>
        <w:ind w:left="13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«</w:t>
        <w:tab/>
      </w:r>
      <w:r>
        <w:rPr>
          <w:rFonts w:ascii="Times New Roman" w:hAnsi="Times New Roman"/>
          <w:w w:val="95"/>
          <w:sz w:val="20"/>
        </w:rPr>
        <w:t>»</w:t>
        <w:tab/>
      </w:r>
      <w:r>
        <w:rPr>
          <w:rFonts w:ascii="Times New Roman" w:hAnsi="Times New Roman"/>
          <w:sz w:val="20"/>
        </w:rPr>
        <w:t>20</w:t>
        <w:tab/>
      </w:r>
      <w:r>
        <w:rPr>
          <w:rFonts w:ascii="Times New Roman" w:hAnsi="Times New Roman"/>
          <w:spacing w:val="-12"/>
          <w:sz w:val="20"/>
        </w:rPr>
        <w:t>г.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tabs>
          <w:tab w:pos="1637" w:val="left" w:leader="none"/>
          <w:tab w:pos="4081" w:val="left" w:leader="none"/>
        </w:tabs>
        <w:spacing w:line="20" w:lineRule="atLeast"/>
        <w:ind w:left="3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1.05pt;height:.1pt;mso-position-horizontal-relative:char;mso-position-vertical-relative:line" coordorigin="0,0" coordsize="1021,2">
            <v:group style="position:absolute;left:1;top:1;width:1020;height:2" coordorigin="1,1" coordsize="1020,2">
              <v:shape style="position:absolute;left:1;top:1;width:1020;height:2" coordorigin="1,1" coordsize="1020,0" path="m1,1l102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2.05pt;height:.1pt;mso-position-horizontal-relative:char;mso-position-vertical-relative:line" coordorigin="0,0" coordsize="2041,2">
            <v:group style="position:absolute;left:1;top:1;width:2040;height:2" coordorigin="1,1" coordsize="2040,2">
              <v:shape style="position:absolute;left:1;top:1;width:2040;height:2" coordorigin="1,1" coordsize="2040,0" path="m1,1l204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3.85pt;height:.1pt;mso-position-horizontal-relative:char;mso-position-vertical-relative:line" coordorigin="0,0" coordsize="677,2">
            <v:group style="position:absolute;left:1;top:1;width:676;height:2" coordorigin="1,1" coordsize="676,2">
              <v:shape style="position:absolute;left:1;top:1;width:676;height:2" coordorigin="1,1" coordsize="676,0" path="m1,1l67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3740" w:val="left" w:leader="none"/>
          <w:tab w:pos="7362" w:val="left" w:leader="none"/>
        </w:tabs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74.3pt;height:104.1pt;mso-position-horizontal-relative:char;mso-position-vertical-relative:line" coordorigin="0,0" coordsize="3486,2082">
            <v:shape style="position:absolute;left:214;top:55;width:630;height:686" type="#_x0000_t75" stroked="false">
              <v:imagedata r:id="rId5" o:title=""/>
            </v:shape>
            <v:shape style="position:absolute;left:0;top:0;width:3486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68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627" w:right="556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Захарова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 Елена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3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Николаевна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before="115"/>
                      <w:ind w:left="1575" w:right="505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Главный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бухгалтер</w:t>
                    </w:r>
                    <w:r>
                      <w:rPr>
                        <w:rFonts w:ascii="Times New Roman" w:hAnsi="Times New Roman"/>
                        <w:color w:val="007725"/>
                        <w:spacing w:val="28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1121" w:right="122" w:hanging="1066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51FD191F8E0F599C0455BC3596</w:t>
                    </w:r>
                    <w:r>
                      <w:rPr>
                        <w:rFonts w:ascii="Times New Roman" w:hAnsi="Times New Roman"/>
                        <w:color w:val="007725"/>
                        <w:spacing w:val="6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6756ADFF3C65D9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10.02.2021</w:t>
                    </w:r>
                    <w:r>
                      <w:rPr>
                        <w:rFonts w:ascii="Times New Roman" w:hAnsi="Times New Roman"/>
                        <w:color w:val="007725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11:43:42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3.7pt;height:104.1pt;mso-position-horizontal-relative:char;mso-position-vertical-relative:line" coordorigin="0,0" coordsize="3474,2082">
            <v:shape style="position:absolute;left:174;top:55;width:665;height:724" type="#_x0000_t75" stroked="false">
              <v:imagedata r:id="rId6" o:title=""/>
            </v:shape>
            <v:shape style="position:absolute;left:0;top:0;width:3474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0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066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6"/>
                      <w:ind w:left="1591" w:right="521" w:firstLine="1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ФЭС</w:t>
                    </w:r>
                    <w:r>
                      <w:rPr>
                        <w:rFonts w:ascii="Times New Roman" w:hAnsi="Times New Roman"/>
                        <w:color w:val="007725"/>
                        <w:spacing w:val="30"/>
                        <w:w w:val="9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2B7BB6880B012A38C786FA533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A6E305E5F686CDC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10.02.2021</w:t>
                    </w:r>
                    <w:r>
                      <w:rPr>
                        <w:rFonts w:ascii="Times New Roman" w:hAnsi="Times New Roman"/>
                        <w:color w:val="007725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11:44:06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5.7pt;height:104.1pt;mso-position-horizontal-relative:char;mso-position-vertical-relative:line" coordorigin="0,0" coordsize="3514,2082">
            <v:shape style="position:absolute;left:205;top:55;width:665;height:724" type="#_x0000_t75" stroked="false">
              <v:imagedata r:id="rId6" o:title=""/>
            </v:shape>
            <v:shape style="position:absolute;left:0;top:0;width:3514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8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078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6"/>
                      <w:ind w:left="1259" w:right="179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3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1133" w:right="62" w:hanging="1078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2B7BB6880B012A38C786FA533A</w:t>
                    </w:r>
                    <w:r>
                      <w:rPr>
                        <w:rFonts w:ascii="Times New Roman" w:hAnsi="Times New Roman"/>
                        <w:color w:val="007725"/>
                        <w:spacing w:val="3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6E305E5F686CDC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10.02.2021</w:t>
                    </w:r>
                    <w:r>
                      <w:rPr>
                        <w:rFonts w:ascii="Times New Roman" w:hAnsi="Times New Roman"/>
                        <w:color w:val="007725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11:44:47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sectPr>
      <w:pgSz w:w="11910" w:h="1684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5400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21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41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62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82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03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24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5"/>
      <w:ind w:left="3452" w:hanging="219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2021-10-19T11:58:49Z</dcterms:created>
  <dcterms:modified xsi:type="dcterms:W3CDTF">2021-10-19T11:58:49Z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2021-10-19T00:00:00Z</vt:filetime>
  </property>
</Properties>
</file>