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марта</w:t>
      </w:r>
      <w:r>
        <w:rPr>
          <w:rFonts w:ascii="Times New Roman" w:hAnsi="Times New Roman"/>
          <w:b/>
          <w:sz w:val="22"/>
        </w:rPr>
        <w:t> 2021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3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01.03.2021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03.03.2021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133 835 800.00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21 077 635.61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193 564.39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113</w:t>
            </w:r>
            <w:r>
              <w:rPr>
                <w:rFonts w:ascii="Times New Roman"/>
                <w:b/>
                <w:sz w:val="16"/>
              </w:rPr>
              <w:t> 759 300.00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12 302 535.61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101 461 764.39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12 249 829.72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93 845 470.28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106 095 300.00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12 249 829.72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93 845 470.28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106 095 300.00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12 249 829.72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93 845 470.28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47 705.89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7 560 </w:t>
            </w:r>
            <w:r>
              <w:rPr>
                <w:rFonts w:ascii="Times New Roman"/>
                <w:b/>
                <w:spacing w:val="-2"/>
                <w:sz w:val="16"/>
              </w:rPr>
              <w:t>294.11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47 705.89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7 560 </w:t>
            </w:r>
            <w:r>
              <w:rPr>
                <w:rFonts w:ascii="Times New Roman"/>
                <w:b/>
                <w:spacing w:val="-2"/>
                <w:sz w:val="16"/>
              </w:rPr>
              <w:t>294.11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47 705.89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7 560 </w:t>
            </w:r>
            <w:r>
              <w:rPr>
                <w:rFonts w:ascii="Times New Roman"/>
                <w:b/>
                <w:spacing w:val="-2"/>
                <w:sz w:val="16"/>
              </w:rPr>
              <w:t>294.11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47 705.89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7 560 </w:t>
            </w:r>
            <w:r>
              <w:rPr>
                <w:rFonts w:ascii="Times New Roman"/>
                <w:b/>
                <w:spacing w:val="-2"/>
                <w:sz w:val="16"/>
              </w:rPr>
              <w:t>294.11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7 705.89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</w:t>
            </w:r>
            <w:r>
              <w:rPr>
                <w:rFonts w:ascii="Times New Roman"/>
                <w:spacing w:val="-2"/>
                <w:sz w:val="16"/>
              </w:rPr>
              <w:t>294.11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000 1 17 00000 00 0000 000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000 1 17 05000 00 0000 180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913 1 17 05030 03 0000 180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8 775 100.00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16 731 800.00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8 775 100.00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16 731 800.00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5 430 400.00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5 430 400.00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5 430 400.00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3 344 700.00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16 731 800.00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3 897 900.00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3 897 900.00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778 000.00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3 890 100.00</w:t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2 566 700.00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12 833 900.00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2 566 700.00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12 833 900.00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1 837 000.00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9 185 300.00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3 648 600.00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03.03.2021</w:t>
        <w:tab/>
      </w:r>
      <w:r>
        <w:rPr>
          <w:rFonts w:ascii="Times New Roman"/>
          <w:i/>
          <w:sz w:val="22"/>
        </w:rPr>
        <w:t>4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8 097 397.70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133 297 802.30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42 536 100.00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4 851 332.71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37 684 767.29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190 743.00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1 192 257.00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190 743.00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1 192 257.00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190 743.00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1 192 257.00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146 500.00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915 700.00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44 243.00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276 557.00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8 787 100.00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399.34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7 674 700.66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1 161 600.00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892 200.00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269 400.00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269 400.00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7 344 200.00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</w:t>
            </w:r>
            <w:r>
              <w:rPr>
                <w:rFonts w:ascii="Times New Roman"/>
                <w:b/>
                <w:spacing w:val="-3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399.34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6 231 800.66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6 188 000.00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996 819.82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5 191 180.18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5 160 735.81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722 702.92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4 438 032.89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64 764.19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64 764.19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209 152.71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753 147.29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1 154 200.00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579.52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1 038 620.48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10 168.66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109 831.34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37 800.00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412 400.00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67 924.50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344 475.50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37 486.36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74 513.64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31 588 200.00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3 548 190.37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28 040 009.63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219 354.46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1 160 845.54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219 354.46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1 160 845.54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168 475.00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893 725.00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50 879.46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267 120.54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25 459 900.00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2 626 826.43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22 833 073.57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20 413 600.00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2 102 559.15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</w:t>
            </w:r>
            <w:r>
              <w:rPr>
                <w:rFonts w:ascii="Times New Roman"/>
                <w:b/>
                <w:spacing w:val="-3"/>
                <w:sz w:val="16"/>
              </w:rPr>
              <w:t>311</w:t>
            </w:r>
            <w:r>
              <w:rPr>
                <w:rFonts w:ascii="Times New Roman"/>
                <w:b/>
                <w:sz w:val="16"/>
              </w:rPr>
              <w:t> 040.85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15 678 600.00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1 614 868.76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14 063 731.24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4 735 000.00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487 690.39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4 247 309.61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5 036 300.00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524 267.28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4 512 032.72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278 500.00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38 181.54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240 318.46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38 050.00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252.36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2 103 747.64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1 267 400.00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114</w:t>
            </w:r>
            <w:r>
              <w:rPr>
                <w:rFonts w:ascii="Times New Roman"/>
                <w:sz w:val="16"/>
              </w:rPr>
              <w:t> 576.99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1 152 823.01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20 839.59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134 160.41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94 431.01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311</w:t>
            </w:r>
            <w:r>
              <w:rPr>
                <w:rFonts w:ascii="Times New Roman"/>
                <w:sz w:val="16"/>
              </w:rPr>
              <w:t> 568.99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244 635.79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226 364.21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702 009.48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4 046 090.52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666 716.58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3 647 883.42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3 308 629.47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509 027.69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2 799 601.78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5 170.53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5 170.53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152 518.36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848 281.64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35 292.90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398 207.10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26 040.00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57 460.00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7 252.90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152 747.10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заказа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000 0309 2190000090 200 000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000 0309 2190000090 244 310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услуг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производство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000 0401 5100000100 812 246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65 622 400.00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170 439.10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65 451 960.90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65 622 400.00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170 439.10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65 451 960.90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Текущий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придомовых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дворовых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проезды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въезды,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пешеходные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8 334 700.00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8 306 597.54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8 334 700.00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28 102.46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8 306 597.54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5 804 700.00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5 776 597.54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000 0503 6000000131 244 310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2 530 000.00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1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2 980 000.00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Установка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малых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архитектурных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42 242.91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12 357 757.09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хозяйственно-бытового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оборудования,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необходимого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42 242.91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12 357 757.09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42 242.91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42 242.91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12 357 757.09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12 357 757.09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43 093.73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19 356 906.27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43 093.73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19 356 906.27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19 356 906.27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19 356 906.27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43 093.73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43 093.73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рубок,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удаление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аварийных,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больных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деревьев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кустарников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1 213 000.00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1 213 000.00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1 213 000.00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Создание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зон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отдыха,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12 875 000.00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12 500 000.00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Обустройство,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000 0503 6000000162 200 000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3 562 700.00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000 0503 6000000162 244 225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3 562 700.00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3 562 700.00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военно-патриотическому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молодежи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9 665 268.00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9 665 268.00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8 965 268.00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434 732.00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8 965 268.00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9 239 000.00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273 732.00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8 965 268.00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2 564 316.08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14 040 483.92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91 638.24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458 261.76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л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т,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 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службы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приостановление,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возобновление,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91 638.24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458 261.76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91 638.24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458 261.76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91 638.24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458 261.76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109 050.24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545 249.76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Выплата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109 050.24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545 249.76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трудовой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по инвалидности,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 за 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замещавшим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109 050.24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545 249.76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109 050.24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545 249.76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2 363 627.60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13 036 972.40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1 703 936.00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9 318 364.00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1 703 936.00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9 318 364.00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1 703 936.00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9 318 364.00</w:t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659 691.60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3 718 608.40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659 691.60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3 718 608.40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659 691.60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3 718 608.40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физкультурно-оздоровительных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76 577.81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2 723 422.19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76 577.81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2 723 422.19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76 577.81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2 323 422.19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76 577.81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2 323 422.19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76 577.81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2 323 422.19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-7</w:t>
            </w:r>
            <w:r>
              <w:rPr>
                <w:rFonts w:ascii="Times New Roman"/>
                <w:b/>
                <w:sz w:val="16"/>
              </w:rPr>
              <w:t>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12 980 237.91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03.03.2021</w:t>
        <w:tab/>
      </w:r>
      <w:r>
        <w:rPr>
          <w:rFonts w:ascii="Times New Roman"/>
          <w:i/>
          <w:sz w:val="22"/>
        </w:rPr>
        <w:t>12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7 559 400.00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-12 980 237.91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20 539 637.91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7 559 400.00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-12 980 237.91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20 539 637.91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-65 700 899.24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-65 700 899.24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-65 700 899.24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-133</w:t>
            </w:r>
            <w:r>
              <w:rPr>
                <w:rFonts w:ascii="Times New Roman"/>
                <w:b/>
                <w:sz w:val="16"/>
              </w:rPr>
              <w:t>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-65 700 899.24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-133</w:t>
            </w:r>
            <w:r>
              <w:rPr>
                <w:rFonts w:ascii="Times New Roman"/>
                <w:b/>
                <w:sz w:val="16"/>
              </w:rPr>
              <w:t>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-65 700 899.24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-133</w:t>
            </w:r>
            <w:r>
              <w:rPr>
                <w:rFonts w:ascii="Times New Roman"/>
                <w:b/>
                <w:sz w:val="16"/>
              </w:rPr>
              <w:t> 835 800.00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-65 700 899.24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-133</w:t>
            </w:r>
            <w:r>
              <w:rPr>
                <w:rFonts w:ascii="Times New Roman"/>
                <w:sz w:val="16"/>
              </w:rPr>
              <w:t> 835 800.00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-65 700 899.24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52 720 661.33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52 720 661.33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52 720 661.33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52 720 661.33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52 720 661.33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141 395 200.00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52 720 661.33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141 395 200.00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52 720 661.33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03.03.2021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16:54:08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A6E305E5F686CDC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03.03.2021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16:54:29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1133" w:right="62" w:hanging="1078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2B7BB6880B012A38C786FA533A</w:t>
                    </w:r>
                    <w:r>
                      <w:rPr>
                        <w:rFonts w:ascii="Times New Roman" w:hAnsi="Times New Roman"/>
                        <w:color w:val="007725"/>
                        <w:spacing w:val="3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6E305E5F686CDC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03.03.2021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16:55:18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2021-10-19T11:59:46Z</dcterms:created>
  <dcterms:modified xsi:type="dcterms:W3CDTF">2021-10-19T11:59:46Z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2021-10-19T00:00:00Z</vt:filetime>
  </property>
</Properties>
</file>