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52" w:lineRule="exact" w:before="57"/>
        <w:ind w:right="3450" w:firstLine="0"/>
        <w:jc w:val="center"/>
        <w:rPr>
          <w:b w:val="0"/>
          <w:bCs w:val="0"/>
        </w:rPr>
      </w:pPr>
      <w:r>
        <w:rPr>
          <w:spacing w:val="-1"/>
        </w:rPr>
        <w:t>ОТЧЕТ</w:t>
      </w:r>
      <w:r>
        <w:rPr>
          <w:spacing w:val="-9"/>
        </w:rPr>
        <w:t> </w:t>
      </w:r>
      <w:r>
        <w:rPr/>
        <w:t>ОБ</w:t>
      </w:r>
      <w:r>
        <w:rPr>
          <w:spacing w:val="-10"/>
        </w:rPr>
        <w:t> </w:t>
      </w:r>
      <w:r>
        <w:rPr>
          <w:spacing w:val="-2"/>
        </w:rPr>
        <w:t>ИСПОЛНЕНИИ</w:t>
      </w:r>
      <w:r>
        <w:rPr>
          <w:spacing w:val="-8"/>
        </w:rPr>
        <w:t> </w:t>
      </w:r>
      <w:r>
        <w:rPr>
          <w:spacing w:val="-5"/>
        </w:rPr>
        <w:t>Б</w:t>
      </w:r>
      <w:r>
        <w:rPr>
          <w:spacing w:val="-6"/>
        </w:rPr>
        <w:t>ЮДЖЕТ</w:t>
      </w:r>
      <w:r>
        <w:rPr>
          <w:spacing w:val="-5"/>
        </w:rPr>
        <w:t>А</w:t>
      </w:r>
      <w:r>
        <w:rPr>
          <w:b w:val="0"/>
        </w:rPr>
      </w:r>
    </w:p>
    <w:p>
      <w:pPr>
        <w:spacing w:line="252" w:lineRule="exact" w:before="0"/>
        <w:ind w:left="3452" w:right="3448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pacing w:val="-1"/>
          <w:sz w:val="22"/>
        </w:rPr>
        <w:t>на </w:t>
      </w:r>
      <w:r>
        <w:rPr>
          <w:rFonts w:ascii="Times New Roman" w:hAnsi="Times New Roman"/>
          <w:b/>
          <w:sz w:val="22"/>
        </w:rPr>
        <w:t>1 </w:t>
      </w:r>
      <w:r>
        <w:rPr>
          <w:rFonts w:ascii="Times New Roman" w:hAnsi="Times New Roman"/>
          <w:b/>
          <w:spacing w:val="-1"/>
          <w:sz w:val="22"/>
        </w:rPr>
        <w:t>апреля</w:t>
      </w:r>
      <w:r>
        <w:rPr>
          <w:rFonts w:ascii="Times New Roman" w:hAnsi="Times New Roman"/>
          <w:b/>
          <w:spacing w:val="1"/>
          <w:sz w:val="22"/>
        </w:rPr>
        <w:t> </w:t>
      </w:r>
      <w:r>
        <w:rPr>
          <w:rFonts w:ascii="Times New Roman" w:hAnsi="Times New Roman"/>
          <w:b/>
          <w:sz w:val="22"/>
        </w:rPr>
        <w:t>2021</w:t>
      </w:r>
      <w:r>
        <w:rPr>
          <w:rFonts w:ascii="Times New Roman" w:hAnsi="Times New Roman"/>
          <w:b/>
          <w:spacing w:val="-1"/>
          <w:sz w:val="22"/>
        </w:rPr>
        <w:t> </w:t>
      </w:r>
      <w:r>
        <w:rPr>
          <w:rFonts w:ascii="Times New Roman" w:hAnsi="Times New Roman"/>
          <w:b/>
          <w:spacing w:val="-12"/>
          <w:sz w:val="22"/>
        </w:rPr>
        <w:t>г.</w:t>
      </w:r>
      <w:r>
        <w:rPr>
          <w:rFonts w:ascii="Times New Roman" w:hAns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1"/>
          <w:szCs w:val="21"/>
        </w:rPr>
        <w:sectPr>
          <w:type w:val="continuous"/>
          <w:pgSz w:w="11910" w:h="16840"/>
          <w:pgMar w:top="780" w:bottom="280" w:left="460" w:right="4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31"/>
          <w:szCs w:val="31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Наименование</w:t>
      </w:r>
      <w:r>
        <w:rPr>
          <w:spacing w:val="-5"/>
        </w:rPr>
        <w:t> </w:t>
      </w:r>
      <w:r>
        <w:rPr>
          <w:spacing w:val="-2"/>
        </w:rPr>
        <w:t>финансового</w:t>
      </w:r>
      <w:r>
        <w:rPr>
          <w:spacing w:val="-4"/>
        </w:rPr>
        <w:t> </w:t>
      </w:r>
      <w:r>
        <w:rPr>
          <w:spacing w:val="-1"/>
        </w:rPr>
        <w:t>органа:</w:t>
      </w:r>
      <w:r>
        <w:rPr>
          <w:spacing w:val="-6"/>
        </w:rPr>
        <w:t> </w:t>
      </w:r>
      <w:r>
        <w:rPr>
          <w:spacing w:val="-1"/>
        </w:rPr>
        <w:t>Администрация</w:t>
      </w:r>
      <w:r>
        <w:rPr>
          <w:spacing w:val="-5"/>
        </w:rPr>
        <w:t> </w:t>
      </w:r>
      <w:r>
        <w:rPr>
          <w:spacing w:val="-1"/>
        </w:rPr>
        <w:t>муниципального</w:t>
      </w:r>
      <w:r>
        <w:rPr>
          <w:spacing w:val="45"/>
        </w:rPr>
        <w:t> </w:t>
      </w:r>
      <w:r>
        <w:rPr>
          <w:spacing w:val="-1"/>
        </w:rPr>
        <w:t>образования</w:t>
      </w:r>
      <w:r>
        <w:rPr>
          <w:spacing w:val="-7"/>
        </w:rPr>
        <w:t> </w:t>
      </w:r>
      <w:r>
        <w:rPr>
          <w:spacing w:val="-2"/>
        </w:rPr>
        <w:t>муниципального</w:t>
      </w:r>
      <w:r>
        <w:rPr>
          <w:spacing w:val="-6"/>
        </w:rPr>
        <w:t> </w:t>
      </w:r>
      <w:r>
        <w:rPr>
          <w:spacing w:val="-1"/>
        </w:rPr>
        <w:t>округа</w:t>
      </w:r>
      <w:r>
        <w:rPr>
          <w:spacing w:val="-6"/>
        </w:rPr>
        <w:t> </w:t>
      </w:r>
      <w:r>
        <w:rPr>
          <w:spacing w:val="-2"/>
        </w:rPr>
        <w:t>Светлановское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154" w:lineRule="exact"/>
        <w:ind w:right="0"/>
        <w:jc w:val="left"/>
      </w:pPr>
      <w:r>
        <w:rPr>
          <w:spacing w:val="-1"/>
        </w:rPr>
        <w:t>Наименование</w:t>
      </w:r>
      <w:r>
        <w:rPr>
          <w:spacing w:val="-8"/>
        </w:rPr>
        <w:t> </w:t>
      </w:r>
      <w:r>
        <w:rPr>
          <w:spacing w:val="-2"/>
        </w:rPr>
        <w:t>публично-правового</w:t>
      </w:r>
      <w:r>
        <w:rPr>
          <w:spacing w:val="-7"/>
        </w:rPr>
        <w:t> </w:t>
      </w:r>
      <w:r>
        <w:rPr>
          <w:spacing w:val="-1"/>
        </w:rPr>
        <w:t>образования:</w:t>
      </w:r>
      <w:r>
        <w:rPr/>
      </w:r>
    </w:p>
    <w:p>
      <w:pPr>
        <w:pStyle w:val="BodyText"/>
        <w:spacing w:line="375" w:lineRule="auto" w:before="71"/>
        <w:ind w:right="2162"/>
        <w:jc w:val="center"/>
      </w:pPr>
      <w:r>
        <w:rPr/>
        <w:br w:type="column"/>
      </w:r>
      <w:r>
        <w:rPr>
          <w:spacing w:val="-1"/>
        </w:rPr>
        <w:t>Форма по</w:t>
      </w:r>
      <w:r>
        <w:rPr>
          <w:spacing w:val="-3"/>
        </w:rPr>
        <w:t> </w:t>
      </w:r>
      <w:r>
        <w:rPr>
          <w:spacing w:val="-7"/>
        </w:rPr>
        <w:t>О</w:t>
      </w:r>
      <w:r>
        <w:rPr>
          <w:spacing w:val="-8"/>
        </w:rPr>
        <w:t>К</w:t>
      </w:r>
      <w:r>
        <w:rPr>
          <w:spacing w:val="-7"/>
        </w:rPr>
        <w:t>УД</w:t>
      </w:r>
      <w:r>
        <w:rPr>
          <w:spacing w:val="22"/>
        </w:rPr>
        <w:t> </w:t>
      </w:r>
      <w:r>
        <w:rPr>
          <w:spacing w:val="-2"/>
        </w:rPr>
        <w:t>Дата</w:t>
      </w:r>
      <w:r>
        <w:rPr/>
      </w:r>
    </w:p>
    <w:p>
      <w:pPr>
        <w:pStyle w:val="BodyText"/>
        <w:spacing w:line="354" w:lineRule="auto" w:before="5"/>
        <w:ind w:left="373" w:right="2372"/>
        <w:jc w:val="center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7.649994pt;margin-top:-62.380493pt;width:99.75pt;height:165.8pt;mso-position-horizontal-relative:page;mso-position-vertical-relative:paragraph;z-index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80"/>
                  </w:tblGrid>
                  <w:tr>
                    <w:trPr>
                      <w:trHeight w:val="396" w:hRule="exact"/>
                    </w:trPr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4"/>
                          <w:ind w:left="3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/>
                            <w:spacing w:val="-6"/>
                            <w:sz w:val="22"/>
                          </w:rPr>
                          <w:t>К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2"/>
                          </w:rPr>
                          <w:t>ОДЫ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396" w:hRule="exact"/>
                    </w:trPr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6"/>
                          <w:ind w:left="60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22"/>
                          </w:rPr>
                          <w:t>0503117</w:t>
                        </w:r>
                      </w:p>
                    </w:tc>
                  </w:tr>
                  <w:tr>
                    <w:trPr>
                      <w:trHeight w:val="396" w:hRule="exact"/>
                    </w:trPr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4"/>
                          <w:ind w:left="49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2"/>
                          </w:rPr>
                          <w:t>01.04.2021</w:t>
                        </w:r>
                      </w:p>
                    </w:tc>
                  </w:tr>
                  <w:tr>
                    <w:trPr>
                      <w:trHeight w:val="374" w:hRule="exact"/>
                    </w:trPr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4"/>
                          <w:ind w:left="54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sz w:val="22"/>
                          </w:rPr>
                          <w:t>49988307</w:t>
                        </w:r>
                      </w:p>
                    </w:tc>
                  </w:tr>
                  <w:tr>
                    <w:trPr>
                      <w:trHeight w:val="372" w:hRule="exact"/>
                    </w:trPr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4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sz w:val="22"/>
                          </w:rPr>
                          <w:t>913</w:t>
                        </w:r>
                      </w:p>
                    </w:tc>
                  </w:tr>
                  <w:tr>
                    <w:trPr>
                      <w:trHeight w:val="626" w:hRule="exact"/>
                    </w:trPr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80"/>
                          <w:ind w:left="54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sz w:val="22"/>
                          </w:rPr>
                          <w:t>40315000</w:t>
                        </w:r>
                      </w:p>
                    </w:tc>
                  </w:tr>
                  <w:tr>
                    <w:trPr>
                      <w:trHeight w:val="374" w:hRule="exact"/>
                    </w:trPr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72" w:hRule="exact"/>
                    </w:trPr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4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sz w:val="22"/>
                          </w:rPr>
                          <w:t>383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по</w:t>
      </w:r>
      <w:r>
        <w:rPr>
          <w:spacing w:val="-4"/>
        </w:rPr>
        <w:t> </w:t>
      </w:r>
      <w:r>
        <w:rPr>
          <w:spacing w:val="-1"/>
        </w:rPr>
        <w:t>ОКПО</w:t>
      </w:r>
      <w:r>
        <w:rPr>
          <w:spacing w:val="24"/>
        </w:rPr>
        <w:t> </w:t>
      </w:r>
      <w:r>
        <w:rPr>
          <w:spacing w:val="-5"/>
        </w:rPr>
        <w:t>Г</w:t>
      </w:r>
      <w:r>
        <w:rPr>
          <w:spacing w:val="-6"/>
        </w:rPr>
        <w:t>ла</w:t>
      </w:r>
      <w:r>
        <w:rPr>
          <w:spacing w:val="-5"/>
        </w:rPr>
        <w:t>в</w:t>
      </w:r>
      <w:r>
        <w:rPr>
          <w:spacing w:val="-6"/>
        </w:rPr>
        <w:t>а</w:t>
      </w:r>
      <w:r>
        <w:rPr/>
        <w:t> </w:t>
      </w:r>
      <w:r>
        <w:rPr>
          <w:spacing w:val="-1"/>
        </w:rPr>
        <w:t>по БК</w:t>
      </w:r>
      <w:r>
        <w:rPr/>
      </w:r>
    </w:p>
    <w:p>
      <w:pPr>
        <w:spacing w:after="0" w:line="354" w:lineRule="auto"/>
        <w:jc w:val="center"/>
        <w:sectPr>
          <w:type w:val="continuous"/>
          <w:pgSz w:w="11910" w:h="16840"/>
          <w:pgMar w:top="780" w:bottom="280" w:left="460" w:right="460"/>
          <w:cols w:num="2" w:equalWidth="0">
            <w:col w:w="6710" w:space="400"/>
            <w:col w:w="3880"/>
          </w:cols>
        </w:sectPr>
      </w:pPr>
    </w:p>
    <w:p>
      <w:pPr>
        <w:pStyle w:val="BodyText"/>
        <w:tabs>
          <w:tab w:pos="7511" w:val="left" w:leader="none"/>
        </w:tabs>
        <w:spacing w:line="353" w:lineRule="exact"/>
        <w:ind w:right="0"/>
        <w:jc w:val="left"/>
      </w:pPr>
      <w:r>
        <w:rPr>
          <w:spacing w:val="-2"/>
          <w:w w:val="95"/>
        </w:rPr>
        <w:t>Санкт-Петербург</w:t>
        <w:tab/>
      </w:r>
      <w:r>
        <w:rPr>
          <w:spacing w:val="-1"/>
          <w:position w:val="13"/>
        </w:rPr>
        <w:t>по</w:t>
      </w:r>
      <w:r>
        <w:rPr>
          <w:spacing w:val="-5"/>
          <w:position w:val="13"/>
        </w:rPr>
        <w:t> </w:t>
      </w:r>
      <w:r>
        <w:rPr>
          <w:spacing w:val="-1"/>
          <w:position w:val="13"/>
        </w:rPr>
        <w:t>ОКТМО</w:t>
      </w:r>
      <w:r>
        <w:rPr/>
      </w:r>
    </w:p>
    <w:p>
      <w:pPr>
        <w:pStyle w:val="BodyText"/>
        <w:spacing w:line="354" w:lineRule="auto" w:before="119"/>
        <w:ind w:right="6316"/>
        <w:jc w:val="left"/>
      </w:pPr>
      <w:r>
        <w:rPr>
          <w:spacing w:val="-1"/>
        </w:rPr>
        <w:t>Периодичность:</w:t>
      </w:r>
      <w:r>
        <w:rPr>
          <w:spacing w:val="-7"/>
        </w:rPr>
        <w:t> </w:t>
      </w:r>
      <w:r>
        <w:rPr/>
        <w:t>месячная,</w:t>
      </w:r>
      <w:r>
        <w:rPr>
          <w:spacing w:val="-7"/>
        </w:rPr>
        <w:t> </w:t>
      </w:r>
      <w:r>
        <w:rPr>
          <w:spacing w:val="-1"/>
        </w:rPr>
        <w:t>квартальная,</w:t>
      </w:r>
      <w:r>
        <w:rPr>
          <w:spacing w:val="-8"/>
        </w:rPr>
        <w:t> </w:t>
      </w:r>
      <w:r>
        <w:rPr>
          <w:spacing w:val="-3"/>
        </w:rPr>
        <w:t>годовая</w:t>
      </w:r>
      <w:r>
        <w:rPr>
          <w:spacing w:val="27"/>
          <w:w w:val="99"/>
        </w:rPr>
        <w:t> </w:t>
      </w:r>
      <w:r>
        <w:rPr>
          <w:spacing w:val="-1"/>
        </w:rPr>
        <w:t>Единица</w:t>
      </w:r>
      <w:r>
        <w:rPr>
          <w:spacing w:val="-6"/>
        </w:rPr>
        <w:t> </w:t>
      </w:r>
      <w:r>
        <w:rPr>
          <w:spacing w:val="-1"/>
        </w:rPr>
        <w:t>измерения:</w:t>
      </w:r>
      <w:r>
        <w:rPr>
          <w:spacing w:val="-2"/>
        </w:rPr>
        <w:t> руб.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Heading1"/>
        <w:numPr>
          <w:ilvl w:val="0"/>
          <w:numId w:val="1"/>
        </w:numPr>
        <w:tabs>
          <w:tab w:pos="4780" w:val="left" w:leader="none"/>
        </w:tabs>
        <w:spacing w:line="240" w:lineRule="auto" w:before="71" w:after="0"/>
        <w:ind w:left="4779" w:right="0" w:hanging="219"/>
        <w:jc w:val="left"/>
        <w:rPr>
          <w:b w:val="0"/>
          <w:bCs w:val="0"/>
        </w:rPr>
      </w:pPr>
      <w:r>
        <w:rPr>
          <w:spacing w:val="-5"/>
        </w:rPr>
        <w:t>Д</w:t>
      </w:r>
      <w:r>
        <w:rPr>
          <w:spacing w:val="-4"/>
        </w:rPr>
        <w:t>охо</w:t>
      </w:r>
      <w:r>
        <w:rPr>
          <w:spacing w:val="-5"/>
        </w:rPr>
        <w:t>ды</w:t>
      </w:r>
      <w:r>
        <w:rPr>
          <w:spacing w:val="-4"/>
        </w:rPr>
        <w:t> </w:t>
      </w:r>
      <w:r>
        <w:rPr>
          <w:spacing w:val="-3"/>
        </w:rPr>
        <w:t>бюджета</w:t>
      </w:r>
      <w:r>
        <w:rPr>
          <w:b w:val="0"/>
        </w:rPr>
      </w:r>
    </w:p>
    <w:p>
      <w:pPr>
        <w:tabs>
          <w:tab w:pos="10695" w:val="left" w:leader="none"/>
        </w:tabs>
        <w:spacing w:before="55"/>
        <w:ind w:left="164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05.04.2021</w:t>
        <w:tab/>
      </w:r>
      <w:r>
        <w:rPr>
          <w:rFonts w:ascii="Times New Roman"/>
          <w:i/>
          <w:sz w:val="22"/>
        </w:rPr>
        <w:t>1</w:t>
      </w:r>
      <w:r>
        <w:rPr>
          <w:rFonts w:ascii="Times New Roman"/>
          <w:sz w:val="2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i/>
          <w:sz w:val="4"/>
          <w:szCs w:val="4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8"/>
        <w:gridCol w:w="738"/>
        <w:gridCol w:w="2496"/>
        <w:gridCol w:w="1588"/>
        <w:gridCol w:w="1586"/>
        <w:gridCol w:w="1590"/>
      </w:tblGrid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132" w:firstLine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строки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25" w:right="356" w:hanging="36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дохода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2"/>
                <w:sz w:val="16"/>
              </w:rPr>
              <w:t> бюджетной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3" w:right="245" w:hanging="16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109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</w:rPr>
              <w:t>Доходы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всего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том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числе: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Х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166 794 300.00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33 836 700.98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132 956 999.02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9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НАЛОГОВЫЕ</w:t>
            </w:r>
            <w:r>
              <w:rPr>
                <w:rFonts w:ascii="Times New Roman" w:hAnsi="Times New Roman"/>
                <w:b/>
                <w:spacing w:val="-1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НЕНАЛОГОВЫЕ</w:t>
            </w:r>
            <w:r>
              <w:rPr>
                <w:rFonts w:ascii="Times New Roman" w:hAnsi="Times New Roman"/>
                <w:b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ДО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Х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000 1 00 00000 00 0000 000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3"/>
                <w:sz w:val="16"/>
              </w:rPr>
              <w:t>114</w:t>
            </w:r>
            <w:r>
              <w:rPr>
                <w:rFonts w:ascii="Times New Roman"/>
                <w:b/>
                <w:sz w:val="16"/>
              </w:rPr>
              <w:t> 135 200.00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20 674 100.98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93 460 499.02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77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НАЛОГИ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ПРИБЫЛЬ,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ДО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Х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000 1 01 00000 00 0000 000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106 095 300.00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19 589 039.35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86 506 260.65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Налог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доходы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физических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лиц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000 1 01 02000 01 0000 </w:t>
            </w:r>
            <w:r>
              <w:rPr>
                <w:rFonts w:ascii="Times New Roman"/>
                <w:b/>
                <w:spacing w:val="-3"/>
                <w:sz w:val="16"/>
              </w:rPr>
              <w:t>110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106 095 300.00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19 589 039.35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86 506 260.65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58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6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Налог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доходы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физических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лиц </w:t>
            </w:r>
            <w:r>
              <w:rPr>
                <w:rFonts w:ascii="Times New Roman" w:hAnsi="Times New Roman"/>
                <w:sz w:val="16"/>
              </w:rPr>
              <w:t>с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доходов,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источником которых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является</w:t>
            </w:r>
            <w:r>
              <w:rPr>
                <w:rFonts w:ascii="Times New Roman" w:hAnsi="Times New Roman"/>
                <w:spacing w:val="4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налоговый</w:t>
            </w:r>
            <w:r>
              <w:rPr>
                <w:rFonts w:ascii="Times New Roman" w:hAnsi="Times New Roman"/>
                <w:spacing w:val="-3"/>
                <w:sz w:val="16"/>
              </w:rPr>
              <w:t> агент, </w:t>
            </w:r>
            <w:r>
              <w:rPr>
                <w:rFonts w:ascii="Times New Roman" w:hAnsi="Times New Roman"/>
                <w:sz w:val="16"/>
              </w:rPr>
              <w:t>за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доходов,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отношении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которых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исчисление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уплата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налога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осуществляются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соответствии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со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статьями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227,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227.1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228 </w:t>
            </w:r>
            <w:r>
              <w:rPr>
                <w:rFonts w:ascii="Times New Roman" w:hAnsi="Times New Roman"/>
                <w:spacing w:val="-1"/>
                <w:sz w:val="16"/>
              </w:rPr>
              <w:t>Налогового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кодекса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Российской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Федераци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182 1 01 02010 01 0000 </w:t>
            </w:r>
            <w:r>
              <w:rPr>
                <w:rFonts w:ascii="Times New Roman"/>
                <w:spacing w:val="-3"/>
                <w:sz w:val="16"/>
              </w:rPr>
              <w:t>110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106 095 300.00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19 589 039.35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86 506 260.65</w:t>
            </w:r>
          </w:p>
        </w:tc>
      </w:tr>
      <w:tr>
        <w:trPr>
          <w:trHeight w:val="84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73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7"/>
                <w:sz w:val="16"/>
              </w:rPr>
              <w:t>ДО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Х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ОДЫ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ОТ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ОКАЗАНИЯ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ПЛАТНЫХ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КОМПЕНСАЦИИ</w:t>
            </w:r>
            <w:r>
              <w:rPr>
                <w:rFonts w:ascii="Times New Roman" w:hAnsi="Times New Roman"/>
                <w:b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З</w:t>
            </w:r>
            <w:r>
              <w:rPr>
                <w:rFonts w:ascii="Times New Roman" w:hAnsi="Times New Roman"/>
                <w:b/>
                <w:spacing w:val="-9"/>
                <w:sz w:val="16"/>
              </w:rPr>
              <w:t>А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ТР</w:t>
            </w:r>
            <w:r>
              <w:rPr>
                <w:rFonts w:ascii="Times New Roman" w:hAnsi="Times New Roman"/>
                <w:b/>
                <w:spacing w:val="-9"/>
                <w:sz w:val="16"/>
              </w:rPr>
              <w:t>А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Т</w:t>
            </w:r>
            <w:r>
              <w:rPr>
                <w:rFonts w:ascii="Times New Roman" w:hAnsi="Times New Roman"/>
                <w:b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Г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С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У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ДА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Р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С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ТВ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000 1 13 00000 00 0000 000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426 900.00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1 034 500.00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43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</w:rPr>
              <w:t>Доходы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от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компенсации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затрат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000 1 13 02000 00 0000 130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426 900.00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1 034 500.00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38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Прочие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доходы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от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компенсации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затрат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000 1 13 02990 00 0000 130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426 900.00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1 034 500.00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84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22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Прочие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доходы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от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компенсации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затрат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бюджетов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внутригородских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городов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федерального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000 1 13 02993 03 0000 130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426 900.00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1 034 500.00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176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23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Средства,</w:t>
            </w:r>
            <w:r>
              <w:rPr>
                <w:rFonts w:ascii="Times New Roman" w:hAnsi="Times New Roman"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составляющие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восстановительную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стоимость</w:t>
            </w:r>
            <w:r>
              <w:rPr>
                <w:rFonts w:ascii="Times New Roman" w:hAnsi="Times New Roman"/>
                <w:spacing w:val="4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зеленых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насаждений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общего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пользования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местного</w:t>
            </w:r>
            <w:r>
              <w:rPr>
                <w:rFonts w:ascii="Times New Roman" w:hAnsi="Times New Roman"/>
                <w:spacing w:val="-2"/>
                <w:sz w:val="16"/>
              </w:rPr>
              <w:t> значения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подлежащие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зачислению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бюджеты</w:t>
            </w:r>
            <w:r>
              <w:rPr>
                <w:rFonts w:ascii="Times New Roman" w:hAnsi="Times New Roman"/>
                <w:spacing w:val="3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соответствии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с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законодательством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867 1 13 02993 03 0100 130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56 000.00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1 034 500.00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84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40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Другие </w:t>
            </w:r>
            <w:r>
              <w:rPr>
                <w:rFonts w:ascii="Times New Roman" w:hAnsi="Times New Roman"/>
                <w:spacing w:val="-1"/>
                <w:sz w:val="16"/>
              </w:rPr>
              <w:t>виды прочих </w:t>
            </w:r>
            <w:r>
              <w:rPr>
                <w:rFonts w:ascii="Times New Roman" w:hAnsi="Times New Roman"/>
                <w:spacing w:val="-3"/>
                <w:sz w:val="16"/>
              </w:rPr>
              <w:t>доходов</w:t>
            </w:r>
            <w:r>
              <w:rPr>
                <w:rFonts w:ascii="Times New Roman" w:hAnsi="Times New Roman"/>
                <w:spacing w:val="-2"/>
                <w:sz w:val="16"/>
              </w:rPr>
              <w:t> от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компенсации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затрат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бюджетов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913 1 13 02993 03 0200 130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370 900.00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370 900.00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75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5"/>
                <w:sz w:val="16"/>
              </w:rPr>
              <w:t>Ш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ТР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А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ФЫ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,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САНКЦИИ,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ВОЗМЕЩЕНИЕ</w:t>
            </w:r>
            <w:r>
              <w:rPr>
                <w:rFonts w:ascii="Times New Roman" w:hAnsi="Times New Roman"/>
                <w:b/>
                <w:spacing w:val="-1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УЩЕРБА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000 1 16 00000 00 0000 000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7 613 000.00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50 561.63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7 561 838.37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Штрафы,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неустойки,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пени,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000 1 16 07000 00 0000 140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1910" w:h="16840"/>
          <w:pgMar w:top="780" w:bottom="280" w:left="460" w:right="4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8"/>
        <w:gridCol w:w="738"/>
        <w:gridCol w:w="2496"/>
        <w:gridCol w:w="1588"/>
        <w:gridCol w:w="1586"/>
        <w:gridCol w:w="1590"/>
      </w:tblGrid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132" w:firstLine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строки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25" w:right="356" w:hanging="36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дохода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2"/>
                <w:sz w:val="16"/>
              </w:rPr>
              <w:t> бюджетной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3" w:right="245" w:hanging="16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158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7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уплаченные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соответствии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с</w:t>
            </w:r>
            <w:r>
              <w:rPr>
                <w:rFonts w:ascii="Times New Roman" w:hAnsi="Times New Roman"/>
                <w:b/>
                <w:spacing w:val="30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законом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или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договором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случае</w:t>
            </w:r>
            <w:r>
              <w:rPr>
                <w:rFonts w:ascii="Times New Roman" w:hAnsi="Times New Roman"/>
                <w:b/>
                <w:spacing w:val="29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неисполнения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или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ненадлежащего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исполнения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обязательств перед</w:t>
            </w:r>
            <w:r>
              <w:rPr>
                <w:rFonts w:ascii="Times New Roman" w:hAnsi="Times New Roman"/>
                <w:b/>
                <w:spacing w:val="3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</w:t>
            </w:r>
            <w:r>
              <w:rPr>
                <w:rFonts w:ascii="Times New Roman" w:hAnsi="Times New Roman"/>
                <w:b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(муниципальным)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органом,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органом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управления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внебюджетным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фондом,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казенным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учре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176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79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штрафы,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неустойки,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пени,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уплаченные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соответствии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с</w:t>
            </w:r>
            <w:r>
              <w:rPr>
                <w:rFonts w:ascii="Times New Roman" w:hAnsi="Times New Roman"/>
                <w:b/>
                <w:spacing w:val="30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законом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или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договором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случае</w:t>
            </w:r>
            <w:r>
              <w:rPr>
                <w:rFonts w:ascii="Times New Roman" w:hAnsi="Times New Roman"/>
                <w:b/>
                <w:spacing w:val="29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неисполнения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или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ненадлежащего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исполнения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обязательств перед</w:t>
            </w:r>
            <w:r>
              <w:rPr>
                <w:rFonts w:ascii="Times New Roman" w:hAnsi="Times New Roman"/>
                <w:b/>
                <w:spacing w:val="3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</w:t>
            </w:r>
            <w:r>
              <w:rPr>
                <w:rFonts w:ascii="Times New Roman" w:hAnsi="Times New Roman"/>
                <w:b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(муниципальным)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органом,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казенным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учреждением,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Центральным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банком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Российской</w:t>
            </w:r>
            <w:r>
              <w:rPr>
                <w:rFonts w:ascii="Times New Roman" w:hAnsi="Times New Roman"/>
                <w:b/>
                <w:spacing w:val="4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Федерации,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г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000 1 16 07090 00 0000 140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158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10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штрафы,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неустойки,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пени,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уплаченные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соответствии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с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законом</w:t>
            </w:r>
            <w:r>
              <w:rPr>
                <w:rFonts w:ascii="Times New Roman" w:hAnsi="Times New Roman"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или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договором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случае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неисполнения</w:t>
            </w:r>
            <w:r>
              <w:rPr>
                <w:rFonts w:ascii="Times New Roman" w:hAnsi="Times New Roman"/>
                <w:spacing w:val="3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или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ненадлежащего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исполнения</w:t>
            </w:r>
            <w:r>
              <w:rPr>
                <w:rFonts w:ascii="Times New Roman" w:hAnsi="Times New Roman"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обязательств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перед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муниципальным</w:t>
            </w:r>
            <w:r>
              <w:rPr>
                <w:rFonts w:ascii="Times New Roman" w:hAnsi="Times New Roman"/>
                <w:spacing w:val="4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органом,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(муниципальным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казенным</w:t>
            </w:r>
            <w:r>
              <w:rPr>
                <w:rFonts w:ascii="Times New Roman" w:hAnsi="Times New Roman"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учреждением)</w:t>
            </w:r>
            <w:r>
              <w:rPr>
                <w:rFonts w:ascii="Times New Roman" w:hAnsi="Times New Roman"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внутригородского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г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913 1 16 07090 03 0000 140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5 000.00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353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Платежи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целях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возмещения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причиненного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ущерба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(убытков)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000 1 16 10000 00 0000 140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7 608 000.00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45 561.63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7 561 838.37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76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12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</w:rPr>
              <w:t>Доходы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от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взысканий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(штрафов),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поступающие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счет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погашения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задолженности,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образовавшейся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до</w:t>
            </w:r>
            <w:r>
              <w:rPr>
                <w:rFonts w:ascii="Times New Roman" w:hAnsi="Times New Roman"/>
                <w:b/>
                <w:sz w:val="16"/>
              </w:rPr>
              <w:t> 1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января</w:t>
            </w:r>
            <w:r>
              <w:rPr>
                <w:rFonts w:ascii="Times New Roman" w:hAnsi="Times New Roman"/>
                <w:b/>
                <w:sz w:val="16"/>
              </w:rPr>
              <w:t> 2020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года,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подлежащие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зачислению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системы</w:t>
            </w:r>
            <w:r>
              <w:rPr>
                <w:rFonts w:ascii="Times New Roman" w:hAnsi="Times New Roman"/>
                <w:b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Российской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Федерации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нормативам,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действовавшим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2019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году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000 1 16 10120 00 0000 140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7 608 000.00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45 561.63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7 561 838.37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58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30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</w:rPr>
              <w:t>Доходы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от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взысканий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(штрафов),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поступающие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счет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погашения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задолженности,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образовавшейся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до</w:t>
            </w:r>
            <w:r>
              <w:rPr>
                <w:rFonts w:ascii="Times New Roman" w:hAnsi="Times New Roman"/>
                <w:b/>
                <w:sz w:val="16"/>
              </w:rPr>
              <w:t> 1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января</w:t>
            </w:r>
            <w:r>
              <w:rPr>
                <w:rFonts w:ascii="Times New Roman" w:hAnsi="Times New Roman"/>
                <w:b/>
                <w:sz w:val="16"/>
              </w:rPr>
              <w:t> 2020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года,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подлежащие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зачислению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нормативам,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действовавшим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2019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году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000 1 16 10123 01 0000 140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7 608 000.00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45 561.63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7 561 838.37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76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73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</w:rPr>
              <w:t>Дохо</w:t>
            </w:r>
            <w:r>
              <w:rPr>
                <w:rFonts w:ascii="Times New Roman" w:hAnsi="Times New Roman"/>
                <w:spacing w:val="-5"/>
                <w:sz w:val="16"/>
              </w:rPr>
              <w:t>ды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от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взысканий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(штрафов),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поступающие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2"/>
                <w:sz w:val="16"/>
              </w:rPr>
              <w:t> счет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погашения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задолженности,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образовавшейся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до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января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2020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года,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подлежащие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зачислению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бюджет</w:t>
            </w:r>
            <w:r>
              <w:rPr>
                <w:rFonts w:ascii="Times New Roman" w:hAnsi="Times New Roman"/>
                <w:spacing w:val="4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нормативам,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действовавшим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2019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году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(доходы </w:t>
            </w:r>
            <w:r>
              <w:rPr>
                <w:rFonts w:ascii="Times New Roman" w:hAnsi="Times New Roman"/>
                <w:spacing w:val="-2"/>
                <w:sz w:val="16"/>
              </w:rPr>
              <w:t>бюджетов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182 1 16 10123 01 0031 140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04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-600.00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176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73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</w:rPr>
              <w:t>Дохо</w:t>
            </w:r>
            <w:r>
              <w:rPr>
                <w:rFonts w:ascii="Times New Roman" w:hAnsi="Times New Roman"/>
                <w:spacing w:val="-5"/>
                <w:sz w:val="16"/>
              </w:rPr>
              <w:t>ды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от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взысканий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(штрафов),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поступающие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2"/>
                <w:sz w:val="16"/>
              </w:rPr>
              <w:t> счет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погашения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задолженности,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образовавшейся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до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января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2020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года,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подлежащие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зачислению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бюджет</w:t>
            </w:r>
            <w:r>
              <w:rPr>
                <w:rFonts w:ascii="Times New Roman" w:hAnsi="Times New Roman"/>
                <w:spacing w:val="4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нормативам,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действовавшим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2019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году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(доходы </w:t>
            </w:r>
            <w:r>
              <w:rPr>
                <w:rFonts w:ascii="Times New Roman" w:hAnsi="Times New Roman"/>
                <w:spacing w:val="-2"/>
                <w:sz w:val="16"/>
              </w:rPr>
              <w:t>бюджетов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806 1 16 10123 01 0031 140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4 160 000.00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4 160 000.00</w:t>
            </w:r>
          </w:p>
        </w:tc>
      </w:tr>
      <w:tr>
        <w:trPr>
          <w:trHeight w:val="176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73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</w:rPr>
              <w:t>Дохо</w:t>
            </w:r>
            <w:r>
              <w:rPr>
                <w:rFonts w:ascii="Times New Roman" w:hAnsi="Times New Roman"/>
                <w:spacing w:val="-5"/>
                <w:sz w:val="16"/>
              </w:rPr>
              <w:t>ды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от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взысканий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(штрафов),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поступающие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2"/>
                <w:sz w:val="16"/>
              </w:rPr>
              <w:t> счет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погашения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задолженности,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образовавшейся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до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января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2020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года,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подлежащие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зачислению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бюджет</w:t>
            </w:r>
            <w:r>
              <w:rPr>
                <w:rFonts w:ascii="Times New Roman" w:hAnsi="Times New Roman"/>
                <w:spacing w:val="4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нормативам,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действовавшим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2019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году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(доходы </w:t>
            </w:r>
            <w:r>
              <w:rPr>
                <w:rFonts w:ascii="Times New Roman" w:hAnsi="Times New Roman"/>
                <w:spacing w:val="-2"/>
                <w:sz w:val="16"/>
              </w:rPr>
              <w:t>бюджетов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807 1 16 10123 01 0031 140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500 000.00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500 000.00</w:t>
            </w:r>
          </w:p>
        </w:tc>
      </w:tr>
      <w:tr>
        <w:trPr>
          <w:trHeight w:val="84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73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</w:rPr>
              <w:t>Дохо</w:t>
            </w:r>
            <w:r>
              <w:rPr>
                <w:rFonts w:ascii="Times New Roman" w:hAnsi="Times New Roman"/>
                <w:spacing w:val="-5"/>
                <w:sz w:val="16"/>
              </w:rPr>
              <w:t>ды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от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взысканий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(штрафов),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поступающие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2"/>
                <w:sz w:val="16"/>
              </w:rPr>
              <w:t> счет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погашения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задолженности,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образовавшейся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до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января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2020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года,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815 1 16 10123 01 0031 140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40 000.00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top="520" w:bottom="0" w:left="460" w:right="4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8"/>
        <w:gridCol w:w="738"/>
        <w:gridCol w:w="2496"/>
        <w:gridCol w:w="1588"/>
        <w:gridCol w:w="1586"/>
        <w:gridCol w:w="1590"/>
      </w:tblGrid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132" w:firstLine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строки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25" w:right="356" w:hanging="36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дохода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2"/>
                <w:sz w:val="16"/>
              </w:rPr>
              <w:t> бюджетной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3" w:right="245" w:hanging="16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103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28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подлежащие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зачислению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бюджет</w:t>
            </w:r>
            <w:r>
              <w:rPr>
                <w:rFonts w:ascii="Times New Roman" w:hAnsi="Times New Roman"/>
                <w:spacing w:val="4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нормативам,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действовавшим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2019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году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(доходы </w:t>
            </w:r>
            <w:r>
              <w:rPr>
                <w:rFonts w:ascii="Times New Roman" w:hAnsi="Times New Roman"/>
                <w:spacing w:val="-2"/>
                <w:sz w:val="16"/>
              </w:rPr>
              <w:t>бюджетов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176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73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</w:rPr>
              <w:t>Дохо</w:t>
            </w:r>
            <w:r>
              <w:rPr>
                <w:rFonts w:ascii="Times New Roman" w:hAnsi="Times New Roman"/>
                <w:spacing w:val="-5"/>
                <w:sz w:val="16"/>
              </w:rPr>
              <w:t>ды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от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взысканий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(штрафов),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поступающие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2"/>
                <w:sz w:val="16"/>
              </w:rPr>
              <w:t> счет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погашения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задолженности,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образовавшейся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до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января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2020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года,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подлежащие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зачислению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бюджет</w:t>
            </w:r>
            <w:r>
              <w:rPr>
                <w:rFonts w:ascii="Times New Roman" w:hAnsi="Times New Roman"/>
                <w:spacing w:val="4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нормативам,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действовавшим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2019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году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(доходы </w:t>
            </w:r>
            <w:r>
              <w:rPr>
                <w:rFonts w:ascii="Times New Roman" w:hAnsi="Times New Roman"/>
                <w:spacing w:val="-2"/>
                <w:sz w:val="16"/>
              </w:rPr>
              <w:t>бюджетов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824 1 16 10123 01 0031 140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2 700 000.00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2 700 000.00</w:t>
            </w:r>
          </w:p>
        </w:tc>
      </w:tr>
      <w:tr>
        <w:trPr>
          <w:trHeight w:val="176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73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</w:rPr>
              <w:t>Дохо</w:t>
            </w:r>
            <w:r>
              <w:rPr>
                <w:rFonts w:ascii="Times New Roman" w:hAnsi="Times New Roman"/>
                <w:spacing w:val="-5"/>
                <w:sz w:val="16"/>
              </w:rPr>
              <w:t>ды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от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взысканий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(штрафов),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поступающие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2"/>
                <w:sz w:val="16"/>
              </w:rPr>
              <w:t> счет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погашения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задолженности,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образовавшейся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до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января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2020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года,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подлежащие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зачислению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бюджет</w:t>
            </w:r>
            <w:r>
              <w:rPr>
                <w:rFonts w:ascii="Times New Roman" w:hAnsi="Times New Roman"/>
                <w:spacing w:val="4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нормативам,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действовавшим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2019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году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(доходы </w:t>
            </w:r>
            <w:r>
              <w:rPr>
                <w:rFonts w:ascii="Times New Roman" w:hAnsi="Times New Roman"/>
                <w:spacing w:val="-2"/>
                <w:sz w:val="16"/>
              </w:rPr>
              <w:t>бюджетов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848 1 16 10123 01 0031 140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208 000.00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6 161.63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201 838.37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12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БЕЗВОЗМЕЗДНЫЕ</w:t>
            </w:r>
            <w:r>
              <w:rPr>
                <w:rFonts w:ascii="Times New Roman" w:hAnsi="Times New Roman"/>
                <w:b/>
                <w:spacing w:val="20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ПОСТУПЛЕНИЯ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000 2 00 00000 00 0000 000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52 659 100.00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13 162 600.00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39 496 500.00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03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439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БЕЗВОЗМЕЗДНЫЕ</w:t>
            </w:r>
            <w:r>
              <w:rPr>
                <w:rFonts w:ascii="Times New Roman" w:hAnsi="Times New Roman"/>
                <w:b/>
                <w:spacing w:val="20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ПОСТУПЛЕНИЯ</w:t>
            </w:r>
            <w:r>
              <w:rPr>
                <w:rFonts w:ascii="Times New Roman" w:hAnsi="Times New Roman"/>
                <w:b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ОТ</w:t>
            </w:r>
            <w:r>
              <w:rPr>
                <w:rFonts w:ascii="Times New Roman" w:hAnsi="Times New Roman"/>
                <w:b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ДРУГИХ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БЮДЖЕТОВ</w:t>
            </w:r>
            <w:r>
              <w:rPr>
                <w:rFonts w:ascii="Times New Roman" w:hAnsi="Times New Roman"/>
                <w:b/>
                <w:spacing w:val="-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b/>
                <w:spacing w:val="28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СИСТЕМЫ</w:t>
            </w:r>
            <w:r>
              <w:rPr>
                <w:rFonts w:ascii="Times New Roman" w:hAnsi="Times New Roman"/>
                <w:b/>
                <w:spacing w:val="-1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РОССИЙСКОЙ</w:t>
            </w:r>
            <w:r>
              <w:rPr>
                <w:rFonts w:ascii="Times New Roman" w:hAnsi="Times New Roman"/>
                <w:b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ФЕДЕРАЦИИ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000 2 02 00000 00 0000 000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52 659 100.00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13 162 600.00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39 496 500.00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38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Дотации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бюджетам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системы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Российской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000 2 02 10000 00 0000 150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32 582 600.00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8 145 600.00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24 437 000.00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729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Дотации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выравнивание</w:t>
            </w:r>
            <w:r>
              <w:rPr>
                <w:rFonts w:ascii="Times New Roman" w:hAnsi="Times New Roman"/>
                <w:b/>
                <w:spacing w:val="30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обеспеченности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000 2 02 15001 00 0000 150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32 582 600.00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8 145 600.00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24 437 000.00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21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14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Дотации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бюджетам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городов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федерального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значения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29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выравнивание</w:t>
            </w:r>
            <w:r>
              <w:rPr>
                <w:rFonts w:ascii="Times New Roman" w:hAnsi="Times New Roman"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обеспеченности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из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бюджета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субъекта</w:t>
            </w:r>
            <w:r>
              <w:rPr>
                <w:rFonts w:ascii="Times New Roman" w:hAnsi="Times New Roman"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Российской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Федерации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913 2 02 15001 03 0000 150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32 582 600.00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8 145 600.00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24 437 000.00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27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Субвенции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бюджетам бюджетной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системы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Российской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000 2 02 30000 00 0000 150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20 076 500.00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5 017 000.00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15 059 500.00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84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20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Субвенции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местным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бюджетам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на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выполнение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передаваемых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полномочий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субъектов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Российской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000 2 02 30024 00 0000 150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4 675 900.00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1 167 000.00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3 508 900.00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21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17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Субвенции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бюджетам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городов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федерального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значения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выполнение</w:t>
            </w:r>
            <w:r>
              <w:rPr>
                <w:rFonts w:ascii="Times New Roman" w:hAnsi="Times New Roman"/>
                <w:b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передаваемых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полномочий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субъектов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Российской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000 2 02 30024 03 0000 150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4 675 900.00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1 167 000.00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3 508 900.00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58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18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Субвенции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бюджетам</w:t>
            </w:r>
            <w:r>
              <w:rPr>
                <w:rFonts w:ascii="Times New Roman" w:hAnsi="Times New Roman"/>
                <w:spacing w:val="30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выполнение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отдельных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полномочий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Санкт-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Петербурга </w:t>
            </w:r>
            <w:r>
              <w:rPr>
                <w:rFonts w:ascii="Times New Roman" w:hAnsi="Times New Roman"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организации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осуществлению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деятельности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опеке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попечительству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913 2 02 30024 03 0100 150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4 668 100.00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1 167 000.00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3 501 100.00</w:t>
            </w:r>
          </w:p>
        </w:tc>
      </w:tr>
      <w:tr>
        <w:trPr>
          <w:trHeight w:val="195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109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Субвенции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бюджетам</w:t>
            </w:r>
            <w:r>
              <w:rPr>
                <w:rFonts w:ascii="Times New Roman" w:hAnsi="Times New Roman"/>
                <w:spacing w:val="30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выполнение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отдельного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государственного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полномочия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Санкт-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Петербурга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определению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должностных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лиц,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уполномоченных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составлять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протоколы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об</w:t>
            </w:r>
            <w:r>
              <w:rPr>
                <w:rFonts w:ascii="Times New Roman" w:hAnsi="Times New Roman"/>
                <w:spacing w:val="30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административных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правонарушениях,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913 2 02 30024 03 0200 150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7 800.00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7 800.00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69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Субвенции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бюджетам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на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ребенка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семье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опекуна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000 2 02 30027 00 0000 150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15 400 600.00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3 850 000.00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4"/>
                <w:sz w:val="16"/>
              </w:rPr>
              <w:t>11</w:t>
            </w:r>
            <w:r>
              <w:rPr>
                <w:rFonts w:ascii="Times New Roman"/>
                <w:b/>
                <w:sz w:val="16"/>
              </w:rPr>
              <w:t> 550 600.00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top="520" w:bottom="280" w:left="460" w:right="4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8"/>
        <w:gridCol w:w="738"/>
        <w:gridCol w:w="2496"/>
        <w:gridCol w:w="1588"/>
        <w:gridCol w:w="1586"/>
        <w:gridCol w:w="1590"/>
      </w:tblGrid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132" w:firstLine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строки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25" w:right="356" w:hanging="36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дохода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2"/>
                <w:sz w:val="16"/>
              </w:rPr>
              <w:t> бюджетной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3" w:right="245" w:hanging="16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29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приемной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семье, </w:t>
            </w:r>
            <w:r>
              <w:rPr>
                <w:rFonts w:ascii="Times New Roman" w:hAnsi="Times New Roman"/>
                <w:b/>
                <w:sz w:val="16"/>
              </w:rPr>
              <w:t>а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также</w:t>
            </w:r>
            <w:r>
              <w:rPr>
                <w:rFonts w:ascii="Times New Roman" w:hAnsi="Times New Roman"/>
                <w:b/>
                <w:spacing w:val="30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вознаграждение,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причитающееся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приемному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родителю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158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17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Субвенции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бюджетам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городов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федерального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значения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ребенка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семье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опекуна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приемной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семье,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а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также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вознаграждение,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причитающееся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приемному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родителю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000 2 02 30027 03 0000 150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15 400 600.00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3 850 000.00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4"/>
                <w:sz w:val="16"/>
              </w:rPr>
              <w:t>11</w:t>
            </w:r>
            <w:r>
              <w:rPr>
                <w:rFonts w:ascii="Times New Roman"/>
                <w:b/>
                <w:sz w:val="16"/>
              </w:rPr>
              <w:t> 550 600.00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03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8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Субвенции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бюджетам</w:t>
            </w:r>
            <w:r>
              <w:rPr>
                <w:rFonts w:ascii="Times New Roman" w:hAnsi="Times New Roman"/>
                <w:spacing w:val="30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содержание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ребенка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семье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опекуна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4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приемной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семье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913 2 02 30027 03 0100 150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4"/>
                <w:sz w:val="16"/>
              </w:rPr>
              <w:t>11</w:t>
            </w:r>
            <w:r>
              <w:rPr>
                <w:rFonts w:ascii="Times New Roman"/>
                <w:sz w:val="16"/>
              </w:rPr>
              <w:t> 022 300.00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2 755 500.00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8 266 800.00</w:t>
            </w:r>
          </w:p>
        </w:tc>
      </w:tr>
      <w:tr>
        <w:trPr>
          <w:trHeight w:val="103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38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Субвенции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бюджетам</w:t>
            </w:r>
            <w:r>
              <w:rPr>
                <w:rFonts w:ascii="Times New Roman" w:hAnsi="Times New Roman"/>
                <w:spacing w:val="30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вознаграждение,</w:t>
            </w:r>
            <w:r>
              <w:rPr>
                <w:rFonts w:ascii="Times New Roman" w:hAnsi="Times New Roman"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причитающееся</w:t>
            </w:r>
            <w:r>
              <w:rPr>
                <w:rFonts w:ascii="Times New Roman" w:hAnsi="Times New Roman"/>
                <w:spacing w:val="3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приемному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родителю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913 2 02 30027 03 0200 150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4 378 300.00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1 094 500.00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3 283 800.00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top="520" w:bottom="280" w:left="460" w:right="460"/>
        </w:sectPr>
      </w:pPr>
    </w:p>
    <w:p>
      <w:pPr>
        <w:pStyle w:val="Heading1"/>
        <w:numPr>
          <w:ilvl w:val="0"/>
          <w:numId w:val="1"/>
        </w:numPr>
        <w:tabs>
          <w:tab w:pos="4738" w:val="left" w:leader="none"/>
        </w:tabs>
        <w:spacing w:line="240" w:lineRule="auto" w:before="45" w:after="0"/>
        <w:ind w:left="4737" w:right="0" w:hanging="219"/>
        <w:jc w:val="left"/>
        <w:rPr>
          <w:b w:val="0"/>
          <w:bCs w:val="0"/>
        </w:rPr>
      </w:pPr>
      <w:r>
        <w:rPr>
          <w:spacing w:val="-3"/>
        </w:rPr>
        <w:t>Расходы</w:t>
      </w:r>
      <w:r>
        <w:rPr>
          <w:spacing w:val="-9"/>
        </w:rPr>
        <w:t> </w:t>
      </w:r>
      <w:r>
        <w:rPr>
          <w:spacing w:val="-3"/>
        </w:rPr>
        <w:t>бюджета</w:t>
      </w:r>
      <w:r>
        <w:rPr>
          <w:b w:val="0"/>
        </w:rPr>
      </w:r>
    </w:p>
    <w:p>
      <w:pPr>
        <w:tabs>
          <w:tab w:pos="10695" w:val="left" w:leader="none"/>
        </w:tabs>
        <w:spacing w:before="55"/>
        <w:ind w:left="164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05.04.2021</w:t>
        <w:tab/>
      </w:r>
      <w:r>
        <w:rPr>
          <w:rFonts w:ascii="Times New Roman"/>
          <w:i/>
          <w:sz w:val="22"/>
        </w:rPr>
        <w:t>5</w:t>
      </w:r>
      <w:r>
        <w:rPr>
          <w:rFonts w:ascii="Times New Roman"/>
          <w:sz w:val="2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4"/>
          <w:szCs w:val="4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8"/>
        <w:gridCol w:w="738"/>
        <w:gridCol w:w="2494"/>
        <w:gridCol w:w="1586"/>
        <w:gridCol w:w="1588"/>
        <w:gridCol w:w="1588"/>
      </w:tblGrid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132" w:firstLine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строки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23" w:right="325" w:hanging="39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3"/>
                <w:sz w:val="16"/>
              </w:rPr>
              <w:t> расхода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1" w:right="245" w:hanging="1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03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бюджета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всего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том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числе: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Х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174 353 700.00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14 974 217.49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159 379 482.51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Общегосударственные</w:t>
            </w:r>
            <w:r>
              <w:rPr>
                <w:rFonts w:ascii="Times New Roman" w:hAnsi="Times New Roman"/>
                <w:b/>
                <w:spacing w:val="-1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вопросы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000 0100 0000000000 000 000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42 763 000.00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9 178 587.73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33 584 412.27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84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7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Функционирование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высшего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должностного лица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субъекта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Российской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Федерации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000 0102 0000000000 000 000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1 383 000.00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344 155.64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1 038 844.36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7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главы</w:t>
            </w:r>
            <w:r>
              <w:rPr>
                <w:rFonts w:ascii="Times New Roman" w:hAnsi="Times New Roman"/>
                <w:b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000 0102 0020000010 000 000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1 383 000.00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344 155.64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1 038 844.36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58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2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выплаты персоналу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целях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выполнения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функций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(муниципальными) органами,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казенными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учреждениями,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органами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управления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внебюджетными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фондами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000 0102 0020000010 100 000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1 383 000.00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344 155.64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1 038 844.36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Заработная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плата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000 0102 0020000010 121 </w:t>
            </w:r>
            <w:r>
              <w:rPr>
                <w:rFonts w:ascii="Times New Roman"/>
                <w:spacing w:val="-3"/>
                <w:sz w:val="16"/>
              </w:rPr>
              <w:t>211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1 062 200.00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265 256.25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796 943.75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4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Начисления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выплаты</w:t>
            </w:r>
            <w:r>
              <w:rPr>
                <w:rFonts w:ascii="Times New Roman" w:hAnsi="Times New Roman"/>
                <w:spacing w:val="-1"/>
                <w:sz w:val="16"/>
              </w:rPr>
              <w:t> 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оплате</w:t>
            </w:r>
            <w:r>
              <w:rPr>
                <w:rFonts w:ascii="Times New Roman" w:hAnsi="Times New Roman"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труда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000 0102 0020000010 129 213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320 800.00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78 899.39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241 900.61</w:t>
            </w:r>
          </w:p>
        </w:tc>
      </w:tr>
      <w:tr>
        <w:trPr>
          <w:trHeight w:val="121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6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Функционирование</w:t>
            </w:r>
            <w:r>
              <w:rPr>
                <w:rFonts w:ascii="Times New Roman" w:hAnsi="Times New Roman"/>
                <w:b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законодательных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(представительных)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органов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государственной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власти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представительных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органов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000 0103 0000000000 000 000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7 759 800.00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1 563 935.22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6 195 864.78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84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4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депутатов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совета,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осуществляющих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свою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деятельность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постоянной основе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000 0103 0020000021 000 000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652 700.00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6 424.98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646 275.02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58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2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выплаты персоналу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целях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выполнения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функций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(муниципальными) органами,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казенными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учреждениями,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органами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управления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внебюджетными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фондами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000 0103 0020000021 100 000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652 700.00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6 424.98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646 275.02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Заработная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плата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000 0103 0020000021 121 </w:t>
            </w:r>
            <w:r>
              <w:rPr>
                <w:rFonts w:ascii="Times New Roman"/>
                <w:spacing w:val="-3"/>
                <w:sz w:val="16"/>
              </w:rPr>
              <w:t>211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501 300.00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501 300.00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4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Начисления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выплаты</w:t>
            </w:r>
            <w:r>
              <w:rPr>
                <w:rFonts w:ascii="Times New Roman" w:hAnsi="Times New Roman"/>
                <w:spacing w:val="-1"/>
                <w:sz w:val="16"/>
              </w:rPr>
              <w:t> 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оплате</w:t>
            </w:r>
            <w:r>
              <w:rPr>
                <w:rFonts w:ascii="Times New Roman" w:hAnsi="Times New Roman"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труда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000 0103 0020000021 129 213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151 400.00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6 424.98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144 975.02</w:t>
            </w:r>
          </w:p>
        </w:tc>
      </w:tr>
      <w:tr>
        <w:trPr>
          <w:trHeight w:val="121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2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Компенсация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депутатам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совета,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осуществляющим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свои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полномочия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непостоянной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основе,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расходов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связи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с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осуществлением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ими своих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мандатов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000 0103 0020000022 000 000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281 300.00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65 925.00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215 375.00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58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2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выплаты персоналу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целях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выполнения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функций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(муниципальными) органами,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казенными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учреждениями,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органами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управления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внебюджетными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фондами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000 0103 0020000022 100 000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281 300.00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65 925.00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215 375.00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000 0103 0020000022 123 226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281 300.00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65 925.00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215 375.00</w:t>
            </w:r>
          </w:p>
        </w:tc>
      </w:tr>
      <w:tr>
        <w:trPr>
          <w:trHeight w:val="84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7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b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деятельности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аппарата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представительного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000 0103 0020000023 000 000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6 825 800.00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1 491 585.24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5 334 214.76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39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2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выплаты персоналу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целях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выполнения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функций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(муниципальными) органами,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казенными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учреждениями,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органами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управления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внебюджетными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000 0103 0020000023 100 000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5 205 800.00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1 340 026.15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3 865 773.85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top="560" w:bottom="280" w:left="460" w:right="4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8"/>
        <w:gridCol w:w="738"/>
        <w:gridCol w:w="2494"/>
        <w:gridCol w:w="1586"/>
        <w:gridCol w:w="1588"/>
        <w:gridCol w:w="1588"/>
      </w:tblGrid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132" w:firstLine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строки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23" w:right="325" w:hanging="39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3"/>
                <w:sz w:val="16"/>
              </w:rPr>
              <w:t> расхода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1" w:right="245" w:hanging="1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фондами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Заработная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плата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000 0103 0020000023 121 </w:t>
            </w:r>
            <w:r>
              <w:rPr>
                <w:rFonts w:ascii="Times New Roman"/>
                <w:spacing w:val="-3"/>
                <w:sz w:val="16"/>
              </w:rPr>
              <w:t>211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3 933 335.81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987 362.97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2 945 972.84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7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Социальные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пособия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компенсации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персоналу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денежной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форме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000 0103 0020000023 121 266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64 764.19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64 764.19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7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Социальные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пособия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компенсации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персоналу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денежной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форме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000 0103 0020000023 122 266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4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Начисления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выплаты</w:t>
            </w:r>
            <w:r>
              <w:rPr>
                <w:rFonts w:ascii="Times New Roman" w:hAnsi="Times New Roman"/>
                <w:spacing w:val="-1"/>
                <w:sz w:val="16"/>
              </w:rPr>
              <w:t> 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оплате</w:t>
            </w:r>
            <w:r>
              <w:rPr>
                <w:rFonts w:ascii="Times New Roman" w:hAnsi="Times New Roman"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труда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000 0103 0020000023 129 213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1 207 500.00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287 698.99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919 801.01</w:t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000 0103 0020000023 200 000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1 610 000.00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151 559.09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1 458 440.91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</w:rPr>
              <w:t>У</w:t>
            </w:r>
            <w:r>
              <w:rPr>
                <w:rFonts w:ascii="Times New Roman" w:hAnsi="Times New Roman"/>
                <w:spacing w:val="-5"/>
                <w:sz w:val="16"/>
              </w:rPr>
              <w:t>с</w:t>
            </w:r>
            <w:r>
              <w:rPr>
                <w:rFonts w:ascii="Times New Roman" w:hAnsi="Times New Roman"/>
                <w:spacing w:val="-4"/>
                <w:sz w:val="16"/>
              </w:rPr>
              <w:t>луги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связи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000 0103 0020000023 244 221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20 212.23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99 787.77</w:t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Транспортные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000 0103 0020000023 244 222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37 800.00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37 800.00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содержанию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000 0103 0020000023 244 225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72 000.00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72 000.00</w:t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000 0103 0020000023 244 226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786 700.00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93 860.50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692 839.50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41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основных</w:t>
            </w:r>
            <w:r>
              <w:rPr>
                <w:rFonts w:ascii="Times New Roman" w:hAnsi="Times New Roman"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000 0103 0020000023 244 310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454 000.00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454 000.00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97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прочих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материальных</w:t>
            </w:r>
            <w:r>
              <w:rPr>
                <w:rFonts w:ascii="Times New Roman" w:hAnsi="Times New Roman"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запасов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000 0103 0020000023 244 346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139 500.00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37 486.36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102 013.64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ассигнования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000 0103 0020000023 800 000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29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выплаты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текущего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характера</w:t>
            </w:r>
            <w:r>
              <w:rPr>
                <w:rFonts w:ascii="Times New Roman" w:hAnsi="Times New Roman"/>
                <w:spacing w:val="4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000 0103 0020000023 831 297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5 000.00</w:t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0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Штрафы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нарушение</w:t>
            </w:r>
            <w:r>
              <w:rPr>
                <w:rFonts w:ascii="Times New Roman" w:hAnsi="Times New Roman"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законодательства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о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налогах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сборах,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законодательства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страховых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взносах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000 0103 0020000023 853 292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5 000.00</w:t>
            </w:r>
          </w:p>
        </w:tc>
      </w:tr>
      <w:tr>
        <w:trPr>
          <w:trHeight w:val="121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9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Функционирование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Правительства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Российской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Федерации,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высших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исполнительных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органов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государственной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власти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субъектов</w:t>
            </w:r>
            <w:r>
              <w:rPr>
                <w:rFonts w:ascii="Times New Roman" w:hAnsi="Times New Roman"/>
                <w:b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Российской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Федерации,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местных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администраций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000 0104 0000000000 000 000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32 746 400.00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7 270 496.87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25 475 903.13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67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главы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местной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администрации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000 0104 0020000031 000 000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1 382 900.00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327 823.67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1 055 076.33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58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2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выплаты персоналу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целях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выполнения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функций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(муниципальными) органами,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казенными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учреждениями,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органами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управления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внебюджетными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фондами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000 0104 0020000031 100 000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1 382 900.00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327 823.67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1 055 076.33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Заработная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плата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000 0104 0020000031 121 </w:t>
            </w:r>
            <w:r>
              <w:rPr>
                <w:rFonts w:ascii="Times New Roman"/>
                <w:spacing w:val="-3"/>
                <w:sz w:val="16"/>
              </w:rPr>
              <w:t>211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1 062 100.00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252 712.50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809 387.50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4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Начисления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выплаты</w:t>
            </w:r>
            <w:r>
              <w:rPr>
                <w:rFonts w:ascii="Times New Roman" w:hAnsi="Times New Roman"/>
                <w:spacing w:val="-1"/>
                <w:sz w:val="16"/>
              </w:rPr>
              <w:t> 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оплате</w:t>
            </w:r>
            <w:r>
              <w:rPr>
                <w:rFonts w:ascii="Times New Roman" w:hAnsi="Times New Roman"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труда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000 0104 0020000031 129 213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320 800.00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75 </w:t>
            </w:r>
            <w:r>
              <w:rPr>
                <w:rFonts w:ascii="Times New Roman"/>
                <w:spacing w:val="-3"/>
                <w:sz w:val="16"/>
              </w:rPr>
              <w:t>111.17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245 688.83</w:t>
            </w:r>
          </w:p>
        </w:tc>
      </w:tr>
      <w:tr>
        <w:trPr>
          <w:trHeight w:val="103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27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b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деятельности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местной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администрации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(исполнительно-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распорядительного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органа)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000 0104 0020000032 000 000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26 695 400.00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5 881 681.47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20 813 718.53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58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2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выплаты персоналу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целях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выполнения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функций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(муниципальными) органами,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казенными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учреждениями,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органами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управления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внебюджетными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фондами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000 0104 0020000032 100 000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20 007 300.00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4 248 424.53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15 758 875.47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Заработная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плата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000 0104 0020000032 121 </w:t>
            </w:r>
            <w:r>
              <w:rPr>
                <w:rFonts w:ascii="Times New Roman"/>
                <w:spacing w:val="-3"/>
                <w:sz w:val="16"/>
              </w:rPr>
              <w:t>211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15 366 600.00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3 278 771.52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12 087 828.48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4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Начисления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выплаты</w:t>
            </w:r>
            <w:r>
              <w:rPr>
                <w:rFonts w:ascii="Times New Roman" w:hAnsi="Times New Roman"/>
                <w:spacing w:val="-1"/>
                <w:sz w:val="16"/>
              </w:rPr>
              <w:t> 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оплате</w:t>
            </w:r>
            <w:r>
              <w:rPr>
                <w:rFonts w:ascii="Times New Roman" w:hAnsi="Times New Roman"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труда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000 0104 0020000032 129 213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4 640 700.00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969 653.01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3 671 046.99</w:t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000 0104 0020000032 200 000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6 302 100.00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1 257 690.94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5 044 409.06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</w:rPr>
              <w:t>У</w:t>
            </w:r>
            <w:r>
              <w:rPr>
                <w:rFonts w:ascii="Times New Roman" w:hAnsi="Times New Roman"/>
                <w:spacing w:val="-5"/>
                <w:sz w:val="16"/>
              </w:rPr>
              <w:t>с</w:t>
            </w:r>
            <w:r>
              <w:rPr>
                <w:rFonts w:ascii="Times New Roman" w:hAnsi="Times New Roman"/>
                <w:spacing w:val="-4"/>
                <w:sz w:val="16"/>
              </w:rPr>
              <w:t>луги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связи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000 0104 0020000032 244 221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408 500.00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58 623.33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349 876.67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top="520" w:bottom="280" w:left="460" w:right="4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8"/>
        <w:gridCol w:w="738"/>
        <w:gridCol w:w="2494"/>
        <w:gridCol w:w="1586"/>
        <w:gridCol w:w="1588"/>
        <w:gridCol w:w="1588"/>
      </w:tblGrid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132" w:firstLine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строки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23" w:right="325" w:hanging="39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3"/>
                <w:sz w:val="16"/>
              </w:rPr>
              <w:t> расхода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1" w:right="245" w:hanging="1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Транспортные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000 0104 0020000032 244 222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38 400.00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350.00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38 050.00</w:t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Коммунальные</w:t>
            </w:r>
            <w:r>
              <w:rPr>
                <w:rFonts w:ascii="Times New Roman" w:hAnsi="Times New Roman"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000 0104 0020000032 244 223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5 038.30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294 961.70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содержанию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000 0104 0020000032 244 225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</w:t>
            </w:r>
            <w:r>
              <w:rPr>
                <w:rFonts w:ascii="Times New Roman"/>
                <w:spacing w:val="-3"/>
                <w:sz w:val="16"/>
              </w:rPr>
              <w:t>115</w:t>
            </w:r>
            <w:r>
              <w:rPr>
                <w:rFonts w:ascii="Times New Roman"/>
                <w:sz w:val="16"/>
              </w:rPr>
              <w:t>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63 761.58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2 051 238.42</w:t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1 667 293.34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246 474.33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1 420 819.01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Страхование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000 0104 0020000032 244 227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5 106.66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5 106.66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41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основных</w:t>
            </w:r>
            <w:r>
              <w:rPr>
                <w:rFonts w:ascii="Times New Roman" w:hAnsi="Times New Roman"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000 0104 0020000032 244 310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585 800.00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284 694.90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301 105.10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3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горюче-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смазочных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материалов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000 0104 0020000032 244 343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155 000.00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36 642.91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sz w:val="16"/>
              </w:rPr>
              <w:t>118</w:t>
            </w:r>
            <w:r>
              <w:rPr>
                <w:rFonts w:ascii="Times New Roman"/>
                <w:sz w:val="16"/>
              </w:rPr>
              <w:t> 357.09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97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прочих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материальных</w:t>
            </w:r>
            <w:r>
              <w:rPr>
                <w:rFonts w:ascii="Times New Roman" w:hAnsi="Times New Roman"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запасов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000 0104 0020000032 244 346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556 000.00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240 248.13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315 751.87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Коммунальные</w:t>
            </w:r>
            <w:r>
              <w:rPr>
                <w:rFonts w:ascii="Times New Roman" w:hAnsi="Times New Roman"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000 0104 0020000032 247 223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471 000.00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316 750.80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154 249.20</w:t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ассигнования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000 0104 0020000032 800 000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386 000.00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375 566.00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10 434.00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29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выплаты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текущего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характера</w:t>
            </w:r>
            <w:r>
              <w:rPr>
                <w:rFonts w:ascii="Times New Roman" w:hAnsi="Times New Roman"/>
                <w:spacing w:val="4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физическим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лицам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000 0104 0020000032 831 296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273 000.00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272 566.00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434.00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29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выплаты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текущего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характера</w:t>
            </w:r>
            <w:r>
              <w:rPr>
                <w:rFonts w:ascii="Times New Roman" w:hAnsi="Times New Roman"/>
                <w:spacing w:val="4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000 0104 0020000032 831 297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5 000.00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Другие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экономические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санкции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000 0104 0020000032 853 295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5 000.00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29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выплаты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текущего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характера</w:t>
            </w:r>
            <w:r>
              <w:rPr>
                <w:rFonts w:ascii="Times New Roman" w:hAnsi="Times New Roman"/>
                <w:spacing w:val="4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000 0104 0020000032 853 297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103 000.00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103 000.00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121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20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исполнение</w:t>
            </w:r>
            <w:r>
              <w:rPr>
                <w:rFonts w:ascii="Times New Roman" w:hAnsi="Times New Roman"/>
                <w:b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государственного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полномочия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организации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деятельности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опеке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попечительству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счет субвенций</w:t>
            </w:r>
            <w:r>
              <w:rPr>
                <w:rFonts w:ascii="Times New Roman" w:hAnsi="Times New Roman"/>
                <w:b/>
                <w:spacing w:val="4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из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0104</w:t>
            </w:r>
            <w:r>
              <w:rPr>
                <w:rFonts w:ascii="Times New Roman"/>
                <w:b/>
                <w:spacing w:val="-1"/>
                <w:sz w:val="16"/>
              </w:rPr>
              <w:t> 00200G0850</w:t>
            </w:r>
            <w:r>
              <w:rPr>
                <w:rFonts w:ascii="Times New Roman"/>
                <w:b/>
                <w:sz w:val="16"/>
              </w:rPr>
              <w:t> 000</w:t>
            </w:r>
            <w:r>
              <w:rPr>
                <w:rFonts w:asci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4 668 100.00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1 060 991.73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3 607 108.27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58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2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выплаты персоналу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целях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выполнения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функций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(муниципальными) органами,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казенными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учреждениями,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органами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управления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внебюджетными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фондами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0104</w:t>
            </w:r>
            <w:r>
              <w:rPr>
                <w:rFonts w:ascii="Times New Roman"/>
                <w:b/>
                <w:spacing w:val="-1"/>
                <w:sz w:val="16"/>
              </w:rPr>
              <w:t> 00200G0850</w:t>
            </w:r>
            <w:r>
              <w:rPr>
                <w:rFonts w:ascii="Times New Roman"/>
                <w:b/>
                <w:sz w:val="16"/>
              </w:rPr>
              <w:t> 100</w:t>
            </w:r>
            <w:r>
              <w:rPr>
                <w:rFonts w:asci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4 314 600.00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1 015 876.83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3 298 723.17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Заработная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плата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00200G0850 121 </w:t>
            </w:r>
            <w:r>
              <w:rPr>
                <w:rFonts w:ascii="Times New Roman"/>
                <w:spacing w:val="-3"/>
                <w:sz w:val="16"/>
              </w:rPr>
              <w:t>211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3 304 979.67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778 107.92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2 526 871.75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7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Социальные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пособия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компенсации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персоналу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денежной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форме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00200G0850 121 266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8 820.33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8 820.33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4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Начисления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выплаты</w:t>
            </w:r>
            <w:r>
              <w:rPr>
                <w:rFonts w:ascii="Times New Roman" w:hAnsi="Times New Roman"/>
                <w:spacing w:val="-1"/>
                <w:sz w:val="16"/>
              </w:rPr>
              <w:t> 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оплате</w:t>
            </w:r>
            <w:r>
              <w:rPr>
                <w:rFonts w:ascii="Times New Roman" w:hAnsi="Times New Roman"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труда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00200G0850 129 213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1 000 800.00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228 948.58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771 851.42</w:t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0104</w:t>
            </w:r>
            <w:r>
              <w:rPr>
                <w:rFonts w:ascii="Times New Roman"/>
                <w:b/>
                <w:spacing w:val="-1"/>
                <w:sz w:val="16"/>
              </w:rPr>
              <w:t> 00200G0850</w:t>
            </w:r>
            <w:r>
              <w:rPr>
                <w:rFonts w:ascii="Times New Roman"/>
                <w:b/>
                <w:sz w:val="16"/>
              </w:rPr>
              <w:t> 200</w:t>
            </w:r>
            <w:r>
              <w:rPr>
                <w:rFonts w:asci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353 500.00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45 </w:t>
            </w:r>
            <w:r>
              <w:rPr>
                <w:rFonts w:ascii="Times New Roman"/>
                <w:b/>
                <w:spacing w:val="-2"/>
                <w:sz w:val="16"/>
              </w:rPr>
              <w:t>114.90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308 385.10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</w:rPr>
              <w:t>У</w:t>
            </w:r>
            <w:r>
              <w:rPr>
                <w:rFonts w:ascii="Times New Roman" w:hAnsi="Times New Roman"/>
                <w:spacing w:val="-5"/>
                <w:sz w:val="16"/>
              </w:rPr>
              <w:t>с</w:t>
            </w:r>
            <w:r>
              <w:rPr>
                <w:rFonts w:ascii="Times New Roman" w:hAnsi="Times New Roman"/>
                <w:spacing w:val="-4"/>
                <w:sz w:val="16"/>
              </w:rPr>
              <w:t>луги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связи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00200G0850 244 221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2 057.00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27 943.00</w:t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Транспортные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00200G0850 244 222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83 500.00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35 805.00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47 695.00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41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основных</w:t>
            </w:r>
            <w:r>
              <w:rPr>
                <w:rFonts w:ascii="Times New Roman" w:hAnsi="Times New Roman"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00200G0850 244 310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160 000.00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97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прочих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материальных</w:t>
            </w:r>
            <w:r>
              <w:rPr>
                <w:rFonts w:ascii="Times New Roman" w:hAnsi="Times New Roman"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запасов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00200G0850 244 346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7 252.90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72 747.10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Резервные</w:t>
            </w:r>
            <w:r>
              <w:rPr>
                <w:rFonts w:ascii="Times New Roman" w:hAnsi="Times New Roman"/>
                <w:b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фонды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5"/>
                <w:sz w:val="16"/>
              </w:rPr>
              <w:t>0111</w:t>
            </w:r>
            <w:r>
              <w:rPr>
                <w:rFonts w:ascii="Times New Roman"/>
                <w:b/>
                <w:sz w:val="16"/>
              </w:rPr>
              <w:t>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85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Резервный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фонд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местной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администрации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5"/>
                <w:sz w:val="16"/>
              </w:rPr>
              <w:t>0111</w:t>
            </w:r>
            <w:r>
              <w:rPr>
                <w:rFonts w:ascii="Times New Roman"/>
                <w:b/>
                <w:sz w:val="16"/>
              </w:rPr>
              <w:t> 0700000060 000 000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ассигнования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5"/>
                <w:sz w:val="16"/>
              </w:rPr>
              <w:t>0111</w:t>
            </w:r>
            <w:r>
              <w:rPr>
                <w:rFonts w:ascii="Times New Roman"/>
                <w:b/>
                <w:sz w:val="16"/>
              </w:rPr>
              <w:t> 0700000060 800 000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</w:t>
            </w:r>
            <w:r>
              <w:rPr>
                <w:rFonts w:ascii="Times New Roman"/>
                <w:spacing w:val="-4"/>
                <w:sz w:val="16"/>
              </w:rPr>
              <w:t>0111</w:t>
            </w:r>
            <w:r>
              <w:rPr>
                <w:rFonts w:ascii="Times New Roman"/>
                <w:sz w:val="16"/>
              </w:rPr>
              <w:t> 0700000060 870 226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200 000.00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37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Другие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общегосударственные</w:t>
            </w:r>
            <w:r>
              <w:rPr>
                <w:rFonts w:ascii="Times New Roman" w:hAnsi="Times New Roman"/>
                <w:b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вопросы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3"/>
                <w:sz w:val="16"/>
              </w:rPr>
              <w:t>0113</w:t>
            </w:r>
            <w:r>
              <w:rPr>
                <w:rFonts w:ascii="Times New Roman"/>
                <w:b/>
                <w:sz w:val="16"/>
              </w:rPr>
              <w:t>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673 800.00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673 800.00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22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Формирование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архивных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фондов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органов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местного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самоуправления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3"/>
                <w:sz w:val="16"/>
              </w:rPr>
              <w:t>0113</w:t>
            </w:r>
            <w:r>
              <w:rPr>
                <w:rFonts w:ascii="Times New Roman"/>
                <w:b/>
                <w:sz w:val="16"/>
              </w:rPr>
              <w:t> 0920000071 000 000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3"/>
                <w:sz w:val="16"/>
              </w:rPr>
              <w:t>0113</w:t>
            </w:r>
            <w:r>
              <w:rPr>
                <w:rFonts w:ascii="Times New Roman"/>
                <w:b/>
                <w:sz w:val="16"/>
              </w:rPr>
              <w:t> 0920000071 200 000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</w:t>
            </w:r>
            <w:r>
              <w:rPr>
                <w:rFonts w:ascii="Times New Roman"/>
                <w:spacing w:val="-2"/>
                <w:sz w:val="16"/>
              </w:rPr>
              <w:t>0113</w:t>
            </w:r>
            <w:r>
              <w:rPr>
                <w:rFonts w:ascii="Times New Roman"/>
                <w:sz w:val="16"/>
              </w:rPr>
              <w:t> 0920000071 244 226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100 000.00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top="520" w:bottom="0" w:left="460" w:right="4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8"/>
        <w:gridCol w:w="738"/>
        <w:gridCol w:w="2494"/>
        <w:gridCol w:w="1586"/>
        <w:gridCol w:w="1588"/>
        <w:gridCol w:w="1588"/>
      </w:tblGrid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132" w:firstLine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строки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23" w:right="325" w:hanging="39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3"/>
                <w:sz w:val="16"/>
              </w:rPr>
              <w:t> расхода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1" w:right="245" w:hanging="1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28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Осуществление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закупок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работ,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3"/>
                <w:sz w:val="16"/>
              </w:rPr>
              <w:t>0113</w:t>
            </w:r>
            <w:r>
              <w:rPr>
                <w:rFonts w:ascii="Times New Roman"/>
                <w:b/>
                <w:sz w:val="16"/>
              </w:rPr>
              <w:t> 0920000072 000 000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3"/>
                <w:sz w:val="16"/>
              </w:rPr>
              <w:t>0113</w:t>
            </w:r>
            <w:r>
              <w:rPr>
                <w:rFonts w:ascii="Times New Roman"/>
                <w:b/>
                <w:sz w:val="16"/>
              </w:rPr>
              <w:t> 0920000072 200 000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</w:t>
            </w:r>
            <w:r>
              <w:rPr>
                <w:rFonts w:ascii="Times New Roman"/>
                <w:spacing w:val="-2"/>
                <w:sz w:val="16"/>
              </w:rPr>
              <w:t>0113</w:t>
            </w:r>
            <w:r>
              <w:rPr>
                <w:rFonts w:ascii="Times New Roman"/>
                <w:sz w:val="16"/>
              </w:rPr>
              <w:t> 0920000072 244 226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50 000.00</w:t>
            </w:r>
          </w:p>
        </w:tc>
      </w:tr>
      <w:tr>
        <w:trPr>
          <w:trHeight w:val="103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67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</w:rPr>
              <w:t>Уплата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членских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взносов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осуществление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деятельности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Совета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его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3"/>
                <w:sz w:val="16"/>
              </w:rPr>
              <w:t>0113</w:t>
            </w:r>
            <w:r>
              <w:rPr>
                <w:rFonts w:ascii="Times New Roman"/>
                <w:b/>
                <w:sz w:val="16"/>
              </w:rPr>
              <w:t> 0920000440 000 000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96 000.00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96 000.00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ассигнования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3"/>
                <w:sz w:val="16"/>
              </w:rPr>
              <w:t>0113</w:t>
            </w:r>
            <w:r>
              <w:rPr>
                <w:rFonts w:ascii="Times New Roman"/>
                <w:b/>
                <w:sz w:val="16"/>
              </w:rPr>
              <w:t> 0920000440 800 000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96 000.00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96 000.00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29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выплаты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текущего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характера</w:t>
            </w:r>
            <w:r>
              <w:rPr>
                <w:rFonts w:ascii="Times New Roman" w:hAnsi="Times New Roman"/>
                <w:spacing w:val="4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</w:t>
            </w:r>
            <w:r>
              <w:rPr>
                <w:rFonts w:ascii="Times New Roman"/>
                <w:spacing w:val="-2"/>
                <w:sz w:val="16"/>
              </w:rPr>
              <w:t>0113</w:t>
            </w:r>
            <w:r>
              <w:rPr>
                <w:rFonts w:ascii="Times New Roman"/>
                <w:sz w:val="16"/>
              </w:rPr>
              <w:t> 0920000440 853 297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96 000.00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96 000.00</w:t>
            </w:r>
          </w:p>
        </w:tc>
      </w:tr>
      <w:tr>
        <w:trPr>
          <w:trHeight w:val="121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7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исполнение</w:t>
            </w:r>
            <w:r>
              <w:rPr>
                <w:rFonts w:ascii="Times New Roman" w:hAnsi="Times New Roman"/>
                <w:b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государственного полномочия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составлению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протоколов </w:t>
            </w:r>
            <w:r>
              <w:rPr>
                <w:rFonts w:ascii="Times New Roman" w:hAnsi="Times New Roman"/>
                <w:b/>
                <w:sz w:val="16"/>
              </w:rPr>
              <w:t>об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административных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правонарушениях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счет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субвенций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из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2"/>
                <w:sz w:val="16"/>
              </w:rPr>
              <w:t> 0113</w:t>
            </w:r>
            <w:r>
              <w:rPr>
                <w:rFonts w:ascii="Times New Roman"/>
                <w:b/>
                <w:spacing w:val="-1"/>
                <w:sz w:val="16"/>
              </w:rPr>
              <w:t> 09200G0100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7 800.00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2"/>
                <w:sz w:val="16"/>
              </w:rPr>
              <w:t> 0113</w:t>
            </w:r>
            <w:r>
              <w:rPr>
                <w:rFonts w:ascii="Times New Roman"/>
                <w:b/>
                <w:spacing w:val="-1"/>
                <w:sz w:val="16"/>
              </w:rPr>
              <w:t> 09200G0100 </w:t>
            </w: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7 800.00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</w:t>
            </w:r>
            <w:r>
              <w:rPr>
                <w:rFonts w:ascii="Times New Roman"/>
                <w:spacing w:val="-2"/>
                <w:sz w:val="16"/>
              </w:rPr>
              <w:t>0113</w:t>
            </w:r>
            <w:r>
              <w:rPr>
                <w:rFonts w:ascii="Times New Roman"/>
                <w:sz w:val="16"/>
              </w:rPr>
              <w:t> 09200G0100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7 800.00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7 800.00</w:t>
            </w:r>
          </w:p>
        </w:tc>
      </w:tr>
      <w:tr>
        <w:trPr>
          <w:trHeight w:val="140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5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Осуществление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экологического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просвещения,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а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также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организация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экологического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воспитания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формирования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экологической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культуры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области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обращения</w:t>
            </w:r>
            <w:r>
              <w:rPr>
                <w:rFonts w:ascii="Times New Roman" w:hAnsi="Times New Roman"/>
                <w:b/>
                <w:sz w:val="16"/>
              </w:rPr>
              <w:t> с</w:t>
            </w:r>
            <w:r>
              <w:rPr>
                <w:rFonts w:ascii="Times New Roman" w:hAnsi="Times New Roman"/>
                <w:b/>
                <w:spacing w:val="3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твердыми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коммунальными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отходами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3"/>
                <w:sz w:val="16"/>
              </w:rPr>
              <w:t>0113</w:t>
            </w:r>
            <w:r>
              <w:rPr>
                <w:rFonts w:ascii="Times New Roman"/>
                <w:b/>
                <w:sz w:val="16"/>
              </w:rPr>
              <w:t> 7950000531 000 000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420 000.00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420 000.00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3"/>
                <w:sz w:val="16"/>
              </w:rPr>
              <w:t>0113</w:t>
            </w:r>
            <w:r>
              <w:rPr>
                <w:rFonts w:ascii="Times New Roman"/>
                <w:b/>
                <w:sz w:val="16"/>
              </w:rPr>
              <w:t> 7950000531 200 000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420 000.00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420 000.00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</w:t>
            </w:r>
            <w:r>
              <w:rPr>
                <w:rFonts w:ascii="Times New Roman"/>
                <w:spacing w:val="-2"/>
                <w:sz w:val="16"/>
              </w:rPr>
              <w:t>0113</w:t>
            </w:r>
            <w:r>
              <w:rPr>
                <w:rFonts w:ascii="Times New Roman"/>
                <w:sz w:val="16"/>
              </w:rPr>
              <w:t> 7950000531 244 226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420 000.00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420 000.00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9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Национальная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безопасность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правоохранительная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деятельность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000 0300 0000000000 000 000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1 877 500.00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1 877 500.00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84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2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Защита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населения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от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чрезвычайных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ситуаций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природного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техногенного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характера,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пожарная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безопасность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000 0310 0000000000 000 000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470 000.00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470 000.00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58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0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Проведение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подготовки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обучения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неработающего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населения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способам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защиты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действиям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чрезвычайных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ситуациях,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также</w:t>
            </w:r>
            <w:r>
              <w:rPr>
                <w:rFonts w:ascii="Times New Roman" w:hAnsi="Times New Roman"/>
                <w:b/>
                <w:spacing w:val="28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способам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защиты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от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опасностей,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возникающих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 ведении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военных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действий или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вследствие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этих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действий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000 0310 2190000090 000 000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470 000.00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470 000.00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000 0310 2190000090 200 000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470 000.00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470 000.00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000 0310 2190000090 244 226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380 000.00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380 000.00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41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основных</w:t>
            </w:r>
            <w:r>
              <w:rPr>
                <w:rFonts w:ascii="Times New Roman" w:hAnsi="Times New Roman"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000 0310 2190000090 244 310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90 000.00</w:t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8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Другие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вопросы</w:t>
            </w:r>
            <w:r>
              <w:rPr>
                <w:rFonts w:ascii="Times New Roman" w:hAnsi="Times New Roman"/>
                <w:b/>
                <w:sz w:val="16"/>
              </w:rPr>
              <w:t> 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области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национальной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безопасности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правоохранительной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деятельности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000 0314 0000000000 000 000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1 407 500.00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1 407 500.00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95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03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Участие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профилактике</w:t>
            </w:r>
            <w:r>
              <w:rPr>
                <w:rFonts w:ascii="Times New Roman" w:hAnsi="Times New Roman"/>
                <w:b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терроризма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экстремизма,</w:t>
            </w:r>
            <w:r>
              <w:rPr>
                <w:rFonts w:ascii="Times New Roman" w:hAnsi="Times New Roman"/>
                <w:b/>
                <w:sz w:val="16"/>
              </w:rPr>
              <w:t> а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также</w:t>
            </w:r>
            <w:r>
              <w:rPr>
                <w:rFonts w:ascii="Times New Roman" w:hAnsi="Times New Roman"/>
                <w:b/>
                <w:spacing w:val="29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минимизации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(или)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ликвидации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последствий их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проявлений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форме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порядке,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установленных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федеральным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законодательством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законодательством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Санкт-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Петербург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000 0314 7950000521 000 000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350 200.00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350 200.00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top="520" w:bottom="0" w:left="460" w:right="4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8"/>
        <w:gridCol w:w="738"/>
        <w:gridCol w:w="2494"/>
        <w:gridCol w:w="1586"/>
        <w:gridCol w:w="1588"/>
        <w:gridCol w:w="1588"/>
      </w:tblGrid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132" w:firstLine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строки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23" w:right="325" w:hanging="39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3"/>
                <w:sz w:val="16"/>
              </w:rPr>
              <w:t> расхода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1" w:right="245" w:hanging="1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000 0314 7950000521 200 000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350 200.00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350 200.00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000 0314 7950000521 244 226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350 200.00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350 200.00</w:t>
            </w:r>
          </w:p>
        </w:tc>
      </w:tr>
      <w:tr>
        <w:trPr>
          <w:trHeight w:val="103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45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Участие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реализации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мер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профилактике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дорожно-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транспортного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травматизма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000 0314 7950000522 000 000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619 100.00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619 100.00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000 0314 7950000522 200 000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619 100.00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619 100.00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000 0314 7950000522 244 226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619 100.00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619 100.00</w:t>
            </w:r>
          </w:p>
        </w:tc>
      </w:tr>
      <w:tr>
        <w:trPr>
          <w:trHeight w:val="121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4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Участие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деятельности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профилактике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правонарушений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Санкт-Петербурге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соответствии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с</w:t>
            </w:r>
            <w:r>
              <w:rPr>
                <w:rFonts w:ascii="Times New Roman" w:hAnsi="Times New Roman"/>
                <w:b/>
                <w:spacing w:val="3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федеральным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законодательством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законодательством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Санкт-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Петербурга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000 0314 7950000523 000 000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238 800.00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238 800.00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000 0314 7950000523 200 000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238 800.00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238 800.00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000 0314 7950000523 244 226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238 800.00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238 800.00</w:t>
            </w:r>
          </w:p>
        </w:tc>
      </w:tr>
      <w:tr>
        <w:trPr>
          <w:trHeight w:val="176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7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Участие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формах,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установленных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законодательством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Санкт-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Петербурга,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мероприятиях по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профилактике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незаконного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потребления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наркотических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психотропных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веществ,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новых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потенциально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опасных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психоактивных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веществ,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наркомании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Санкт-Петербурге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000 0314 7950000524 000 000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138 700.00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138 700.00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000 0314 7950000524 200 000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138 700.00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138 700.00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000 0314 7950000524 244 226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138 700.00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138 700.00</w:t>
            </w:r>
          </w:p>
        </w:tc>
      </w:tr>
      <w:tr>
        <w:trPr>
          <w:trHeight w:val="176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20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Участие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создании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условий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реализации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мер,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направленных на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укрепление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межнационального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межконфессионального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согласия,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сохранение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развитие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языков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культуры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народов Российской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Федерации,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проживающих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социаль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000 0314 7950000525 000 000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60 700.00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60 700.00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000 0314 7950000525 200 000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60 700.00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60 700.00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000 0314 7950000525 244 226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60 700.00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60 700.00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Национальная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экономика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000 0400 0000000000 000 000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584 400.00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584 400.00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Общеэкономические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вопросы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000 0401 0000000000 000 000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584 400.00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584 400.00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21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20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Участие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организации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финансировании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временного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трудоустройства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несовершеннолетних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возрасте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от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14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до</w:t>
            </w:r>
            <w:r>
              <w:rPr>
                <w:rFonts w:ascii="Times New Roman" w:hAnsi="Times New Roman"/>
                <w:b/>
                <w:sz w:val="16"/>
              </w:rPr>
              <w:t> 18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лет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свободное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от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учебы</w:t>
            </w:r>
            <w:r>
              <w:rPr>
                <w:rFonts w:ascii="Times New Roman" w:hAnsi="Times New Roman"/>
                <w:b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время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000 0401 5100000100 000 000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584 400.00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584 400.00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000 0401 5100000100 200 000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584 400.00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584 400.00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000 0401 5100000100 244 226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584 400.00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584 400.00</w:t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Жилищно-коммунальное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хозяйство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000 0500 0000000000 000 000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90 575 700.00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1 388 722.83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89 186 977.17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Благоустройство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90 575 700.00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1 388 722.83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89 186 977.17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84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6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Текущий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ремонт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придомовых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территорий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дворовых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территорий,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включая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проезды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въезды,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пешеходные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дорожки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000 0503 6000000131 000 000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28 102.46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top="520" w:bottom="280" w:left="460" w:right="4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8"/>
        <w:gridCol w:w="738"/>
        <w:gridCol w:w="2494"/>
        <w:gridCol w:w="1586"/>
        <w:gridCol w:w="1588"/>
        <w:gridCol w:w="1588"/>
      </w:tblGrid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132" w:firstLine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строки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23" w:right="325" w:hanging="39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3"/>
                <w:sz w:val="16"/>
              </w:rPr>
              <w:t> расхода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1" w:right="245" w:hanging="1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000 0503 6000000131 200 000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28 102.46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000 0503 6000000131 244 226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28 102.46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1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</w:rPr>
              <w:t>Установка,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ремонт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ограждений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газонов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000 0503 6000000132 000 000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000 0503 6000000132 200 000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000 0503 6000000132 244 226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121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23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</w:rPr>
              <w:t>Установка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малых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архитектурных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форм,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уличной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мебели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хозяйственно-бытового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оборудования,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необходимого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благоустройства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территории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000 0503 6000000133 000 000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42 242.91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000 0503 6000000133 200 000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42 242.91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000 0503 6000000133 244 226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42 242.91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28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проектирования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благоустройства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 размещении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элементов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благоустройства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000 0503 6000000135 000 000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2 000 000.00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2 000 000.00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000 0503 6000000135 200 000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2 000 000.00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2 000 000.00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содержанию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000 0503 6000000135 244 225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2 000 000.00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2 000 000.00</w:t>
            </w:r>
          </w:p>
        </w:tc>
      </w:tr>
      <w:tr>
        <w:trPr>
          <w:trHeight w:val="176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87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внутриквартальных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территорий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части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ремонта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покрытий,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расположенных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внутриквартальных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территориях,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проведения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санитарных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рубок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 территориях,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относящихся </w:t>
            </w:r>
            <w:r>
              <w:rPr>
                <w:rFonts w:ascii="Times New Roman" w:hAnsi="Times New Roman"/>
                <w:b/>
                <w:sz w:val="16"/>
              </w:rPr>
              <w:t>к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территориям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зеленых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насаждений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соответствии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с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законом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СПб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000 0503 6000000136 000 000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13 254 700.00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13 254 700.00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000 0503 6000000136 200 000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13 254 700.00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13 254 700.00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содержанию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000 0503 6000000136 244 225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13 254 700.00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13 254 700.00</w:t>
            </w:r>
          </w:p>
        </w:tc>
      </w:tr>
      <w:tr>
        <w:trPr>
          <w:trHeight w:val="103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1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Размещение,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</w:t>
            </w:r>
            <w:r>
              <w:rPr>
                <w:rFonts w:ascii="Times New Roman" w:hAnsi="Times New Roman"/>
                <w:b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спортивных,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детских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площадок,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включая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ремонт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расположенных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на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них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элементов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благоустройства,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внутриквартальных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территориях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000 0503 6000000137 000 000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34 867 700.00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785 922.05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34 081 777.95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000 0503 6000000137 200 000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34 867 700.00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785 922.05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34 081 777.95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содержанию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000 0503 6000000137 244 225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34 867 700.00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785 922.05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34 081 777.95</w:t>
            </w:r>
          </w:p>
        </w:tc>
      </w:tr>
      <w:tr>
        <w:trPr>
          <w:trHeight w:val="176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6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Размещение,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содержание,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включая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ремонт,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ограждений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декоратив.,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ограждений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газонных,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полусфер,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надолбов,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приствольн.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решеток,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устройств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 вертик.озеленения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цветоч.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оформления,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навесов,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беседок,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улич.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мебели,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урн,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элементов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озеленения,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информац.щитов...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000 0503 6000000139 000 000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5 800 000.00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5 800 000.00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000 0503 6000000139 200 000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5 800 000.00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5 800 000.00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содержанию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000 0503 6000000139 244 225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5 800 000.00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5 800 000.00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0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Организация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работ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компенсационному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озеленению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000 0503 6000000152 000 000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5 000 000.00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5 000 000.00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top="520" w:bottom="280" w:left="460" w:right="4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8"/>
        <w:gridCol w:w="738"/>
        <w:gridCol w:w="2494"/>
        <w:gridCol w:w="1586"/>
        <w:gridCol w:w="1588"/>
        <w:gridCol w:w="1588"/>
      </w:tblGrid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132" w:firstLine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строки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23" w:right="325" w:hanging="39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3"/>
                <w:sz w:val="16"/>
              </w:rPr>
              <w:t> расхода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1" w:right="245" w:hanging="1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103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1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отношении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территорий зеленых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насаждений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общего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пользования</w:t>
            </w:r>
            <w:r>
              <w:rPr>
                <w:rFonts w:ascii="Times New Roman" w:hAnsi="Times New Roman"/>
                <w:b/>
                <w:spacing w:val="4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местного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значения,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осуществляемое</w:t>
            </w:r>
            <w:r>
              <w:rPr>
                <w:rFonts w:ascii="Times New Roman" w:hAnsi="Times New Roman"/>
                <w:b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соответствии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с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законом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Санкт-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Петербурга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000 0503 6000000152 200 000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5 000 000.00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5 000 000.00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содержанию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000 0503 6000000152 244 225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2 700 000.00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2 700 000.00</w:t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000 0503 6000000152 244 226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300 000.00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41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основных</w:t>
            </w:r>
            <w:r>
              <w:rPr>
                <w:rFonts w:ascii="Times New Roman" w:hAnsi="Times New Roman"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000 0503 6000000152 244 310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2 000 000.00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2 000 000.00</w:t>
            </w:r>
          </w:p>
        </w:tc>
      </w:tr>
      <w:tr>
        <w:trPr>
          <w:trHeight w:val="140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том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числе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уборка,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территорий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зеленых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насаждений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общего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пользования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местного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значения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(включая расположенных</w:t>
            </w:r>
            <w:r>
              <w:rPr>
                <w:rFonts w:ascii="Times New Roman" w:hAnsi="Times New Roman"/>
                <w:b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 них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элементов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благоустройства),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защита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зеленых насаждений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указанных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территориях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000 0503 6000000153 000 000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20 650 000.00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475 455.41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20 174 544.59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000 0503 6000000153 200 000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20 650 000.00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475 455.41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20 174 544.59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содержанию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000 0503 6000000153 244 225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20 606 906.27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432 361.68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20 174 544.59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000 0503 6000000153 244 226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43 093.73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43 093.73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121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29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Организация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санитарных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рубок,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удаление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аварийных,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больных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деревьев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кустарников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отношении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зеленых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насаждений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общего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пользования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местного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000 0503 6000000154 000 000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37 000.00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000 0503 6000000154 200 000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37 000.00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000 0503 6000000154 244 226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37 000.00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176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4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Проведение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паспортизации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территорий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зеленых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насаждений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общего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пользования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местного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значения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 территории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образования,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включая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проведение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учета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зеленых</w:t>
            </w:r>
            <w:r>
              <w:rPr>
                <w:rFonts w:ascii="Times New Roman" w:hAnsi="Times New Roman"/>
                <w:b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насаждений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искусственного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происхождения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иных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элементов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благоустройства,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расположенных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000 0503 6000000155 000 000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1 250 000.00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1 250 000.00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000 0503 6000000155 200 000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1 250 000.00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1 250 000.00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содержанию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000 0503 6000000155 244 225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1 250 000.00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1 250 000.00</w:t>
            </w:r>
          </w:p>
        </w:tc>
      </w:tr>
      <w:tr>
        <w:trPr>
          <w:trHeight w:val="103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8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Размещение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контейнерных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площадок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внутриквартальных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территориях,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ремонт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элементов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благоустройства,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расположенных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контейнерных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площадках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000 0503 6000001310 000 000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7 000 000.00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7 000 000.00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000 0503 6000001310 200 000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7 000 000.00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7 000 000.00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содержанию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000 0503 6000001310 244 225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7 000 000.00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7 000 000.00</w:t>
            </w:r>
          </w:p>
        </w:tc>
      </w:tr>
      <w:tr>
        <w:trPr>
          <w:trHeight w:val="176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73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Временное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размещение,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включая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ремонт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элементов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оформления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Санкт-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Петербурга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к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мероприятиям,</w:t>
            </w:r>
            <w:r>
              <w:rPr>
                <w:rFonts w:ascii="Times New Roman" w:hAnsi="Times New Roman"/>
                <w:b/>
                <w:sz w:val="16"/>
              </w:rPr>
              <w:t> 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том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числе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культурно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массовым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мероприятиям,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городского,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всероссийского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международного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значения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внутриквартальных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территориях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</w:t>
            </w:r>
            <w:r>
              <w:rPr>
                <w:rFonts w:ascii="Times New Roman"/>
                <w:b/>
                <w:spacing w:val="-2"/>
                <w:sz w:val="16"/>
              </w:rPr>
              <w:t>6000001311</w:t>
            </w:r>
            <w:r>
              <w:rPr>
                <w:rFonts w:ascii="Times New Roman"/>
                <w:b/>
                <w:sz w:val="16"/>
              </w:rPr>
              <w:t>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753 300.00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753 300.00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top="520" w:bottom="280" w:left="460" w:right="4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8"/>
        <w:gridCol w:w="738"/>
        <w:gridCol w:w="2494"/>
        <w:gridCol w:w="1586"/>
        <w:gridCol w:w="1588"/>
        <w:gridCol w:w="1588"/>
      </w:tblGrid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132" w:firstLine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строки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23" w:right="325" w:hanging="39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3"/>
                <w:sz w:val="16"/>
              </w:rPr>
              <w:t> расхода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1" w:right="245" w:hanging="1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</w:t>
            </w:r>
            <w:r>
              <w:rPr>
                <w:rFonts w:ascii="Times New Roman"/>
                <w:b/>
                <w:spacing w:val="-2"/>
                <w:sz w:val="16"/>
              </w:rPr>
              <w:t>6000001311</w:t>
            </w:r>
            <w:r>
              <w:rPr>
                <w:rFonts w:ascii="Times New Roman"/>
                <w:b/>
                <w:sz w:val="16"/>
              </w:rPr>
              <w:t>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753 300.00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753 300.00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содержанию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</w:t>
            </w:r>
            <w:r>
              <w:rPr>
                <w:rFonts w:ascii="Times New Roman"/>
                <w:spacing w:val="-1"/>
                <w:sz w:val="16"/>
              </w:rPr>
              <w:t>6000001311</w:t>
            </w:r>
            <w:r>
              <w:rPr>
                <w:rFonts w:ascii="Times New Roman"/>
                <w:sz w:val="16"/>
              </w:rPr>
              <w:t> 244 225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753 300.00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753 300.00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000 0700 0000000000 000 000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680 000.00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680 000.00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9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Профессиональная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подготовка,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переподготовка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повышение</w:t>
            </w:r>
            <w:r>
              <w:rPr>
                <w:rFonts w:ascii="Times New Roman" w:hAnsi="Times New Roman"/>
                <w:b/>
                <w:spacing w:val="29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квалификации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000 0705 0000000000 000 000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95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7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Организация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профессионального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образования,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дополнительного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профессионального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выборных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должностных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лиц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местного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самоуправления,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депутатов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советов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образований,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муниципальных служащих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работников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учрежде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000 0705 4280000181 000 000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000 0705 4280000181 200 000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000 0705 4280000181 244 226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60 000.00</w:t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Молодежная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политика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000 0707 0000000000 000 000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620 000.00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620 000.00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84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2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Проведение работ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по военно-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патриотическому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воспитанию</w:t>
            </w:r>
            <w:r>
              <w:rPr>
                <w:rFonts w:ascii="Times New Roman" w:hAnsi="Times New Roman"/>
                <w:b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граждан 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территории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000 0707 4310000191 000 000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620 000.00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620 000.00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000 0707 4310000191 200 000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620 000.00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620 000.00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000 0707 4310000191 244 226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620 000.00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620 000.00</w:t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Культура,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кинематография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000 0800 0000000000 000 000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17 818 300.00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434 732.00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17 383 568.00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</w:rPr>
              <w:t>Культура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000 0801 0000000000 000 000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17 818 300.00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434 732.00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17 383 568.00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84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Организация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проведение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местных</w:t>
            </w:r>
            <w:r>
              <w:rPr>
                <w:rFonts w:ascii="Times New Roman" w:hAnsi="Times New Roman"/>
                <w:b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участие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организации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проведении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городских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праздничных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иных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зрелищных мероприятий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000 0801 4500000200 000 000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15 318 300.00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434 732.00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14 883 568.00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000 0801 4500000200 200 000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15 318 300.00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434 732.00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14 883 568.00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000 0801 4500000200 244 226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15 157 300.00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273 732.00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14 883 568.00</w:t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229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прочих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материальных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запасов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однократного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применения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000 0801 4500000200 244 349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161 000.00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161 000.00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84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66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Организация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проведение</w:t>
            </w:r>
            <w:r>
              <w:rPr>
                <w:rFonts w:ascii="Times New Roman" w:hAnsi="Times New Roman"/>
                <w:b/>
                <w:spacing w:val="3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досуговых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мероприятий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жителей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000 0801 4500000560 000 000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2 500 000.00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2 500 000.00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000 0801 4500000560 200 000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2 500 000.00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2 500 000.00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000 0801 4500000560 244 226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2 500 000.00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2 500 000.00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Социальная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политика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000 1000 0000000000 000 000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16 604 800.00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3 819 019.31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12 785 780.69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Пенсионное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000 1001 0000000000 000 000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549 900.00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137 457.36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412 442.64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76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7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назначению,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выплате,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перерасчету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пенсии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 выслугу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лет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лицам, замещавшим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должности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муниципальной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службы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органах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местного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самоуправления,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органах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муниципальных образований,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а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также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приостановлению,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возобновлению,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прекращению выпл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000 1001 5050000230 000 000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549 900.00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137 457.36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412 442.64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3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Социальное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b/>
                <w:spacing w:val="3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населению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000 1001 5050000230 300 000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549 900.00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137 457.36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412 442.64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top="520" w:bottom="280" w:left="460" w:right="4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8"/>
        <w:gridCol w:w="738"/>
        <w:gridCol w:w="2494"/>
        <w:gridCol w:w="1586"/>
        <w:gridCol w:w="1588"/>
        <w:gridCol w:w="1588"/>
      </w:tblGrid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132" w:firstLine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строки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23" w:right="325" w:hanging="39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3"/>
                <w:sz w:val="16"/>
              </w:rPr>
              <w:t> расхода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1" w:right="245" w:hanging="1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7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Пенсии,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пособия,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выплачиваемые</w:t>
            </w:r>
            <w:r>
              <w:rPr>
                <w:rFonts w:ascii="Times New Roman" w:hAnsi="Times New Roman"/>
                <w:spacing w:val="4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работодателями,</w:t>
            </w:r>
            <w:r>
              <w:rPr>
                <w:rFonts w:ascii="Times New Roman" w:hAnsi="Times New Roman"/>
                <w:spacing w:val="-1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нанимателями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бывшим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работникам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000 1001 5050000230 312 264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549 900.00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137 457.36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412 442.64</w:t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Социальное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населения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000 1003 0000000000 000 000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654 300.00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163 575.36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490 724.64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76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4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назначению,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выплате,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перерасчету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ежемесячной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доплаты</w:t>
            </w:r>
            <w:r>
              <w:rPr>
                <w:rFonts w:ascii="Times New Roman" w:hAnsi="Times New Roman"/>
                <w:b/>
                <w:spacing w:val="28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 </w:t>
            </w:r>
            <w:r>
              <w:rPr>
                <w:rFonts w:ascii="Times New Roman" w:hAnsi="Times New Roman"/>
                <w:b/>
                <w:sz w:val="16"/>
              </w:rPr>
              <w:t>стаж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работы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органах местного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самоуправления,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b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b/>
                <w:sz w:val="16"/>
              </w:rPr>
              <w:t> к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страховой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пенсии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старости,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страховой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пенсии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инвалидности,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пенсии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выслугу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лет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лицам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000 1003 5050000240 000 000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654 300.00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163 575.36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490 724.64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3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Социальное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b/>
                <w:spacing w:val="3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населению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000 1003 5050000240 300 000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654 300.00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163 575.36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490 724.64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7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Пенсии,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пособия,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выплачиваемые</w:t>
            </w:r>
            <w:r>
              <w:rPr>
                <w:rFonts w:ascii="Times New Roman" w:hAnsi="Times New Roman"/>
                <w:spacing w:val="4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работодателями,</w:t>
            </w:r>
            <w:r>
              <w:rPr>
                <w:rFonts w:ascii="Times New Roman" w:hAnsi="Times New Roman"/>
                <w:spacing w:val="-1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нанимателями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бывшим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работникам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000 1003 5050000240 312 264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654 300.00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163 575.36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490 724.64</w:t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Охрана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семьи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детства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000 1004 0000000000 000 000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15 400 600.00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3 517 986.59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4"/>
                <w:sz w:val="16"/>
              </w:rPr>
              <w:t>11</w:t>
            </w:r>
            <w:r>
              <w:rPr>
                <w:rFonts w:ascii="Times New Roman"/>
                <w:b/>
                <w:sz w:val="16"/>
              </w:rPr>
              <w:t> 882 613.41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39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6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исполнение</w:t>
            </w:r>
            <w:r>
              <w:rPr>
                <w:rFonts w:ascii="Times New Roman" w:hAnsi="Times New Roman"/>
                <w:b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государственного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полномочия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выплате</w:t>
            </w:r>
            <w:r>
              <w:rPr>
                <w:rFonts w:ascii="Times New Roman" w:hAnsi="Times New Roman"/>
                <w:b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</w:t>
            </w:r>
            <w:r>
              <w:rPr>
                <w:rFonts w:ascii="Times New Roman" w:hAnsi="Times New Roman"/>
                <w:b/>
                <w:spacing w:val="30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ребенка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семье опекуна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приемной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семье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счет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субвенций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из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бюджета</w:t>
            </w:r>
            <w:r>
              <w:rPr>
                <w:rFonts w:ascii="Times New Roman" w:hAnsi="Times New Roman"/>
                <w:b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1004</w:t>
            </w:r>
            <w:r>
              <w:rPr>
                <w:rFonts w:ascii="Times New Roman"/>
                <w:b/>
                <w:spacing w:val="-1"/>
                <w:sz w:val="16"/>
              </w:rPr>
              <w:t> 51100G0860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6"/>
                <w:sz w:val="16"/>
              </w:rPr>
              <w:t>11</w:t>
            </w:r>
            <w:r>
              <w:rPr>
                <w:rFonts w:ascii="Times New Roman"/>
                <w:b/>
                <w:sz w:val="16"/>
              </w:rPr>
              <w:t> 022 300.00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2 529 280.00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8 493 020.00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3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Социальное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b/>
                <w:spacing w:val="3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населению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1004</w:t>
            </w:r>
            <w:r>
              <w:rPr>
                <w:rFonts w:ascii="Times New Roman"/>
                <w:b/>
                <w:spacing w:val="-1"/>
                <w:sz w:val="16"/>
              </w:rPr>
              <w:t> 51100G0860 </w:t>
            </w:r>
            <w:r>
              <w:rPr>
                <w:rFonts w:ascii="Times New Roman"/>
                <w:b/>
                <w:sz w:val="16"/>
              </w:rPr>
              <w:t>300</w:t>
            </w:r>
            <w:r>
              <w:rPr>
                <w:rFonts w:asci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6"/>
                <w:sz w:val="16"/>
              </w:rPr>
              <w:t>11</w:t>
            </w:r>
            <w:r>
              <w:rPr>
                <w:rFonts w:ascii="Times New Roman"/>
                <w:b/>
                <w:sz w:val="16"/>
              </w:rPr>
              <w:t> 022 300.00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2 529 280.00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8 493 020.00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45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Пособия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социальной помощи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населению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денежной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форме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000 1004 </w:t>
            </w:r>
            <w:r>
              <w:rPr>
                <w:rFonts w:ascii="Times New Roman"/>
                <w:spacing w:val="-1"/>
                <w:sz w:val="16"/>
              </w:rPr>
              <w:t>51100G0860</w:t>
            </w:r>
            <w:r>
              <w:rPr>
                <w:rFonts w:ascii="Times New Roman"/>
                <w:sz w:val="16"/>
              </w:rPr>
              <w:t> 313 262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4"/>
                <w:sz w:val="16"/>
              </w:rPr>
              <w:t>11</w:t>
            </w:r>
            <w:r>
              <w:rPr>
                <w:rFonts w:ascii="Times New Roman"/>
                <w:sz w:val="16"/>
              </w:rPr>
              <w:t> 022 300.00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2 529 280.00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8 493 020.00</w:t>
            </w:r>
          </w:p>
        </w:tc>
      </w:tr>
      <w:tr>
        <w:trPr>
          <w:trHeight w:val="140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42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исполнение</w:t>
            </w:r>
            <w:r>
              <w:rPr>
                <w:rFonts w:ascii="Times New Roman" w:hAnsi="Times New Roman"/>
                <w:b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государственного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полномочия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выплате</w:t>
            </w:r>
            <w:r>
              <w:rPr>
                <w:rFonts w:ascii="Times New Roman" w:hAnsi="Times New Roman"/>
                <w:b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вознаграждения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приемным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родителям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счет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субвенций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из</w:t>
            </w:r>
            <w:r>
              <w:rPr>
                <w:rFonts w:ascii="Times New Roman" w:hAnsi="Times New Roman"/>
                <w:b/>
                <w:spacing w:val="29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бюджета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1004</w:t>
            </w:r>
            <w:r>
              <w:rPr>
                <w:rFonts w:ascii="Times New Roman"/>
                <w:b/>
                <w:spacing w:val="-1"/>
                <w:sz w:val="16"/>
              </w:rPr>
              <w:t> 51100G0870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4 378 300.00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988 706.59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3 389 593.41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3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Социальное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b/>
                <w:spacing w:val="3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населению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1004</w:t>
            </w:r>
            <w:r>
              <w:rPr>
                <w:rFonts w:ascii="Times New Roman"/>
                <w:b/>
                <w:spacing w:val="-1"/>
                <w:sz w:val="16"/>
              </w:rPr>
              <w:t> 51100G0870 </w:t>
            </w:r>
            <w:r>
              <w:rPr>
                <w:rFonts w:ascii="Times New Roman"/>
                <w:b/>
                <w:sz w:val="16"/>
              </w:rPr>
              <w:t>300</w:t>
            </w:r>
            <w:r>
              <w:rPr>
                <w:rFonts w:asci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4 378 300.00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988 706.59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3 389 593.41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000 1004 </w:t>
            </w:r>
            <w:r>
              <w:rPr>
                <w:rFonts w:ascii="Times New Roman"/>
                <w:spacing w:val="-1"/>
                <w:sz w:val="16"/>
              </w:rPr>
              <w:t>51100G0870</w:t>
            </w:r>
            <w:r>
              <w:rPr>
                <w:rFonts w:ascii="Times New Roman"/>
                <w:sz w:val="16"/>
              </w:rPr>
              <w:t> 323 226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4 378 300.00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988 706.59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3 389 593.41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Физическая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культура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спорт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3"/>
                <w:sz w:val="16"/>
              </w:rPr>
              <w:t>1100</w:t>
            </w:r>
            <w:r>
              <w:rPr>
                <w:rFonts w:ascii="Times New Roman"/>
                <w:b/>
                <w:sz w:val="16"/>
              </w:rPr>
              <w:t>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650 000.00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650 000.00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Физическая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культура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3"/>
                <w:sz w:val="16"/>
              </w:rPr>
              <w:t>1101</w:t>
            </w:r>
            <w:r>
              <w:rPr>
                <w:rFonts w:ascii="Times New Roman"/>
                <w:b/>
                <w:sz w:val="16"/>
              </w:rPr>
              <w:t>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650 000.00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650 000.00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76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условий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развития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 территории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физической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культуры,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организация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проведение</w:t>
            </w:r>
            <w:r>
              <w:rPr>
                <w:rFonts w:ascii="Times New Roman" w:hAnsi="Times New Roman"/>
                <w:b/>
                <w:spacing w:val="29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официальных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физкультурных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мероприятий,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физкультурно-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оздоровительных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мероприятий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спортивных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мероприятий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3"/>
                <w:sz w:val="16"/>
              </w:rPr>
              <w:t>1101</w:t>
            </w:r>
            <w:r>
              <w:rPr>
                <w:rFonts w:ascii="Times New Roman"/>
                <w:b/>
                <w:sz w:val="16"/>
              </w:rPr>
              <w:t> 5120000241 000 000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650 000.00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650 000.00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3"/>
                <w:sz w:val="16"/>
              </w:rPr>
              <w:t>1101</w:t>
            </w:r>
            <w:r>
              <w:rPr>
                <w:rFonts w:ascii="Times New Roman"/>
                <w:b/>
                <w:sz w:val="16"/>
              </w:rPr>
              <w:t> 5120000241 200 000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650 000.00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650 000.00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</w:t>
            </w:r>
            <w:r>
              <w:rPr>
                <w:rFonts w:ascii="Times New Roman"/>
                <w:spacing w:val="-2"/>
                <w:sz w:val="16"/>
              </w:rPr>
              <w:t>1101</w:t>
            </w:r>
            <w:r>
              <w:rPr>
                <w:rFonts w:ascii="Times New Roman"/>
                <w:sz w:val="16"/>
              </w:rPr>
              <w:t> 5120000241 244 226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650 000.00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650 000.00</w:t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Средства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массовой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информации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000 1200 0000000000 000 000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2 800 000.00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153 155.62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2 646 844.38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90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Периодическая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печать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издательства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000 1202 0000000000 000 000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2 800 000.00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153 155.62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2 646 844.38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0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Периодические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издания,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учрежденные</w:t>
            </w:r>
            <w:r>
              <w:rPr>
                <w:rFonts w:ascii="Times New Roman" w:hAnsi="Times New Roman"/>
                <w:b/>
                <w:spacing w:val="-1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представительными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органами местного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самоуправления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000 1202 4570000251 000 000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2 400 000.00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153 155.62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2 246 844.38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000 1202 4570000251 200 000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2 400 000.00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153 155.62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2 246 844.38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000 1202 4570000251 244 226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2 400 000.00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153 155.62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2 246 844.38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9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Опубликование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правовых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актов,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иной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официальной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000 1202 4570000252 000 000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400 000.00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top="520" w:bottom="0" w:left="460" w:right="4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8"/>
        <w:gridCol w:w="738"/>
        <w:gridCol w:w="2494"/>
        <w:gridCol w:w="1586"/>
        <w:gridCol w:w="1588"/>
        <w:gridCol w:w="1588"/>
      </w:tblGrid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132" w:firstLine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строки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23" w:right="325" w:hanging="39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3"/>
                <w:sz w:val="16"/>
              </w:rPr>
              <w:t> расхода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1" w:right="245" w:hanging="1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информации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000 1202 4570000252 200 000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400 000.00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000 1202 4570000252 244 226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400 000.00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45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</w:rPr>
              <w:t>Результат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исполнения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бюджета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(дефицит/профицит)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Х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4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-7</w:t>
            </w:r>
            <w:r>
              <w:rPr>
                <w:rFonts w:ascii="Times New Roman"/>
                <w:b/>
                <w:sz w:val="16"/>
              </w:rPr>
              <w:t> 559 400.00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18 862 483.49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Х</w:t>
            </w:r>
            <w:r>
              <w:rPr>
                <w:rFonts w:ascii="Times New Roman" w:hAnsi="Times New Roman"/>
                <w:sz w:val="16"/>
              </w:rPr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top="520" w:bottom="280" w:left="460" w:right="460"/>
        </w:sectPr>
      </w:pPr>
    </w:p>
    <w:p>
      <w:pPr>
        <w:pStyle w:val="Heading1"/>
        <w:numPr>
          <w:ilvl w:val="0"/>
          <w:numId w:val="1"/>
        </w:numPr>
        <w:tabs>
          <w:tab w:pos="3212" w:val="left" w:leader="none"/>
        </w:tabs>
        <w:spacing w:line="240" w:lineRule="auto" w:before="45" w:after="0"/>
        <w:ind w:left="3211" w:right="0" w:hanging="219"/>
        <w:jc w:val="left"/>
        <w:rPr>
          <w:b w:val="0"/>
          <w:bCs w:val="0"/>
        </w:rPr>
      </w:pPr>
      <w:r>
        <w:rPr>
          <w:spacing w:val="-2"/>
        </w:rPr>
        <w:t>Источники</w:t>
      </w:r>
      <w:r>
        <w:rPr>
          <w:spacing w:val="-3"/>
        </w:rPr>
        <w:t> </w:t>
      </w:r>
      <w:r>
        <w:rPr>
          <w:spacing w:val="-1"/>
        </w:rPr>
        <w:t>финансирования</w:t>
      </w:r>
      <w:r>
        <w:rPr>
          <w:spacing w:val="-2"/>
        </w:rPr>
        <w:t> </w:t>
      </w:r>
      <w:r>
        <w:rPr/>
        <w:t>дефицита</w:t>
      </w:r>
      <w:r>
        <w:rPr>
          <w:spacing w:val="-2"/>
        </w:rPr>
        <w:t> </w:t>
      </w:r>
      <w:r>
        <w:rPr>
          <w:spacing w:val="-3"/>
        </w:rPr>
        <w:t>бюджета</w:t>
      </w:r>
      <w:r>
        <w:rPr>
          <w:b w:val="0"/>
        </w:rPr>
      </w:r>
    </w:p>
    <w:p>
      <w:pPr>
        <w:tabs>
          <w:tab w:pos="10585" w:val="left" w:leader="none"/>
        </w:tabs>
        <w:spacing w:before="55"/>
        <w:ind w:left="164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05.04.2021</w:t>
        <w:tab/>
      </w:r>
      <w:r>
        <w:rPr>
          <w:rFonts w:ascii="Times New Roman"/>
          <w:i/>
          <w:sz w:val="22"/>
        </w:rPr>
        <w:t>15</w:t>
      </w:r>
      <w:r>
        <w:rPr>
          <w:rFonts w:ascii="Times New Roman"/>
          <w:sz w:val="2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4"/>
          <w:szCs w:val="4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6"/>
        <w:gridCol w:w="738"/>
        <w:gridCol w:w="2494"/>
        <w:gridCol w:w="1586"/>
        <w:gridCol w:w="1588"/>
        <w:gridCol w:w="1590"/>
      </w:tblGrid>
      <w:tr>
        <w:trPr>
          <w:trHeight w:val="662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132" w:firstLine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строки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1" w:right="87" w:hanging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источника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финансирования</w:t>
            </w:r>
            <w:r>
              <w:rPr>
                <w:rFonts w:ascii="Times New Roman" w:hAnsi="Times New Roman"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дефицита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бюджета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3" w:right="245" w:hanging="16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570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63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Источники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финансирования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дефицита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всего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Х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7 559 400.00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-18 862 483.49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26 421 883.49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846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том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числе: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40" w:lineRule="auto"/>
              <w:ind w:left="55" w:right="15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ИСТОЧНИКИ</w:t>
            </w:r>
            <w:r>
              <w:rPr>
                <w:rFonts w:ascii="Times New Roman" w:hAnsi="Times New Roman"/>
                <w:b/>
                <w:spacing w:val="-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ВНУТРЕННЕГО</w:t>
            </w:r>
            <w:r>
              <w:rPr>
                <w:rFonts w:ascii="Times New Roman" w:hAnsi="Times New Roman"/>
                <w:b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ФИНАНСИРОВАНИЯ</w:t>
            </w:r>
            <w:r>
              <w:rPr>
                <w:rFonts w:ascii="Times New Roman" w:hAnsi="Times New Roman"/>
                <w:b/>
                <w:spacing w:val="-1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Б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ЮДЖЕТ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А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из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них: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X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664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99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ИСТОЧНИКИ</w:t>
            </w:r>
            <w:r>
              <w:rPr>
                <w:rFonts w:ascii="Times New Roman" w:hAnsi="Times New Roman"/>
                <w:b/>
                <w:spacing w:val="-1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ВНЕШНЕГО</w:t>
            </w:r>
            <w:r>
              <w:rPr>
                <w:rFonts w:ascii="Times New Roman" w:hAnsi="Times New Roman"/>
                <w:b/>
                <w:spacing w:val="22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ФИНАНСИРОВАНИЯ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ДЕФИЦИТОВ</w:t>
            </w:r>
            <w:r>
              <w:rPr>
                <w:rFonts w:ascii="Times New Roman" w:hAnsi="Times New Roman"/>
                <w:b/>
                <w:spacing w:val="-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X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294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Изменение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7 559 400.00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-18 862 483.49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26 421 883.49</w:t>
            </w:r>
          </w:p>
        </w:tc>
      </w:tr>
      <w:tr>
        <w:trPr>
          <w:trHeight w:val="296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710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-166</w:t>
            </w:r>
            <w:r>
              <w:rPr>
                <w:rFonts w:ascii="Times New Roman"/>
                <w:sz w:val="16"/>
              </w:rPr>
              <w:t> 794 300.00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-78 459 964.61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</w:tr>
      <w:tr>
        <w:trPr>
          <w:trHeight w:val="478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8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Источники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внутреннего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финансирования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дефицитов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бюджетов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710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000 01 00 00 00 00 0000 000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-166</w:t>
            </w:r>
            <w:r>
              <w:rPr>
                <w:rFonts w:ascii="Times New Roman"/>
                <w:sz w:val="16"/>
              </w:rPr>
              <w:t> 794 300.00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-78 459 964.61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</w:tr>
      <w:tr>
        <w:trPr>
          <w:trHeight w:val="480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6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Изменение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счетах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учету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spacing w:val="-3"/>
                <w:sz w:val="16"/>
              </w:rPr>
              <w:t> бюджетов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710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000 01 05 00 00 00 0000 000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-166</w:t>
            </w:r>
            <w:r>
              <w:rPr>
                <w:rFonts w:ascii="Times New Roman"/>
                <w:sz w:val="16"/>
              </w:rPr>
              <w:t> 794 300.00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-78 459 964.61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</w:tr>
      <w:tr>
        <w:trPr>
          <w:trHeight w:val="478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5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000 01 05 00 00 00 0000 500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-166</w:t>
            </w:r>
            <w:r>
              <w:rPr>
                <w:rFonts w:ascii="Times New Roman"/>
                <w:b/>
                <w:sz w:val="16"/>
              </w:rPr>
              <w:t> 794 300.00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-78 459 964.61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X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8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прочих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000 01 05 02 00 00 0000 500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-166</w:t>
            </w:r>
            <w:r>
              <w:rPr>
                <w:rFonts w:ascii="Times New Roman"/>
                <w:b/>
                <w:sz w:val="16"/>
              </w:rPr>
              <w:t> 794 300.00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-78 459 964.61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X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8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прочих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000 01 05 02 01 00 0000 510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-166</w:t>
            </w:r>
            <w:r>
              <w:rPr>
                <w:rFonts w:ascii="Times New Roman"/>
                <w:b/>
                <w:sz w:val="16"/>
              </w:rPr>
              <w:t> 794 300.00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-78 459 964.61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X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032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67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прочих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бюджетов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городов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федерального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значения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Москвы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Санкт-Петербурга,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710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000 01 05 02 01 03 0000 510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-166</w:t>
            </w:r>
            <w:r>
              <w:rPr>
                <w:rFonts w:ascii="Times New Roman"/>
                <w:sz w:val="16"/>
              </w:rPr>
              <w:t> 794 300.00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-78 459 964.61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</w:tr>
      <w:tr>
        <w:trPr>
          <w:trHeight w:val="294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Уменьшение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720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174 353 700.00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59 597 481.12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</w:tr>
      <w:tr>
        <w:trPr>
          <w:trHeight w:val="480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8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Источники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внутреннего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финансирования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дефицитов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бюджетов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720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000 01 00 00 00 00 0000 000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174 353 700.00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59 597 481.12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</w:tr>
      <w:tr>
        <w:trPr>
          <w:trHeight w:val="478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6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Изменение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счетах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учету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720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000 01 05 00 00 00 0000 000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174 353 700.00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59 597 481.12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</w:tr>
      <w:tr>
        <w:trPr>
          <w:trHeight w:val="480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49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Уменьшение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000 01 05 00 00 00 0000 600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174 353 700.00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59 597 481.12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X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1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Уменьшение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прочих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000 01 05 02 00 00 0000 600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174 353 700.00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59 597 481.12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X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1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Уменьшение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прочих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000 01 05 02 01 00 0000 610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174 353 700.00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59 597 481.12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X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030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0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Уменьшение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прочих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бюджетов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городов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федерального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значения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Москвы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720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000 01 05 02 01 03 0000 610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174 353 700.00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59 597 481.12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top="560" w:bottom="280" w:left="460" w:right="46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before="0"/>
        <w:ind w:left="16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2"/>
          <w:sz w:val="20"/>
        </w:rPr>
        <w:t>Руководитель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16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2"/>
          <w:sz w:val="20"/>
        </w:rPr>
        <w:t>Руководитель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pacing w:val="-1"/>
          <w:sz w:val="20"/>
        </w:rPr>
        <w:t>финансово-</w:t>
      </w:r>
      <w:r>
        <w:rPr>
          <w:rFonts w:ascii="Times New Roman" w:hAnsi="Times New Roman"/>
          <w:spacing w:val="28"/>
          <w:sz w:val="20"/>
        </w:rPr>
        <w:t> </w:t>
      </w:r>
      <w:r>
        <w:rPr>
          <w:rFonts w:ascii="Times New Roman" w:hAnsi="Times New Roman"/>
          <w:spacing w:val="-2"/>
          <w:sz w:val="20"/>
        </w:rPr>
        <w:t>экономической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pacing w:val="-2"/>
          <w:sz w:val="20"/>
        </w:rPr>
        <w:t>службы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16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3"/>
          <w:sz w:val="20"/>
        </w:rPr>
        <w:t>Главный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бухгалтер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/>
          <w:sz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atLeast"/>
        <w:ind w:left="189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20.85pt;height:.1pt;mso-position-horizontal-relative:char;mso-position-vertical-relative:line" coordorigin="0,0" coordsize="4417,2">
            <v:group style="position:absolute;left:1;top:1;width:4416;height:2" coordorigin="1,1" coordsize="4416,2">
              <v:shape style="position:absolute;left:1;top:1;width:4416;height:2" coordorigin="1,1" coordsize="4416,0" path="m1,1l4417,1e" filled="false" stroked="true" strokeweight=".0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tabs>
          <w:tab w:pos="3127" w:val="left" w:leader="none"/>
        </w:tabs>
        <w:spacing w:before="25"/>
        <w:ind w:left="21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167pt;margin-top:-1.464067pt;width:113.4pt;height:.1pt;mso-position-horizontal-relative:page;mso-position-vertical-relative:paragraph;z-index:1192" coordorigin="3340,-29" coordsize="2268,2">
            <v:shape style="position:absolute;left:3340;top:-29;width:2268;height:2" coordorigin="3340,-29" coordsize="2268,0" path="m3340,-29l5608,-29e" filled="false" stroked="true" strokeweight=".05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spacing w:val="-2"/>
          <w:w w:val="95"/>
          <w:sz w:val="20"/>
        </w:rPr>
        <w:t>(подпись)</w:t>
        <w:tab/>
      </w:r>
      <w:r>
        <w:rPr>
          <w:rFonts w:ascii="Times New Roman" w:hAnsi="Times New Roman"/>
          <w:spacing w:val="-1"/>
          <w:sz w:val="20"/>
        </w:rPr>
        <w:t>(расшифровка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pacing w:val="-2"/>
          <w:sz w:val="20"/>
        </w:rPr>
        <w:t>подписи)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0" w:lineRule="atLeast"/>
        <w:ind w:left="189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20.85pt;height:.1pt;mso-position-horizontal-relative:char;mso-position-vertical-relative:line" coordorigin="0,0" coordsize="4417,2">
            <v:group style="position:absolute;left:1;top:1;width:4416;height:2" coordorigin="1,1" coordsize="4416,2">
              <v:shape style="position:absolute;left:1;top:1;width:4416;height:2" coordorigin="1,1" coordsize="4416,0" path="m1,1l4417,1e" filled="false" stroked="true" strokeweight=".0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tabs>
          <w:tab w:pos="3079" w:val="left" w:leader="none"/>
        </w:tabs>
        <w:spacing w:before="25"/>
        <w:ind w:left="16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167pt;margin-top:-1.464064pt;width:113.4pt;height:.1pt;mso-position-horizontal-relative:page;mso-position-vertical-relative:paragraph;z-index:1216" coordorigin="3340,-29" coordsize="2268,2">
            <v:shape style="position:absolute;left:3340;top:-29;width:2268;height:2" coordorigin="3340,-29" coordsize="2268,0" path="m3340,-29l5608,-29e" filled="false" stroked="true" strokeweight=".05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spacing w:val="-2"/>
          <w:w w:val="95"/>
          <w:sz w:val="20"/>
        </w:rPr>
        <w:t>(подпись)</w:t>
        <w:tab/>
      </w:r>
      <w:r>
        <w:rPr>
          <w:rFonts w:ascii="Times New Roman" w:hAnsi="Times New Roman"/>
          <w:spacing w:val="-1"/>
          <w:sz w:val="20"/>
        </w:rPr>
        <w:t>(расшифровка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pacing w:val="-2"/>
          <w:sz w:val="20"/>
        </w:rPr>
        <w:t>подписи)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0" w:lineRule="atLeast"/>
        <w:ind w:left="189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20.85pt;height:.1pt;mso-position-horizontal-relative:char;mso-position-vertical-relative:line" coordorigin="0,0" coordsize="4417,2">
            <v:group style="position:absolute;left:1;top:1;width:4416;height:2" coordorigin="1,1" coordsize="4416,2">
              <v:shape style="position:absolute;left:1;top:1;width:4416;height:2" coordorigin="1,1" coordsize="4416,0" path="m1,1l4417,1e" filled="false" stroked="true" strokeweight=".0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tabs>
          <w:tab w:pos="3079" w:val="left" w:leader="none"/>
        </w:tabs>
        <w:spacing w:before="27"/>
        <w:ind w:left="21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167pt;margin-top:-1.464061pt;width:113.4pt;height:.1pt;mso-position-horizontal-relative:page;mso-position-vertical-relative:paragraph;z-index:1240" coordorigin="3340,-29" coordsize="2268,2">
            <v:shape style="position:absolute;left:3340;top:-29;width:2268;height:2" coordorigin="3340,-29" coordsize="2268,0" path="m3340,-29l5608,-29e" filled="false" stroked="true" strokeweight=".05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spacing w:val="-2"/>
          <w:w w:val="95"/>
          <w:sz w:val="20"/>
        </w:rPr>
        <w:t>(подпись)</w:t>
        <w:tab/>
      </w:r>
      <w:r>
        <w:rPr>
          <w:rFonts w:ascii="Times New Roman" w:hAnsi="Times New Roman"/>
          <w:spacing w:val="-1"/>
          <w:sz w:val="20"/>
        </w:rPr>
        <w:t>(расшифровка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pacing w:val="-2"/>
          <w:sz w:val="20"/>
        </w:rPr>
        <w:t>подписи)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40"/>
          <w:pgMar w:top="780" w:bottom="280" w:left="460" w:right="460"/>
          <w:cols w:num="2" w:equalWidth="0">
            <w:col w:w="2364" w:space="1072"/>
            <w:col w:w="7554"/>
          </w:cols>
        </w:sectPr>
      </w:pPr>
    </w:p>
    <w:p>
      <w:pPr>
        <w:tabs>
          <w:tab w:pos="1381" w:val="left" w:leader="none"/>
          <w:tab w:pos="3857" w:val="left" w:leader="none"/>
          <w:tab w:pos="4787" w:val="left" w:leader="none"/>
        </w:tabs>
        <w:spacing w:before="84"/>
        <w:ind w:left="13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«</w:t>
        <w:tab/>
      </w:r>
      <w:r>
        <w:rPr>
          <w:rFonts w:ascii="Times New Roman" w:hAnsi="Times New Roman"/>
          <w:w w:val="95"/>
          <w:sz w:val="20"/>
        </w:rPr>
        <w:t>»</w:t>
        <w:tab/>
      </w:r>
      <w:r>
        <w:rPr>
          <w:rFonts w:ascii="Times New Roman" w:hAnsi="Times New Roman"/>
          <w:sz w:val="20"/>
        </w:rPr>
        <w:t>20</w:t>
        <w:tab/>
      </w:r>
      <w:r>
        <w:rPr>
          <w:rFonts w:ascii="Times New Roman" w:hAnsi="Times New Roman"/>
          <w:spacing w:val="-12"/>
          <w:sz w:val="20"/>
        </w:rPr>
        <w:t>г.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"/>
          <w:szCs w:val="2"/>
        </w:rPr>
      </w:pPr>
    </w:p>
    <w:p>
      <w:pPr>
        <w:tabs>
          <w:tab w:pos="1637" w:val="left" w:leader="none"/>
          <w:tab w:pos="4081" w:val="left" w:leader="none"/>
        </w:tabs>
        <w:spacing w:line="20" w:lineRule="atLeast"/>
        <w:ind w:left="33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51.05pt;height:.1pt;mso-position-horizontal-relative:char;mso-position-vertical-relative:line" coordorigin="0,0" coordsize="1021,2">
            <v:group style="position:absolute;left:1;top:1;width:1020;height:2" coordorigin="1,1" coordsize="1020,2">
              <v:shape style="position:absolute;left:1;top:1;width:1020;height:2" coordorigin="1,1" coordsize="1020,0" path="m1,1l1021,1e" filled="false" stroked="true" strokeweight=".05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102.05pt;height:.1pt;mso-position-horizontal-relative:char;mso-position-vertical-relative:line" coordorigin="0,0" coordsize="2041,2">
            <v:group style="position:absolute;left:1;top:1;width:2040;height:2" coordorigin="1,1" coordsize="2040,2">
              <v:shape style="position:absolute;left:1;top:1;width:2040;height:2" coordorigin="1,1" coordsize="2040,0" path="m1,1l2041,1e" filled="false" stroked="true" strokeweight=".05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33.85pt;height:.1pt;mso-position-horizontal-relative:char;mso-position-vertical-relative:line" coordorigin="0,0" coordsize="677,2">
            <v:group style="position:absolute;left:1;top:1;width:676;height:2" coordorigin="1,1" coordsize="676,2">
              <v:shape style="position:absolute;left:1;top:1;width:676;height:2" coordorigin="1,1" coordsize="676,0" path="m1,1l677,1e" filled="false" stroked="true" strokeweight=".05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type w:val="continuous"/>
          <w:pgSz w:w="11910" w:h="16840"/>
          <w:pgMar w:top="780" w:bottom="280" w:left="460" w:right="46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tabs>
          <w:tab w:pos="3740" w:val="left" w:leader="none"/>
          <w:tab w:pos="7362" w:val="left" w:leader="none"/>
        </w:tabs>
        <w:spacing w:line="200" w:lineRule="atLeast"/>
        <w:ind w:left="10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pict>
          <v:group style="width:174.3pt;height:104.1pt;mso-position-horizontal-relative:char;mso-position-vertical-relative:line" coordorigin="0,0" coordsize="3486,2082">
            <v:shape style="position:absolute;left:214;top:55;width:630;height:686" type="#_x0000_t75" stroked="false">
              <v:imagedata r:id="rId5" o:title=""/>
            </v:shape>
            <v:shape style="position:absolute;left:0;top:0;width:3486;height:2082" type="#_x0000_t202" filled="false" stroked="true" strokeweight=".05pt" strokecolor="#009900">
              <v:textbox inset="0,0,0,0">
                <w:txbxContent>
                  <w:p>
                    <w:pPr>
                      <w:spacing w:before="57"/>
                      <w:ind w:left="1069" w:right="0" w:firstLine="0"/>
                      <w:jc w:val="center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Подписано</w:t>
                    </w:r>
                    <w:r>
                      <w:rPr>
                        <w:rFonts w:ascii="Times New Roman" w:hAnsi="Times New Roman"/>
                        <w:color w:val="007725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z w:val="16"/>
                      </w:rPr>
                      <w:t>ЭП</w:t>
                    </w:r>
                    <w:r>
                      <w:rPr>
                        <w:rFonts w:ascii="Times New Roman" w:hAnsi="Times New Roman"/>
                        <w:sz w:val="16"/>
                      </w:rPr>
                    </w:r>
                  </w:p>
                  <w:p>
                    <w:pPr>
                      <w:spacing w:before="113"/>
                      <w:ind w:left="1627" w:right="556" w:firstLine="0"/>
                      <w:jc w:val="center"/>
                      <w:rPr>
                        <w:rFonts w:ascii="Times New Roman" w:hAnsi="Times New Roman" w:cs="Times New Roman" w:eastAsia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7725"/>
                        <w:spacing w:val="-1"/>
                        <w:sz w:val="18"/>
                      </w:rPr>
                      <w:t>Кузина</w:t>
                    </w:r>
                    <w:r>
                      <w:rPr>
                        <w:rFonts w:ascii="Times New Roman" w:hAnsi="Times New Roman"/>
                        <w:b/>
                        <w:color w:val="007725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color w:val="007725"/>
                        <w:spacing w:val="-1"/>
                        <w:sz w:val="18"/>
                      </w:rPr>
                      <w:t>Оксана</w:t>
                    </w:r>
                    <w:r>
                      <w:rPr>
                        <w:rFonts w:ascii="Times New Roman" w:hAnsi="Times New Roman"/>
                        <w:b/>
                        <w:color w:val="007725"/>
                        <w:spacing w:val="22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color w:val="007725"/>
                        <w:spacing w:val="-2"/>
                        <w:sz w:val="18"/>
                      </w:rPr>
                      <w:t>Александровна</w:t>
                    </w:r>
                    <w:r>
                      <w:rPr>
                        <w:rFonts w:ascii="Times New Roman" w:hAnsi="Times New Roman"/>
                        <w:sz w:val="18"/>
                      </w:rPr>
                    </w:r>
                  </w:p>
                  <w:p>
                    <w:pPr>
                      <w:spacing w:before="115"/>
                      <w:ind w:left="1575" w:right="505" w:firstLine="0"/>
                      <w:jc w:val="center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7725"/>
                        <w:spacing w:val="-3"/>
                        <w:sz w:val="16"/>
                      </w:rPr>
                      <w:t>Главный</w:t>
                    </w:r>
                    <w:r>
                      <w:rPr>
                        <w:rFonts w:ascii="Times New Roman" w:hAnsi="Times New Roman"/>
                        <w:color w:val="007725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бухгалтер</w:t>
                    </w:r>
                    <w:r>
                      <w:rPr>
                        <w:rFonts w:ascii="Times New Roman" w:hAnsi="Times New Roman"/>
                        <w:color w:val="007725"/>
                        <w:spacing w:val="28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Администрации</w:t>
                    </w:r>
                    <w:r>
                      <w:rPr>
                        <w:rFonts w:ascii="Times New Roman" w:hAnsi="Times New Roman"/>
                        <w:color w:val="007725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МО</w:t>
                    </w:r>
                    <w:r>
                      <w:rPr>
                        <w:rFonts w:ascii="Times New Roman" w:hAnsi="Times New Roman"/>
                        <w:sz w:val="16"/>
                      </w:rPr>
                    </w:r>
                  </w:p>
                  <w:p>
                    <w:pPr>
                      <w:tabs>
                        <w:tab w:pos="1121" w:val="left" w:leader="none"/>
                      </w:tabs>
                      <w:spacing w:before="112"/>
                      <w:ind w:left="1121" w:right="62" w:hanging="1066"/>
                      <w:jc w:val="left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7725"/>
                        <w:spacing w:val="-2"/>
                        <w:w w:val="95"/>
                        <w:sz w:val="16"/>
                      </w:rPr>
                      <w:t>Сертификат:</w:t>
                      <w:tab/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1ED17F166C6435462DBA483FA6</w:t>
                    </w:r>
                    <w:r>
                      <w:rPr>
                        <w:rFonts w:ascii="Times New Roman" w:hAnsi="Times New Roman"/>
                        <w:color w:val="007725"/>
                        <w:spacing w:val="43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1FBDCA598B7E0F</w:t>
                    </w:r>
                    <w:r>
                      <w:rPr>
                        <w:rFonts w:ascii="Times New Roman" w:hAnsi="Times New Roman"/>
                        <w:sz w:val="16"/>
                      </w:rPr>
                    </w:r>
                  </w:p>
                  <w:p>
                    <w:pPr>
                      <w:tabs>
                        <w:tab w:pos="1121" w:val="left" w:leader="none"/>
                      </w:tabs>
                      <w:spacing w:before="110"/>
                      <w:ind w:left="55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7725"/>
                        <w:spacing w:val="-1"/>
                        <w:w w:val="95"/>
                        <w:sz w:val="16"/>
                      </w:rPr>
                      <w:t>Дата:</w:t>
                      <w:tab/>
                    </w:r>
                    <w:r>
                      <w:rPr>
                        <w:rFonts w:ascii="Times New Roman" w:hAnsi="Times New Roman"/>
                        <w:color w:val="007725"/>
                        <w:sz w:val="16"/>
                      </w:rPr>
                      <w:t>05.04.2021</w:t>
                    </w:r>
                    <w:r>
                      <w:rPr>
                        <w:rFonts w:ascii="Times New Roman" w:hAnsi="Times New Roman"/>
                        <w:color w:val="007725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18:25:21</w:t>
                    </w:r>
                    <w:r>
                      <w:rPr>
                        <w:rFonts w:ascii="Times New Roman" w:hAnsi="Times New Roman"/>
                        <w:sz w:val="16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73.7pt;height:104.1pt;mso-position-horizontal-relative:char;mso-position-vertical-relative:line" coordorigin="0,0" coordsize="3474,2082">
            <v:shape style="position:absolute;left:174;top:55;width:665;height:724" type="#_x0000_t75" stroked="false">
              <v:imagedata r:id="rId6" o:title=""/>
            </v:shape>
            <v:shape style="position:absolute;left:0;top:0;width:3474;height:2082" type="#_x0000_t202" filled="false" stroked="true" strokeweight=".05pt" strokecolor="#009900">
              <v:textbox inset="0,0,0,0">
                <w:txbxContent>
                  <w:p>
                    <w:pPr>
                      <w:spacing w:before="57"/>
                      <w:ind w:left="1070" w:right="0" w:firstLine="0"/>
                      <w:jc w:val="center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Подписано</w:t>
                    </w:r>
                    <w:r>
                      <w:rPr>
                        <w:rFonts w:ascii="Times New Roman" w:hAnsi="Times New Roman"/>
                        <w:color w:val="007725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z w:val="16"/>
                      </w:rPr>
                      <w:t>ЭП</w:t>
                    </w:r>
                    <w:r>
                      <w:rPr>
                        <w:rFonts w:ascii="Times New Roman" w:hAnsi="Times New Roman"/>
                        <w:sz w:val="16"/>
                      </w:rPr>
                    </w:r>
                  </w:p>
                  <w:p>
                    <w:pPr>
                      <w:spacing w:before="113"/>
                      <w:ind w:left="1066" w:right="0" w:firstLine="0"/>
                      <w:jc w:val="center"/>
                      <w:rPr>
                        <w:rFonts w:ascii="Times New Roman" w:hAnsi="Times New Roman" w:cs="Times New Roman" w:eastAsia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7725"/>
                        <w:spacing w:val="-1"/>
                        <w:sz w:val="18"/>
                      </w:rPr>
                      <w:t>Кузьмин</w:t>
                    </w:r>
                    <w:r>
                      <w:rPr>
                        <w:rFonts w:ascii="Times New Roman" w:hAnsi="Times New Roman"/>
                        <w:b/>
                        <w:color w:val="007725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color w:val="007725"/>
                        <w:spacing w:val="-1"/>
                        <w:sz w:val="18"/>
                      </w:rPr>
                      <w:t>Сергей</w:t>
                    </w:r>
                    <w:r>
                      <w:rPr>
                        <w:rFonts w:ascii="Times New Roman" w:hAnsi="Times New Roman"/>
                        <w:b/>
                        <w:color w:val="007725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color w:val="007725"/>
                        <w:spacing w:val="-1"/>
                        <w:sz w:val="18"/>
                      </w:rPr>
                      <w:t>Сергеевич</w:t>
                    </w:r>
                    <w:r>
                      <w:rPr>
                        <w:rFonts w:ascii="Times New Roman" w:hAnsi="Times New Roman"/>
                        <w:sz w:val="18"/>
                      </w:rPr>
                    </w:r>
                  </w:p>
                  <w:p>
                    <w:pPr>
                      <w:spacing w:line="240" w:lineRule="auto" w:before="0"/>
                      <w:rPr>
                        <w:rFonts w:ascii="Times New Roman" w:hAnsi="Times New Roman" w:cs="Times New Roman" w:eastAsia="Times New Roman"/>
                        <w:sz w:val="18"/>
                        <w:szCs w:val="18"/>
                      </w:rPr>
                    </w:pPr>
                  </w:p>
                  <w:p>
                    <w:pPr>
                      <w:spacing w:before="116"/>
                      <w:ind w:left="1591" w:right="521" w:firstLine="1"/>
                      <w:jc w:val="center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7725"/>
                        <w:spacing w:val="-2"/>
                        <w:sz w:val="16"/>
                      </w:rPr>
                      <w:t>Руководитель</w:t>
                    </w:r>
                    <w:r>
                      <w:rPr>
                        <w:rFonts w:ascii="Times New Roman" w:hAnsi="Times New Roman"/>
                        <w:color w:val="007725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ФЭС</w:t>
                    </w:r>
                    <w:r>
                      <w:rPr>
                        <w:rFonts w:ascii="Times New Roman" w:hAnsi="Times New Roman"/>
                        <w:color w:val="007725"/>
                        <w:spacing w:val="30"/>
                        <w:w w:val="99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администрации</w:t>
                    </w:r>
                    <w:r>
                      <w:rPr>
                        <w:rFonts w:ascii="Times New Roman" w:hAnsi="Times New Roman"/>
                        <w:color w:val="007725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МО</w:t>
                    </w:r>
                    <w:r>
                      <w:rPr>
                        <w:rFonts w:ascii="Times New Roman" w:hAnsi="Times New Roman"/>
                        <w:sz w:val="16"/>
                      </w:rPr>
                    </w:r>
                  </w:p>
                  <w:p>
                    <w:pPr>
                      <w:tabs>
                        <w:tab w:pos="1121" w:val="left" w:leader="none"/>
                      </w:tabs>
                      <w:spacing w:before="112"/>
                      <w:ind w:left="55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7725"/>
                        <w:spacing w:val="-2"/>
                        <w:w w:val="95"/>
                        <w:sz w:val="16"/>
                      </w:rPr>
                      <w:t>Сертификат:</w:t>
                      <w:tab/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7DAF1819DECD2938C6CBD02F</w:t>
                    </w:r>
                    <w:r>
                      <w:rPr>
                        <w:rFonts w:ascii="Times New Roman" w:hAnsi="Times New Roman"/>
                        <w:sz w:val="16"/>
                      </w:rPr>
                    </w:r>
                  </w:p>
                  <w:p>
                    <w:pPr>
                      <w:spacing w:before="0"/>
                      <w:ind w:left="1121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color w:val="007725"/>
                        <w:spacing w:val="-1"/>
                        <w:sz w:val="16"/>
                      </w:rPr>
                      <w:t>EDB623CADF87A3A4</w:t>
                    </w:r>
                    <w:r>
                      <w:rPr>
                        <w:rFonts w:ascii="Times New Roman"/>
                        <w:sz w:val="16"/>
                      </w:rPr>
                    </w:r>
                  </w:p>
                  <w:p>
                    <w:pPr>
                      <w:tabs>
                        <w:tab w:pos="1121" w:val="left" w:leader="none"/>
                      </w:tabs>
                      <w:spacing w:before="110"/>
                      <w:ind w:left="55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7725"/>
                        <w:spacing w:val="-1"/>
                        <w:w w:val="95"/>
                        <w:sz w:val="16"/>
                      </w:rPr>
                      <w:t>Дата:</w:t>
                      <w:tab/>
                    </w:r>
                    <w:r>
                      <w:rPr>
                        <w:rFonts w:ascii="Times New Roman" w:hAnsi="Times New Roman"/>
                        <w:color w:val="007725"/>
                        <w:sz w:val="16"/>
                      </w:rPr>
                      <w:t>05.04.2021</w:t>
                    </w:r>
                    <w:r>
                      <w:rPr>
                        <w:rFonts w:ascii="Times New Roman" w:hAnsi="Times New Roman"/>
                        <w:color w:val="007725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18:25:46</w:t>
                    </w:r>
                    <w:r>
                      <w:rPr>
                        <w:rFonts w:ascii="Times New Roman" w:hAnsi="Times New Roman"/>
                        <w:sz w:val="16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75.7pt;height:104.1pt;mso-position-horizontal-relative:char;mso-position-vertical-relative:line" coordorigin="0,0" coordsize="3514,2082">
            <v:shape style="position:absolute;left:205;top:55;width:665;height:724" type="#_x0000_t75" stroked="false">
              <v:imagedata r:id="rId6" o:title=""/>
            </v:shape>
            <v:shape style="position:absolute;left:0;top:0;width:3514;height:2082" type="#_x0000_t202" filled="false" stroked="true" strokeweight=".05pt" strokecolor="#009900">
              <v:textbox inset="0,0,0,0">
                <w:txbxContent>
                  <w:p>
                    <w:pPr>
                      <w:spacing w:before="57"/>
                      <w:ind w:left="1078" w:right="0" w:firstLine="0"/>
                      <w:jc w:val="center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Подписано</w:t>
                    </w:r>
                    <w:r>
                      <w:rPr>
                        <w:rFonts w:ascii="Times New Roman" w:hAnsi="Times New Roman"/>
                        <w:color w:val="007725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ЭП</w:t>
                    </w:r>
                    <w:r>
                      <w:rPr>
                        <w:rFonts w:ascii="Times New Roman" w:hAnsi="Times New Roman"/>
                        <w:sz w:val="16"/>
                      </w:rPr>
                    </w:r>
                  </w:p>
                  <w:p>
                    <w:pPr>
                      <w:spacing w:before="113"/>
                      <w:ind w:left="1259" w:right="0" w:hanging="78"/>
                      <w:jc w:val="left"/>
                      <w:rPr>
                        <w:rFonts w:ascii="Times New Roman" w:hAnsi="Times New Roman" w:cs="Times New Roman" w:eastAsia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7725"/>
                        <w:spacing w:val="-1"/>
                        <w:sz w:val="18"/>
                      </w:rPr>
                      <w:t>Кузьмин</w:t>
                    </w:r>
                    <w:r>
                      <w:rPr>
                        <w:rFonts w:ascii="Times New Roman" w:hAnsi="Times New Roman"/>
                        <w:b/>
                        <w:color w:val="007725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color w:val="007725"/>
                        <w:spacing w:val="-1"/>
                        <w:sz w:val="18"/>
                      </w:rPr>
                      <w:t>Сергей</w:t>
                    </w:r>
                    <w:r>
                      <w:rPr>
                        <w:rFonts w:ascii="Times New Roman" w:hAnsi="Times New Roman"/>
                        <w:b/>
                        <w:color w:val="007725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color w:val="007725"/>
                        <w:spacing w:val="-1"/>
                        <w:sz w:val="18"/>
                      </w:rPr>
                      <w:t>Сергеевич</w:t>
                    </w:r>
                    <w:r>
                      <w:rPr>
                        <w:rFonts w:ascii="Times New Roman" w:hAnsi="Times New Roman"/>
                        <w:sz w:val="18"/>
                      </w:rPr>
                    </w:r>
                  </w:p>
                  <w:p>
                    <w:pPr>
                      <w:spacing w:line="240" w:lineRule="auto" w:before="0"/>
                      <w:rPr>
                        <w:rFonts w:ascii="Times New Roman" w:hAnsi="Times New Roman" w:cs="Times New Roman" w:eastAsia="Times New Roman"/>
                        <w:sz w:val="18"/>
                        <w:szCs w:val="18"/>
                      </w:rPr>
                    </w:pPr>
                  </w:p>
                  <w:p>
                    <w:pPr>
                      <w:spacing w:before="116"/>
                      <w:ind w:left="1259" w:right="179" w:firstLine="0"/>
                      <w:jc w:val="center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7725"/>
                        <w:spacing w:val="-2"/>
                        <w:sz w:val="16"/>
                      </w:rPr>
                      <w:t>Руководитель</w:t>
                    </w:r>
                    <w:r>
                      <w:rPr>
                        <w:rFonts w:ascii="Times New Roman" w:hAnsi="Times New Roman"/>
                        <w:color w:val="007725"/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Администрации</w:t>
                    </w:r>
                    <w:r>
                      <w:rPr>
                        <w:rFonts w:ascii="Times New Roman" w:hAnsi="Times New Roman"/>
                        <w:color w:val="007725"/>
                        <w:spacing w:val="31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МО</w:t>
                    </w:r>
                    <w:r>
                      <w:rPr>
                        <w:rFonts w:ascii="Times New Roman" w:hAnsi="Times New Roman"/>
                        <w:sz w:val="16"/>
                      </w:rPr>
                    </w:r>
                  </w:p>
                  <w:p>
                    <w:pPr>
                      <w:tabs>
                        <w:tab w:pos="1133" w:val="left" w:leader="none"/>
                      </w:tabs>
                      <w:spacing w:before="112"/>
                      <w:ind w:left="55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7725"/>
                        <w:spacing w:val="-2"/>
                        <w:w w:val="95"/>
                        <w:sz w:val="16"/>
                      </w:rPr>
                      <w:t>Сертификат:</w:t>
                      <w:tab/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7DAF1819DECD2938C6CBD02F</w:t>
                    </w:r>
                    <w:r>
                      <w:rPr>
                        <w:rFonts w:ascii="Times New Roman" w:hAnsi="Times New Roman"/>
                        <w:sz w:val="16"/>
                      </w:rPr>
                    </w:r>
                  </w:p>
                  <w:p>
                    <w:pPr>
                      <w:spacing w:before="0"/>
                      <w:ind w:left="1133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color w:val="007725"/>
                        <w:spacing w:val="-1"/>
                        <w:sz w:val="16"/>
                      </w:rPr>
                      <w:t>EDB623CADF87A3A4</w:t>
                    </w:r>
                    <w:r>
                      <w:rPr>
                        <w:rFonts w:ascii="Times New Roman"/>
                        <w:sz w:val="16"/>
                      </w:rPr>
                    </w:r>
                  </w:p>
                  <w:p>
                    <w:pPr>
                      <w:tabs>
                        <w:tab w:pos="1133" w:val="left" w:leader="none"/>
                      </w:tabs>
                      <w:spacing w:before="110"/>
                      <w:ind w:left="55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7725"/>
                        <w:spacing w:val="-1"/>
                        <w:w w:val="95"/>
                        <w:sz w:val="16"/>
                      </w:rPr>
                      <w:t>Дата:</w:t>
                      <w:tab/>
                    </w:r>
                    <w:r>
                      <w:rPr>
                        <w:rFonts w:ascii="Times New Roman" w:hAnsi="Times New Roman"/>
                        <w:color w:val="007725"/>
                        <w:sz w:val="16"/>
                      </w:rPr>
                      <w:t>05.04.2021</w:t>
                    </w:r>
                    <w:r>
                      <w:rPr>
                        <w:rFonts w:ascii="Times New Roman" w:hAnsi="Times New Roman"/>
                        <w:color w:val="007725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18:26:29</w:t>
                    </w:r>
                    <w:r>
                      <w:rPr>
                        <w:rFonts w:ascii="Times New Roman" w:hAnsi="Times New Roman"/>
                        <w:sz w:val="16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sectPr>
      <w:pgSz w:w="11910" w:h="16840"/>
      <w:pgMar w:top="52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779" w:hanging="220"/>
        <w:jc w:val="right"/>
      </w:pPr>
      <w:rPr>
        <w:rFonts w:hint="default" w:ascii="Times New Roman" w:hAnsi="Times New Roman" w:eastAsia="Times New Roman"/>
        <w:b/>
        <w:bCs/>
        <w:sz w:val="22"/>
        <w:szCs w:val="22"/>
      </w:rPr>
    </w:lvl>
    <w:lvl w:ilvl="1">
      <w:start w:val="1"/>
      <w:numFmt w:val="bullet"/>
      <w:lvlText w:val="•"/>
      <w:lvlJc w:val="left"/>
      <w:pPr>
        <w:ind w:left="5400" w:hanging="2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021" w:hanging="2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641" w:hanging="2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262" w:hanging="2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882" w:hanging="2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503" w:hanging="2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124" w:hanging="2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44" w:hanging="2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64"/>
    </w:pPr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45"/>
      <w:ind w:left="3452" w:hanging="219"/>
      <w:outlineLvl w:val="1"/>
    </w:pPr>
    <w:rPr>
      <w:rFonts w:ascii="Times New Roman" w:hAnsi="Times New Roman" w:eastAsia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Naran  </dc:creator>
  <dcterms:created xsi:type="dcterms:W3CDTF">2021-10-19T12:00:07Z</dcterms:created>
  <dcterms:modified xsi:type="dcterms:W3CDTF">2021-10-19T12:00:07Z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2021-04-05T00:00:00Z</vt:filetime>
  </property>
  <property fmtid="{D5CDD505-2E9C-101B-9397-08002B2CF9AE}" pid="3" name="LastSaved">
    <vt:filetime>2021-10-19T00:00:00Z</vt:filetime>
  </property>
</Properties>
</file>