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exact" w:before="57"/>
        <w:ind w:right="3450" w:firstLine="0"/>
        <w:jc w:val="center"/>
        <w:rPr>
          <w:b w:val="0"/>
          <w:bCs w:val="0"/>
        </w:rPr>
      </w:pPr>
      <w:r>
        <w:rPr>
          <w:spacing w:val="-1"/>
        </w:rPr>
        <w:t>ОТЧЕТ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>
          <w:spacing w:val="-2"/>
        </w:rPr>
        <w:t>ИСПОЛНЕНИИ</w:t>
      </w:r>
      <w:r>
        <w:rPr>
          <w:spacing w:val="-8"/>
        </w:rPr>
        <w:t> </w:t>
      </w:r>
      <w:r>
        <w:rPr>
          <w:spacing w:val="-5"/>
        </w:rPr>
        <w:t>Б</w:t>
      </w:r>
      <w:r>
        <w:rPr>
          <w:spacing w:val="-6"/>
        </w:rPr>
        <w:t>ЮДЖЕТ</w:t>
      </w:r>
      <w:r>
        <w:rPr>
          <w:spacing w:val="-5"/>
        </w:rPr>
        <w:t>А</w:t>
      </w:r>
      <w:r>
        <w:rPr>
          <w:b w:val="0"/>
        </w:rPr>
      </w:r>
    </w:p>
    <w:p>
      <w:pPr>
        <w:spacing w:line="252" w:lineRule="exact" w:before="0"/>
        <w:ind w:left="3452" w:right="344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на</w:t>
      </w:r>
      <w:r>
        <w:rPr>
          <w:rFonts w:ascii="Times New Roman" w:hAnsi="Times New Roman"/>
          <w:b/>
          <w:sz w:val="22"/>
        </w:rPr>
        <w:t> 1 </w:t>
      </w:r>
      <w:r>
        <w:rPr>
          <w:rFonts w:ascii="Times New Roman" w:hAnsi="Times New Roman"/>
          <w:b/>
          <w:spacing w:val="-2"/>
          <w:sz w:val="22"/>
        </w:rPr>
        <w:t>мая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2021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12"/>
          <w:sz w:val="22"/>
        </w:rPr>
        <w:t>г.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Наименование</w:t>
      </w:r>
      <w:r>
        <w:rPr>
          <w:spacing w:val="-5"/>
        </w:rPr>
        <w:t> </w:t>
      </w:r>
      <w:r>
        <w:rPr>
          <w:spacing w:val="-2"/>
        </w:rPr>
        <w:t>финансового</w:t>
      </w:r>
      <w:r>
        <w:rPr>
          <w:spacing w:val="-4"/>
        </w:rPr>
        <w:t> </w:t>
      </w:r>
      <w:r>
        <w:rPr>
          <w:spacing w:val="-1"/>
        </w:rPr>
        <w:t>органа:</w:t>
      </w:r>
      <w:r>
        <w:rPr>
          <w:spacing w:val="-6"/>
        </w:rPr>
        <w:t> </w:t>
      </w:r>
      <w:r>
        <w:rPr>
          <w:spacing w:val="-1"/>
        </w:rPr>
        <w:t>Администрация</w:t>
      </w:r>
      <w:r>
        <w:rPr>
          <w:spacing w:val="-5"/>
        </w:rPr>
        <w:t> </w:t>
      </w:r>
      <w:r>
        <w:rPr>
          <w:spacing w:val="-1"/>
        </w:rPr>
        <w:t>муниципального</w:t>
      </w:r>
      <w:r>
        <w:rPr>
          <w:spacing w:val="45"/>
        </w:rPr>
        <w:t> </w:t>
      </w:r>
      <w:r>
        <w:rPr>
          <w:spacing w:val="-1"/>
        </w:rPr>
        <w:t>образования</w:t>
      </w:r>
      <w:r>
        <w:rPr>
          <w:spacing w:val="-7"/>
        </w:rPr>
        <w:t> </w:t>
      </w:r>
      <w:r>
        <w:rPr>
          <w:spacing w:val="-2"/>
        </w:rPr>
        <w:t>муниципального</w:t>
      </w:r>
      <w:r>
        <w:rPr>
          <w:spacing w:val="-6"/>
        </w:rPr>
        <w:t> </w:t>
      </w:r>
      <w:r>
        <w:rPr>
          <w:spacing w:val="-1"/>
        </w:rPr>
        <w:t>округа</w:t>
      </w:r>
      <w:r>
        <w:rPr>
          <w:spacing w:val="-6"/>
        </w:rPr>
        <w:t> </w:t>
      </w:r>
      <w:r>
        <w:rPr>
          <w:spacing w:val="-2"/>
        </w:rPr>
        <w:t>Светлановское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154" w:lineRule="exact"/>
        <w:ind w:right="0"/>
        <w:jc w:val="left"/>
      </w:pPr>
      <w:r>
        <w:rPr>
          <w:spacing w:val="-1"/>
        </w:rPr>
        <w:t>Наименование</w:t>
      </w:r>
      <w:r>
        <w:rPr>
          <w:spacing w:val="-8"/>
        </w:rPr>
        <w:t> </w:t>
      </w:r>
      <w:r>
        <w:rPr>
          <w:spacing w:val="-2"/>
        </w:rPr>
        <w:t>публично-правового</w:t>
      </w:r>
      <w:r>
        <w:rPr>
          <w:spacing w:val="-7"/>
        </w:rPr>
        <w:t> </w:t>
      </w:r>
      <w:r>
        <w:rPr>
          <w:spacing w:val="-1"/>
        </w:rPr>
        <w:t>образования:</w:t>
      </w:r>
      <w:r>
        <w:rPr/>
      </w:r>
    </w:p>
    <w:p>
      <w:pPr>
        <w:pStyle w:val="BodyText"/>
        <w:spacing w:line="375" w:lineRule="auto" w:before="71"/>
        <w:ind w:right="2162"/>
        <w:jc w:val="center"/>
      </w:pPr>
      <w:r>
        <w:rPr/>
        <w:br w:type="column"/>
      </w:r>
      <w:r>
        <w:rPr>
          <w:spacing w:val="-1"/>
        </w:rPr>
        <w:t>Форма по</w:t>
      </w:r>
      <w:r>
        <w:rPr>
          <w:spacing w:val="-3"/>
        </w:rPr>
        <w:t> </w:t>
      </w:r>
      <w:r>
        <w:rPr>
          <w:spacing w:val="-7"/>
        </w:rPr>
        <w:t>О</w:t>
      </w:r>
      <w:r>
        <w:rPr>
          <w:spacing w:val="-8"/>
        </w:rPr>
        <w:t>К</w:t>
      </w:r>
      <w:r>
        <w:rPr>
          <w:spacing w:val="-7"/>
        </w:rPr>
        <w:t>УД</w:t>
      </w:r>
      <w:r>
        <w:rPr>
          <w:spacing w:val="22"/>
        </w:rPr>
        <w:t> </w:t>
      </w:r>
      <w:r>
        <w:rPr>
          <w:spacing w:val="-2"/>
        </w:rPr>
        <w:t>Дата</w:t>
      </w:r>
      <w:r>
        <w:rPr/>
      </w:r>
    </w:p>
    <w:p>
      <w:pPr>
        <w:pStyle w:val="BodyText"/>
        <w:spacing w:line="354" w:lineRule="auto" w:before="5"/>
        <w:ind w:left="373" w:right="237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649994pt;margin-top:-62.380493pt;width:99.75pt;height:165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0"/>
                  </w:tblGrid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  <w:t>ОДЫ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6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2"/>
                          </w:rPr>
                          <w:t>01.05.2021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0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по</w:t>
      </w:r>
      <w:r>
        <w:rPr>
          <w:spacing w:val="-4"/>
        </w:rPr>
        <w:t> </w:t>
      </w:r>
      <w:r>
        <w:rPr>
          <w:spacing w:val="-1"/>
        </w:rPr>
        <w:t>ОКПО</w:t>
      </w:r>
      <w:r>
        <w:rPr>
          <w:spacing w:val="24"/>
        </w:rPr>
        <w:t> </w:t>
      </w:r>
      <w:r>
        <w:rPr>
          <w:spacing w:val="-5"/>
        </w:rPr>
        <w:t>Г</w:t>
      </w:r>
      <w:r>
        <w:rPr>
          <w:spacing w:val="-6"/>
        </w:rPr>
        <w:t>ла</w:t>
      </w:r>
      <w:r>
        <w:rPr>
          <w:spacing w:val="-5"/>
        </w:rPr>
        <w:t>в</w:t>
      </w:r>
      <w:r>
        <w:rPr>
          <w:spacing w:val="-6"/>
        </w:rPr>
        <w:t>а</w:t>
      </w:r>
      <w:r>
        <w:rPr/>
        <w:t> </w:t>
      </w:r>
      <w:r>
        <w:rPr>
          <w:spacing w:val="-1"/>
        </w:rPr>
        <w:t>по БК</w:t>
      </w:r>
      <w:r>
        <w:rPr/>
      </w:r>
    </w:p>
    <w:p>
      <w:pPr>
        <w:spacing w:after="0" w:line="354" w:lineRule="auto"/>
        <w:jc w:val="center"/>
        <w:sectPr>
          <w:type w:val="continuous"/>
          <w:pgSz w:w="11910" w:h="16840"/>
          <w:pgMar w:top="780" w:bottom="280" w:left="460" w:right="460"/>
          <w:cols w:num="2" w:equalWidth="0">
            <w:col w:w="6710" w:space="400"/>
            <w:col w:w="3880"/>
          </w:cols>
        </w:sectPr>
      </w:pPr>
    </w:p>
    <w:p>
      <w:pPr>
        <w:pStyle w:val="BodyText"/>
        <w:tabs>
          <w:tab w:pos="7511" w:val="left" w:leader="none"/>
        </w:tabs>
        <w:spacing w:line="353" w:lineRule="exact"/>
        <w:ind w:right="0"/>
        <w:jc w:val="left"/>
      </w:pPr>
      <w:r>
        <w:rPr>
          <w:spacing w:val="-2"/>
          <w:w w:val="95"/>
        </w:rPr>
        <w:t>Санкт-Петербург</w:t>
        <w:tab/>
      </w:r>
      <w:r>
        <w:rPr>
          <w:spacing w:val="-1"/>
          <w:position w:val="13"/>
        </w:rPr>
        <w:t>по</w:t>
      </w:r>
      <w:r>
        <w:rPr>
          <w:spacing w:val="-5"/>
          <w:position w:val="13"/>
        </w:rPr>
        <w:t> </w:t>
      </w:r>
      <w:r>
        <w:rPr>
          <w:spacing w:val="-1"/>
          <w:position w:val="13"/>
        </w:rPr>
        <w:t>ОКТМО</w:t>
      </w:r>
      <w:r>
        <w:rPr/>
      </w:r>
    </w:p>
    <w:p>
      <w:pPr>
        <w:pStyle w:val="BodyText"/>
        <w:spacing w:line="354" w:lineRule="auto" w:before="119"/>
        <w:ind w:right="6316"/>
        <w:jc w:val="left"/>
      </w:pPr>
      <w:r>
        <w:rPr>
          <w:spacing w:val="-1"/>
        </w:rPr>
        <w:t>Периодичность:</w:t>
      </w:r>
      <w:r>
        <w:rPr>
          <w:spacing w:val="-7"/>
        </w:rPr>
        <w:t> </w:t>
      </w:r>
      <w:r>
        <w:rPr/>
        <w:t>месячная,</w:t>
      </w:r>
      <w:r>
        <w:rPr>
          <w:spacing w:val="-7"/>
        </w:rPr>
        <w:t> </w:t>
      </w:r>
      <w:r>
        <w:rPr>
          <w:spacing w:val="-1"/>
        </w:rPr>
        <w:t>квартальная,</w:t>
      </w:r>
      <w:r>
        <w:rPr>
          <w:spacing w:val="-8"/>
        </w:rPr>
        <w:t> </w:t>
      </w:r>
      <w:r>
        <w:rPr>
          <w:spacing w:val="-3"/>
        </w:rPr>
        <w:t>годовая</w:t>
      </w:r>
      <w:r>
        <w:rPr>
          <w:spacing w:val="27"/>
          <w:w w:val="99"/>
        </w:rPr>
        <w:t> </w:t>
      </w:r>
      <w:r>
        <w:rPr>
          <w:spacing w:val="-1"/>
        </w:rPr>
        <w:t>Единица</w:t>
      </w:r>
      <w:r>
        <w:rPr>
          <w:spacing w:val="-6"/>
        </w:rPr>
        <w:t> </w:t>
      </w:r>
      <w:r>
        <w:rPr>
          <w:spacing w:val="-1"/>
        </w:rPr>
        <w:t>измерения:</w:t>
      </w:r>
      <w:r>
        <w:rPr>
          <w:spacing w:val="-2"/>
        </w:rPr>
        <w:t> руб.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71" w:after="0"/>
        <w:ind w:left="4779" w:right="0" w:hanging="219"/>
        <w:jc w:val="left"/>
        <w:rPr>
          <w:b w:val="0"/>
          <w:bCs w:val="0"/>
        </w:rPr>
      </w:pPr>
      <w:r>
        <w:rPr>
          <w:spacing w:val="-5"/>
        </w:rPr>
        <w:t>Д</w:t>
      </w:r>
      <w:r>
        <w:rPr>
          <w:spacing w:val="-4"/>
        </w:rPr>
        <w:t>охо</w:t>
      </w:r>
      <w:r>
        <w:rPr>
          <w:spacing w:val="-5"/>
        </w:rPr>
        <w:t>ды</w:t>
      </w:r>
      <w:r>
        <w:rPr>
          <w:spacing w:val="-4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04.05.2021</w:t>
        <w:tab/>
      </w:r>
      <w:r>
        <w:rPr>
          <w:rFonts w:ascii="Times New Roman"/>
          <w:i/>
          <w:sz w:val="22"/>
        </w:rPr>
        <w:t>1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171 074 000.00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46 677 587.94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124 396 412.06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118</w:t>
            </w:r>
            <w:r>
              <w:rPr>
                <w:rFonts w:ascii="Times New Roman"/>
                <w:b/>
                <w:sz w:val="16"/>
              </w:rPr>
              <w:t> 414 900.00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29 127 387.94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89 287 512.06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108 895 300.00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27 848 162.46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81 047 137.54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Налог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000 1 01 02000 01 0000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108 895 300.00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27 848 162.46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81 047 137.54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источником которых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является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налоговый</w:t>
            </w:r>
            <w:r>
              <w:rPr>
                <w:rFonts w:ascii="Times New Roman" w:hAnsi="Times New Roman"/>
                <w:spacing w:val="-3"/>
                <w:sz w:val="16"/>
              </w:rPr>
              <w:t> агент,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которых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исчисление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осуществляются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статьями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227,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227.1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228 </w:t>
            </w:r>
            <w:r>
              <w:rPr>
                <w:rFonts w:ascii="Times New Roman" w:hAnsi="Times New Roman"/>
                <w:spacing w:val="-1"/>
                <w:sz w:val="16"/>
              </w:rPr>
              <w:t>Налогового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кодекса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182 1 01 02010 01 0000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108 895 300.00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27 848 162.46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81 047 137.54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ОКАЗАНИЯ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ПЛАТНЫХ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З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Г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ДА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Р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1 034 500.00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370 900.00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000 1 13 02000 00 0000 130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1 034 500.00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370 900.00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1 034 500.00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370 900.00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2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внутригородских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000 1 13 02993 03 0000 130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1 034 500.00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370 900.00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Средства,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составляющие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восстановительную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стоимость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-2"/>
                <w:sz w:val="16"/>
              </w:rPr>
              <w:t> значения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бюджеты</w:t>
            </w:r>
            <w:r>
              <w:rPr>
                <w:rFonts w:ascii="Times New Roman" w:hAnsi="Times New Roman"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867 1 13 02993 03 0100 130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1 034 500.00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0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Другие </w:t>
            </w:r>
            <w:r>
              <w:rPr>
                <w:rFonts w:ascii="Times New Roman" w:hAnsi="Times New Roman"/>
                <w:spacing w:val="-1"/>
                <w:sz w:val="16"/>
              </w:rPr>
              <w:t>виды прочих </w:t>
            </w:r>
            <w:r>
              <w:rPr>
                <w:rFonts w:ascii="Times New Roman" w:hAnsi="Times New Roman"/>
                <w:spacing w:val="-3"/>
                <w:sz w:val="16"/>
              </w:rPr>
              <w:t>доходов</w:t>
            </w:r>
            <w:r>
              <w:rPr>
                <w:rFonts w:ascii="Times New Roman" w:hAnsi="Times New Roman"/>
                <w:spacing w:val="-2"/>
                <w:sz w:val="16"/>
              </w:rPr>
              <w:t> от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913 1 13 02993 03 0200 130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370 900.00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370 900.00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2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ПРОДАЖИ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МАТЕРИАЛЬНЫХ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НЕМАТЕРИАЛЬНЫХ</w:t>
            </w:r>
            <w:r>
              <w:rPr>
                <w:rFonts w:ascii="Times New Roman" w:hAnsi="Times New Roman"/>
                <w:b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АКТИВОВ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000 1 14 00000 00 0000 000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реализации имущества,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находящегося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собственности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движимого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автономных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унитарных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предприятий,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 казенн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000 1 14 02000 00 0000 000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1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2"/>
                <w:sz w:val="16"/>
              </w:rPr>
              <w:t> от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имущества,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находящегося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собственности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движимого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913 1 14 02030 03 0000 410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Ш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ФЫ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7 614 200.00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244 725.48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7 369 474.52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договором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неисполнения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 перед</w:t>
            </w:r>
            <w:r>
              <w:rPr>
                <w:rFonts w:ascii="Times New Roman" w:hAnsi="Times New Roman"/>
                <w:b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фондом,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учре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5 019.44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180.56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просрочки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поставщиком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(подрядчиком,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исполнителем)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предусмотренных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контрактом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000 1 16 07010 00 0000 140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19.44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180.56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5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неустойки,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уплаченные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просрочки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поставщиком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(подрядчиком,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исполнителем)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обязательств,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предусмотренных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контрактом,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заключенным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учреждением</w:t>
            </w:r>
            <w:r>
              <w:rPr>
                <w:rFonts w:ascii="Times New Roman" w:hAnsi="Times New Roman"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913 1 16 07010 03 0000 140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19.44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180.56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договором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неисполнения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 перед</w:t>
            </w:r>
            <w:r>
              <w:rPr>
                <w:rFonts w:ascii="Times New Roman" w:hAnsi="Times New Roman"/>
                <w:b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учреждением,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Центральным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банком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000 1 16 07090 00 0000 140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неустойки,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уплаченные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договором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неисполнения</w:t>
            </w:r>
            <w:r>
              <w:rPr>
                <w:rFonts w:ascii="Times New Roman" w:hAns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обязательств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перед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учреждением)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913 1 16 07090 03 0000 140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возмещения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причиненного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(убытков)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239 706.04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7 369 293.96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239 706.04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7 369 293.96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000 1 16 10123 01 0000 140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239 706.04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7 369 293.96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-9</w:t>
            </w:r>
            <w:r>
              <w:rPr>
                <w:rFonts w:ascii="Times New Roman"/>
                <w:sz w:val="16"/>
              </w:rPr>
              <w:t> 109.00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10 109.00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806 1 16 10123 01 0031 140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4 160 000.00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3 960 000.00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807 1 16 10123 01 0031 140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815 1 16 10123 01 0031 140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824 1 16 10123 01 0031 140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848 1 16 10123 01 0031 140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208 000.00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8 815.04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199 184.96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52 659 100.00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17 550 200.00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35 108 900.00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ДРУГИХ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52 659 100.00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17 550 200.00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35 108 900.00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32 582 600.00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10 860 800.00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21 721 800.00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выравнивание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000 2 02 15001 00 0000 150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32 582 600.00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10 860 800.00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21 721 800.00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913 2 02 15001 03 0000 150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32 582 600.00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10 860 800.00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21 721 800.00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выравнивание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 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20 076 500.00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6 689 400.00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13 387 100.00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Российской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</w:t>
            </w:r>
            <w:r>
              <w:rPr>
                <w:rFonts w:ascii="Times New Roman"/>
                <w:b/>
                <w:spacing w:val="-3"/>
                <w:sz w:val="16"/>
              </w:rPr>
              <w:t>119</w:t>
            </w:r>
            <w:r>
              <w:rPr>
                <w:rFonts w:ascii="Times New Roman"/>
                <w:b/>
                <w:sz w:val="16"/>
              </w:rPr>
              <w:t>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</w:t>
            </w:r>
            <w:r>
              <w:rPr>
                <w:rFonts w:ascii="Times New Roman"/>
                <w:b/>
                <w:spacing w:val="-3"/>
                <w:sz w:val="16"/>
              </w:rPr>
              <w:t>119</w:t>
            </w:r>
            <w:r>
              <w:rPr>
                <w:rFonts w:ascii="Times New Roman"/>
                <w:b/>
                <w:sz w:val="16"/>
              </w:rPr>
              <w:t>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попечительству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4 668 100.00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1 556 000.00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</w:t>
            </w:r>
            <w:r>
              <w:rPr>
                <w:rFonts w:ascii="Times New Roman"/>
                <w:spacing w:val="-3"/>
                <w:sz w:val="16"/>
              </w:rPr>
              <w:t>112</w:t>
            </w:r>
            <w:r>
              <w:rPr>
                <w:rFonts w:ascii="Times New Roman"/>
                <w:sz w:val="16"/>
              </w:rPr>
              <w:t> 100.00</w:t>
            </w:r>
          </w:p>
        </w:tc>
      </w:tr>
      <w:tr>
        <w:trPr>
          <w:trHeight w:val="195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отдельного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определению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лиц,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уполномоченных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составлять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протоколы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5 133 400.00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10 267 200.00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5 133 400.00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10 267 200.00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ребенка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022 300.00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3 674 000.00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7 348 300.00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родителю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4 378 300.00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1 459 400.00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2 918 900.00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45" w:after="0"/>
        <w:ind w:left="4737" w:right="0" w:hanging="219"/>
        <w:jc w:val="left"/>
        <w:rPr>
          <w:b w:val="0"/>
          <w:bCs w:val="0"/>
        </w:rPr>
      </w:pPr>
      <w:r>
        <w:rPr>
          <w:spacing w:val="-3"/>
        </w:rPr>
        <w:t>Расходы</w:t>
      </w:r>
      <w:r>
        <w:rPr>
          <w:spacing w:val="-9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04.05.2021</w:t>
        <w:tab/>
      </w:r>
      <w:r>
        <w:rPr>
          <w:rFonts w:ascii="Times New Roman"/>
          <w:i/>
          <w:sz w:val="22"/>
        </w:rPr>
        <w:t>5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178 633 400.00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29 102 653.30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149 530 746.70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42 963 000.00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13 037 288.42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29 925 </w:t>
            </w:r>
            <w:r>
              <w:rPr>
                <w:rFonts w:ascii="Times New Roman"/>
                <w:b/>
                <w:spacing w:val="-2"/>
                <w:sz w:val="16"/>
              </w:rPr>
              <w:t>711.58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высшего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должностного лица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субъекта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480 060.02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902 939.98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480 060.02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902 939.98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480 060.02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902 939.98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1 062 200.00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369 637.50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692 562.50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  <w:t> 422.52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210 377.48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7 759 800.00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2 086 471.63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5 673 328.37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свою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постоянной основе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652 700.00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6 424.98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646 275.02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652 700.00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6 424.98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646 275.02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501 300.00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501 300.00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151 400.00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6 424.98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144 975.02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депутатам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непостоянной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основе,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расходов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связи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ими своих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мандатов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65 925.00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215 375.00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65 925.00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215 375.00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000 0103 0020000022 123 226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281 300.00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65 925.00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215 375.00</w:t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аппарата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6 825 800.00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2 014 121.65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</w:t>
            </w:r>
            <w:r>
              <w:rPr>
                <w:rFonts w:ascii="Times New Roman"/>
                <w:b/>
                <w:spacing w:val="-3"/>
                <w:sz w:val="16"/>
              </w:rPr>
              <w:t>811</w:t>
            </w:r>
            <w:r>
              <w:rPr>
                <w:rFonts w:ascii="Times New Roman"/>
                <w:b/>
                <w:sz w:val="16"/>
              </w:rPr>
              <w:t> 678.35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5 205 800.00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1 715 167.22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3 490 632.78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3 933 335.81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1 275 489.75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2 657 846.06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64 764.19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64 764.19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000 0103 0020000023 122 266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1 207 500.00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374 713.28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832 786.72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298 954.43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3"/>
                <w:sz w:val="16"/>
              </w:rPr>
              <w:t>311</w:t>
            </w:r>
            <w:r>
              <w:rPr>
                <w:rFonts w:ascii="Times New Roman"/>
                <w:b/>
                <w:sz w:val="16"/>
              </w:rPr>
              <w:t> 045.57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34 212.83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85 787.17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37 800.00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16 939.50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55 060.50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786 700.00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130 260.50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656 439.50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454 000.00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139 500.00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117</w:t>
            </w:r>
            <w:r>
              <w:rPr>
                <w:rFonts w:ascii="Times New Roman"/>
                <w:sz w:val="16"/>
              </w:rPr>
              <w:t> 541.60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21 958.40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налогах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000 0103 0020000023 853 292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Правительства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высших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32 746 400.00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10 470 756.77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22 275 643.23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местной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470 050.89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912 </w:t>
            </w:r>
            <w:r>
              <w:rPr>
                <w:rFonts w:ascii="Times New Roman"/>
                <w:b/>
                <w:spacing w:val="-2"/>
                <w:sz w:val="16"/>
              </w:rPr>
              <w:t>849.11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470 050.89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912 </w:t>
            </w:r>
            <w:r>
              <w:rPr>
                <w:rFonts w:ascii="Times New Roman"/>
                <w:b/>
                <w:spacing w:val="-2"/>
                <w:sz w:val="16"/>
              </w:rPr>
              <w:t>849.11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1 062 100.00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361 950.00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700 150.00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108 100.89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212 </w:t>
            </w:r>
            <w:r>
              <w:rPr>
                <w:rFonts w:ascii="Times New Roman"/>
                <w:spacing w:val="-2"/>
                <w:sz w:val="16"/>
              </w:rPr>
              <w:t>699.11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2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(исполнительно-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распорядительного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органа)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26 695 400.00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8 565 885.75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18 129 514.25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20 007 300.00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6 218 362.58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13 788 937.42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15 359 297.25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4 787 136.39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10 572 160.86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7 302.75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7 302.75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4 640 700.00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1 423 923.44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3 216 776.56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6 302 100.00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1 971 957.17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4 330 142.83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408 500.00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33 742.00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374 758.00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38 050.00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5 038.30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294 961.70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</w:t>
            </w:r>
            <w:r>
              <w:rPr>
                <w:rFonts w:ascii="Times New Roman"/>
                <w:spacing w:val="-3"/>
                <w:sz w:val="16"/>
              </w:rPr>
              <w:t>115</w:t>
            </w:r>
            <w:r>
              <w:rPr>
                <w:rFonts w:ascii="Times New Roman"/>
                <w:sz w:val="16"/>
              </w:rPr>
              <w:t>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248 016.40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1 866 983.60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1 667 293.34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310 042.33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1 357 251.01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Страхование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5 106.66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5 106.66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585 800.00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575 166.90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10 633.10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горюче-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смазочных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52 558.01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102 441.99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365 674.27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190 325.73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000 0104 0020000032 247 223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376 262.30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94 737.70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375 566.00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10 434.00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000 0104 0020000032 831 296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272 566.00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434.00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экономические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санкции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опеке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попечительству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 субвенций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4 668 100.00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1 434 820.13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3 233 279.87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100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4 314 600.00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3"/>
                <w:sz w:val="16"/>
              </w:rPr>
              <w:t>311</w:t>
            </w:r>
            <w:r>
              <w:rPr>
                <w:rFonts w:ascii="Times New Roman"/>
                <w:b/>
                <w:sz w:val="16"/>
              </w:rPr>
              <w:t> 680.23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3 002 919.77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3 304 979.67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1 005 299.45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2 299 680.22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8 820.33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8 820.33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297 560.45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703 239.55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123 139.90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230 360.10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4 057.00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25 943.00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45 570.00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37 930.00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105 200.00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18 712.90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61 287.10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4"/>
                <w:sz w:val="16"/>
              </w:rPr>
              <w:t>0111</w:t>
            </w:r>
            <w:r>
              <w:rPr>
                <w:rFonts w:ascii="Times New Roman"/>
                <w:sz w:val="16"/>
              </w:rPr>
              <w:t> 0700000060 870 226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873 800.00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873 800.00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архивных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фондов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закупок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работ,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Уплата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членских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взносов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его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0920000440 000 000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0920000440 800 000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0920000440 853 297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96 000.00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 полномочия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составлению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протоколов </w:t>
            </w:r>
            <w:r>
              <w:rPr>
                <w:rFonts w:ascii="Times New Roman" w:hAnsi="Times New Roman"/>
                <w:b/>
                <w:sz w:val="16"/>
              </w:rPr>
              <w:t>об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09200G0100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просвещения,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воспитания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области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обращения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твердыми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отходами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7950000531 244 226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1 877 500.00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1 877 500.00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ситуаций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природного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техногенного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характера,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пожарная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неработающего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ситуациях,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опасностей,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возникающих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 ведении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военных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 или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вследствие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этих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000 0310 2190000090 000 000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000 0310 2190000090 200 000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000 0310 2190000090 244 226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000 0310 2190000090 244 310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90 000.00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области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правоохранительной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1 407 500.00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терроризма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экстремизма,</w:t>
            </w:r>
            <w:r>
              <w:rPr>
                <w:rFonts w:ascii="Times New Roman" w:hAnsi="Times New Roman"/>
                <w:b/>
                <w:sz w:val="16"/>
              </w:rPr>
              <w:t> 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минимизации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(или)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ликвидации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последствий 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проявлений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порядке,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350 200.00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дорожно-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транспортного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травматизма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619 100.00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619 100.00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238 800.00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238 800.00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формах,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Петербурга,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мероприятиях 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незаконного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потребления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наркотических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психотропных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новых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потенциально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опасных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психоактивных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наркомании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000 0314 7950000524 244 226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138 700.00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создании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направленных 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укрепление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межнационального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межконфессионального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согласия,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сохранение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языков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народов Российской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проживающих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социаль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60 700.00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экономика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314 616.84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2 341 883.16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Общеэкономические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трудоустройства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возрасте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14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18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лет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свободное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учебы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000 0401 5100000100 244 226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584 400.00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584 400.00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Связь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информатика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2 072 100.00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314 616.84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1 757 483.16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эксплуатацию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1 947 200.00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267 814.84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1 679 385.16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информационно-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телекоммуникационных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автоматизации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1 947 200.00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267 814.84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1 679 385.16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136 700.00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45 560.00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91 140.00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1 370 500.00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222 254.84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1 148 245.16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активов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000 0410 3300000991 242 320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эксплуатацию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программных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продуктов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автоматизированного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ведения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46 802.00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78 098.00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46 802.00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78 098.00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000 0410 3300000992 242 221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1 514.00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000 0410 3300000992 242 226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122 900.00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46 316.00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76 584.00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92 583 300.00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9 924 574.30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82 658 725.70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92 583 300.00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9 924 574.30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82 658 725.70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8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проектирования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 размещении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000 0503 6000000135 244 225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покрытий,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расположенных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проведения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рубок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территориях,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относящихся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территориям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законом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СПб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000 0503 6000000136 000 000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19 874 700.00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28 102.46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19 846 597.54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000 0503 6000000136 200 000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19 874 700.00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28 102.46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19 846 597.54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000 0503 6000000136 244 225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19 874 700.00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28 102.46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19 846 597.54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ремонт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000 0503 6000000137 000 000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36 055 300.00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5 965 180.68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30 090 </w:t>
            </w:r>
            <w:r>
              <w:rPr>
                <w:rFonts w:ascii="Times New Roman"/>
                <w:b/>
                <w:spacing w:val="-2"/>
                <w:sz w:val="16"/>
              </w:rPr>
              <w:t>119.32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000 0503 6000000137 200 000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36 055 300.00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5 965 180.68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30 090 </w:t>
            </w:r>
            <w:r>
              <w:rPr>
                <w:rFonts w:ascii="Times New Roman"/>
                <w:b/>
                <w:spacing w:val="-2"/>
                <w:sz w:val="16"/>
              </w:rPr>
              <w:t>119.32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000 0503 6000000137 244 225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36 055 300.00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5 965 180.68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30 090 </w:t>
            </w:r>
            <w:r>
              <w:rPr>
                <w:rFonts w:ascii="Times New Roman"/>
                <w:spacing w:val="-2"/>
                <w:sz w:val="16"/>
              </w:rPr>
              <w:t>119.32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ремонт,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декоратив.,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газонных,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полусфер,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надолбов,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приствольн.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решеток,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устройств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 вертик.озеленения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цветоч.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оформления,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навесов,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беседок,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улич.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мебели,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урн,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озеленения,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информац.щитов...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000 0503 6000000139 000 000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153 286.91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3 846 713.09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000 0503 6000000139 200 000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153 286.91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3 846 713.09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3 942 528.00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95 814.91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3 846 713.09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55 972.00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55 972.00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работ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компенсационному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 зеленых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осуществляемое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уборка,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(включая расположенных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них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благоустройства),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 насаждений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указанных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3 712 630.25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16 937 369.75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3 712 630.25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16 937 369.75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20 569 906.27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3 632 536.52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16 937 369.75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80 093.73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80 093.73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паспортизации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искусственного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происхождения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элементов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000 0503 6000000155 244 225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контейнерных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элементов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контейнерных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площадках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000 0503 6000001310 000 000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000 0503 6000001310 200 000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000 0503 6000001310 244 225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3 000 000.00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оформления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мероприятиям,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культурно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массовым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мероприятиям,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городского,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всероссийского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международного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</w:t>
            </w:r>
            <w:r>
              <w:rPr>
                <w:rFonts w:ascii="Times New Roman"/>
                <w:b/>
                <w:spacing w:val="-2"/>
                <w:sz w:val="16"/>
              </w:rPr>
              <w:t>6000001311</w:t>
            </w:r>
            <w:r>
              <w:rPr>
                <w:rFonts w:ascii="Times New Roman"/>
                <w:b/>
                <w:sz w:val="16"/>
              </w:rPr>
              <w:t>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65 374.00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687 926.00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</w:t>
            </w:r>
            <w:r>
              <w:rPr>
                <w:rFonts w:ascii="Times New Roman"/>
                <w:b/>
                <w:spacing w:val="-2"/>
                <w:sz w:val="16"/>
              </w:rPr>
              <w:t>6000001311</w:t>
            </w:r>
            <w:r>
              <w:rPr>
                <w:rFonts w:ascii="Times New Roman"/>
                <w:b/>
                <w:sz w:val="16"/>
              </w:rPr>
              <w:t>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65 374.00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687 926.00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687 926.00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687 926.00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4 497.00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4 497.00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50 877.00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50 877.00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9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подготовка,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переподготовка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повышение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квалификации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5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дополнительного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профессионального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выборных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самоуправления,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советов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служащих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работников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000 0705 4280000181 000 000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000 0705 4280000181 200 000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000 0705 4280000181 244 226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2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 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 военно-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патриотическому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воспитанию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граждан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000 0707 4310000191 244 226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17 818 300.00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434 732.00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17 383 568.00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17 818 300.00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434 732.00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17 383 568.00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городских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праздничных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зрелищных мероприятий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16 018 300.00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434 732.00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15 583 568.00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16 018 300.00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434 732.00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15 583 568.00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15 157 300.00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273 732.00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14 883 568.00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000 0801 4500000200 244 349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700 000.00</w:t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досуговых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жителей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000 0801 4500000560 244 226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1 800 000.00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16 604 800.00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5 125 486.12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479 313.88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Пенсионное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183 276.48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366 623.52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назначению,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перерасчету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выслугу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лицам, замещавшим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службы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самоуправления,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образований,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приостановлению,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возобновлению,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прекращению выпл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183 276.48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366 623.52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183 276.48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366 623.52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000 1001 5050000230 312 264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549 900.00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183 276.48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366 623.52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218 100.48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436 199.52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назначению,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перерасчету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z w:val="16"/>
              </w:rPr>
              <w:t>стаж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работы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 местного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z w:val="16"/>
              </w:rPr>
              <w:t> 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старости,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инвалидности,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выслугу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218 100.48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436 199.52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218 100.48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436 199.52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000 1003 5050000240 312 264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654 300.00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218 100.48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436 199.52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4 724 109.16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10 676 490.84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 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022 300.00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3 421 184.00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7 601 </w:t>
            </w:r>
            <w:r>
              <w:rPr>
                <w:rFonts w:ascii="Times New Roman"/>
                <w:b/>
                <w:spacing w:val="-2"/>
                <w:sz w:val="16"/>
              </w:rPr>
              <w:t>116.00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022 300.00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3 421 184.00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7 601 </w:t>
            </w:r>
            <w:r>
              <w:rPr>
                <w:rFonts w:ascii="Times New Roman"/>
                <w:b/>
                <w:spacing w:val="-2"/>
                <w:sz w:val="16"/>
              </w:rPr>
              <w:t>116.00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 помощи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51100G0860</w:t>
            </w:r>
            <w:r>
              <w:rPr>
                <w:rFonts w:ascii="Times New Roman"/>
                <w:sz w:val="16"/>
              </w:rPr>
              <w:t> 313 262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022 300.00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3 421 184.00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7 601 </w:t>
            </w:r>
            <w:r>
              <w:rPr>
                <w:rFonts w:ascii="Times New Roman"/>
                <w:spacing w:val="-2"/>
                <w:sz w:val="16"/>
              </w:rPr>
              <w:t>116.00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приемным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4 378 300.00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1 302 925.16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3 075 374.84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4 378 300.00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1 302 925.16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3 075 374.84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51100G0870</w:t>
            </w:r>
            <w:r>
              <w:rPr>
                <w:rFonts w:ascii="Times New Roman"/>
                <w:sz w:val="16"/>
              </w:rPr>
              <w:t> 323 226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4 378 300.00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1 302 925.16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3 075 374.84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1100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культуры,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официальных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оздоровительных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1101</w:t>
            </w:r>
            <w:r>
              <w:rPr>
                <w:rFonts w:ascii="Times New Roman"/>
                <w:sz w:val="16"/>
              </w:rPr>
              <w:t> 5120000241 244 226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265 955.62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2 534 044.38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издательства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265 955.62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2 534 044.38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издания,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учрежденные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представительными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 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153 155.62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2 246 844.38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153 155.62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2 246 844.38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153 155.62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2 246 844.38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Опубликование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правовых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актов,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официальной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112</w:t>
            </w:r>
            <w:r>
              <w:rPr>
                <w:rFonts w:ascii="Times New Roman"/>
                <w:b/>
                <w:sz w:val="16"/>
              </w:rPr>
              <w:t>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287 200.00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112</w:t>
            </w:r>
            <w:r>
              <w:rPr>
                <w:rFonts w:ascii="Times New Roman"/>
                <w:b/>
                <w:sz w:val="16"/>
              </w:rPr>
              <w:t>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287 200.00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112</w:t>
            </w:r>
            <w:r>
              <w:rPr>
                <w:rFonts w:ascii="Times New Roman"/>
                <w:sz w:val="16"/>
              </w:rPr>
              <w:t>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287 200.00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Результат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(дефицит/профицит)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-7</w:t>
            </w:r>
            <w:r>
              <w:rPr>
                <w:rFonts w:ascii="Times New Roman"/>
                <w:b/>
                <w:sz w:val="16"/>
              </w:rPr>
              <w:t> 559 400.00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17 574 934.64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45" w:after="0"/>
        <w:ind w:left="3211" w:right="0" w:hanging="219"/>
        <w:jc w:val="left"/>
        <w:rPr>
          <w:b w:val="0"/>
          <w:bCs w:val="0"/>
        </w:rPr>
      </w:pPr>
      <w:r>
        <w:rPr>
          <w:spacing w:val="-2"/>
        </w:rPr>
        <w:t>Источники</w:t>
      </w:r>
      <w:r>
        <w:rPr>
          <w:spacing w:val="-3"/>
        </w:rPr>
        <w:t> </w:t>
      </w:r>
      <w:r>
        <w:rPr>
          <w:spacing w:val="-1"/>
        </w:rPr>
        <w:t>финансирования</w:t>
      </w:r>
      <w:r>
        <w:rPr>
          <w:spacing w:val="-2"/>
        </w:rPr>
        <w:t> </w:t>
      </w:r>
      <w:r>
        <w:rPr/>
        <w:t>дефицита</w:t>
      </w:r>
      <w:r>
        <w:rPr>
          <w:spacing w:val="-2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58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04.05.2021</w:t>
        <w:tab/>
      </w:r>
      <w:r>
        <w:rPr>
          <w:rFonts w:ascii="Times New Roman"/>
          <w:i/>
          <w:sz w:val="22"/>
        </w:rPr>
        <w:t>15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6"/>
        <w:gridCol w:w="738"/>
        <w:gridCol w:w="2494"/>
        <w:gridCol w:w="1586"/>
        <w:gridCol w:w="1588"/>
        <w:gridCol w:w="1590"/>
      </w:tblGrid>
      <w:tr>
        <w:trPr>
          <w:trHeight w:val="66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1" w:right="8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7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дефицита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7 559 400.00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-17 574 934.64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25 134 334.64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ЮДЖЕТ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них: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ВНЕШНЕГО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7 559 400.00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-17 574 934.64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25 134 334.64</w:t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-171</w:t>
            </w:r>
            <w:r>
              <w:rPr>
                <w:rFonts w:ascii="Times New Roman"/>
                <w:sz w:val="16"/>
              </w:rPr>
              <w:t> 074 000.00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-91 380 130.87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-171</w:t>
            </w:r>
            <w:r>
              <w:rPr>
                <w:rFonts w:ascii="Times New Roman"/>
                <w:sz w:val="16"/>
              </w:rPr>
              <w:t> 074 000.00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-91 380 130.87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3"/>
                <w:sz w:val="16"/>
              </w:rPr>
              <w:t> 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-171</w:t>
            </w:r>
            <w:r>
              <w:rPr>
                <w:rFonts w:ascii="Times New Roman"/>
                <w:sz w:val="16"/>
              </w:rPr>
              <w:t> 074 000.00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-91 380 130.87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-171</w:t>
            </w:r>
            <w:r>
              <w:rPr>
                <w:rFonts w:ascii="Times New Roman"/>
                <w:b/>
                <w:sz w:val="16"/>
              </w:rPr>
              <w:t> 074 000.00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-91 380 130.87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-171</w:t>
            </w:r>
            <w:r>
              <w:rPr>
                <w:rFonts w:ascii="Times New Roman"/>
                <w:b/>
                <w:sz w:val="16"/>
              </w:rPr>
              <w:t> 074 000.00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-91 380 130.87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000 01 05 02 01 00 0000 510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-171</w:t>
            </w:r>
            <w:r>
              <w:rPr>
                <w:rFonts w:ascii="Times New Roman"/>
                <w:b/>
                <w:sz w:val="16"/>
              </w:rPr>
              <w:t> 074 000.00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-91 380 130.87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Санкт-Петербурга,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000 01 05 02 01 03 0000 510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-171</w:t>
            </w:r>
            <w:r>
              <w:rPr>
                <w:rFonts w:ascii="Times New Roman"/>
                <w:sz w:val="16"/>
              </w:rPr>
              <w:t> 074 000.00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-91 380 130.87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178 633 400.00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73 805 196.23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178 633 400.00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73 805 196.23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178 633 400.00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73 805 196.23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178 633 400.00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73 805 196.23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178 633 400.00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73 805 196.23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178 633 400.00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73 805 196.23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000 01 05 02 01 03 0000 610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178 633 400.00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73 805 196.23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финансово-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экономической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службы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Главный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бухгалтер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127" w:val="left" w:leader="none"/>
        </w:tabs>
        <w:spacing w:before="25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7pt;width:113.4pt;height:.1pt;mso-position-horizontal-relative:page;mso-position-vertical-relative:paragraph;z-index:1192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5"/>
        <w:ind w:left="1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4pt;width:113.4pt;height:.1pt;mso-position-horizontal-relative:page;mso-position-vertical-relative:paragraph;z-index:1216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7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1pt;width:113.4pt;height:.1pt;mso-position-horizontal-relative:page;mso-position-vertical-relative:paragraph;z-index:1240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780" w:bottom="280" w:left="460" w:right="460"/>
          <w:cols w:num="2" w:equalWidth="0">
            <w:col w:w="2364" w:space="1072"/>
            <w:col w:w="7554"/>
          </w:cols>
        </w:sectPr>
      </w:pPr>
    </w:p>
    <w:p>
      <w:pPr>
        <w:tabs>
          <w:tab w:pos="1381" w:val="left" w:leader="none"/>
          <w:tab w:pos="3857" w:val="left" w:leader="none"/>
          <w:tab w:pos="4787" w:val="left" w:leader="none"/>
        </w:tabs>
        <w:spacing w:before="84"/>
        <w:ind w:left="1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«</w:t>
        <w:tab/>
      </w:r>
      <w:r>
        <w:rPr>
          <w:rFonts w:ascii="Times New Roman" w:hAnsi="Times New Roman"/>
          <w:w w:val="95"/>
          <w:sz w:val="20"/>
        </w:rPr>
        <w:t>»</w:t>
        <w:tab/>
      </w:r>
      <w:r>
        <w:rPr>
          <w:rFonts w:ascii="Times New Roman" w:hAnsi="Times New Roman"/>
          <w:sz w:val="20"/>
        </w:rPr>
        <w:t>20</w:t>
        <w:tab/>
      </w:r>
      <w:r>
        <w:rPr>
          <w:rFonts w:ascii="Times New Roman" w:hAnsi="Times New Roman"/>
          <w:spacing w:val="-12"/>
          <w:sz w:val="20"/>
        </w:rPr>
        <w:t>г.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tabs>
          <w:tab w:pos="1637" w:val="left" w:leader="none"/>
          <w:tab w:pos="4081" w:val="left" w:leader="none"/>
        </w:tabs>
        <w:spacing w:line="20" w:lineRule="atLeast"/>
        <w:ind w:left="3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1.05pt;height:.1pt;mso-position-horizontal-relative:char;mso-position-vertical-relative:line" coordorigin="0,0" coordsize="1021,2">
            <v:group style="position:absolute;left:1;top:1;width:1020;height:2" coordorigin="1,1" coordsize="1020,2">
              <v:shape style="position:absolute;left:1;top:1;width:1020;height:2" coordorigin="1,1" coordsize="1020,0" path="m1,1l102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05pt;height:.1pt;mso-position-horizontal-relative:char;mso-position-vertical-relative:line" coordorigin="0,0" coordsize="2041,2">
            <v:group style="position:absolute;left:1;top:1;width:2040;height:2" coordorigin="1,1" coordsize="2040,2">
              <v:shape style="position:absolute;left:1;top:1;width:2040;height:2" coordorigin="1,1" coordsize="2040,0" path="m1,1l204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3.85pt;height:.1pt;mso-position-horizontal-relative:char;mso-position-vertical-relative:line" coordorigin="0,0" coordsize="677,2">
            <v:group style="position:absolute;left:1;top:1;width:676;height:2" coordorigin="1,1" coordsize="676,2">
              <v:shape style="position:absolute;left:1;top:1;width:676;height:2" coordorigin="1,1" coordsize="676,0" path="m1,1l67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3740" w:val="left" w:leader="none"/>
          <w:tab w:pos="7362" w:val="left" w:leader="none"/>
        </w:tabs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74.3pt;height:104.1pt;mso-position-horizontal-relative:char;mso-position-vertical-relative:line" coordorigin="0,0" coordsize="3486,2082">
            <v:shape style="position:absolute;left:214;top:55;width:630;height:686" type="#_x0000_t75" stroked="false">
              <v:imagedata r:id="rId5" o:title=""/>
            </v:shape>
            <v:shape style="position:absolute;left:0;top:0;width:3486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69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627" w:right="556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Кузина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Оксана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before="115"/>
                      <w:ind w:left="1575" w:right="505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Главный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бухгалтер</w:t>
                    </w:r>
                    <w:r>
                      <w:rPr>
                        <w:rFonts w:ascii="Times New Roman" w:hAnsi="Times New Roman"/>
                        <w:color w:val="007725"/>
                        <w:spacing w:val="2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1121" w:right="62" w:hanging="1066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1ED17F166C6435462DBA483FA6</w:t>
                    </w:r>
                    <w:r>
                      <w:rPr>
                        <w:rFonts w:ascii="Times New Roman" w:hAnsi="Times New Roman"/>
                        <w:color w:val="007725"/>
                        <w:spacing w:val="4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1FBDCA598B7E0F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05.05.2021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17:46:29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3.7pt;height:104.1pt;mso-position-horizontal-relative:char;mso-position-vertical-relative:line" coordorigin="0,0" coordsize="3474,2082">
            <v:shape style="position:absolute;left:174;top:55;width:665;height:724" type="#_x0000_t75" stroked="false">
              <v:imagedata r:id="rId6" o:title=""/>
            </v:shape>
            <v:shape style="position:absolute;left:0;top:0;width:347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0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066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591" w:right="521" w:firstLine="1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ФЭС</w:t>
                    </w:r>
                    <w:r>
                      <w:rPr>
                        <w:rFonts w:ascii="Times New Roman" w:hAnsi="Times New Roman"/>
                        <w:color w:val="007725"/>
                        <w:spacing w:val="30"/>
                        <w:w w:val="9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7DAF1819DECD2938C6CBD02F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EDB623CADF87A3A4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05.05.2021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17:47:09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5.7pt;height:104.1pt;mso-position-horizontal-relative:char;mso-position-vertical-relative:line" coordorigin="0,0" coordsize="3514,2082">
            <v:shape style="position:absolute;left:205;top:55;width:665;height:724" type="#_x0000_t75" stroked="false">
              <v:imagedata r:id="rId6" o:title=""/>
            </v:shape>
            <v:shape style="position:absolute;left:0;top:0;width:351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259" w:right="0" w:hanging="78"/>
                      <w:jc w:val="left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259" w:right="179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3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7DAF1819DECD2938C6CBD02F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EDB623CADF87A3A4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05.05.2021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17:47:25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pgSz w:w="11910" w:h="1684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5400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21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41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62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82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03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4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5"/>
      <w:ind w:left="3452" w:hanging="219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2021-10-19T12:00:26Z</dcterms:created>
  <dcterms:modified xsi:type="dcterms:W3CDTF">2021-10-19T12:00:26Z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LastSaved">
    <vt:filetime>2021-10-19T00:00:00Z</vt:filetime>
  </property>
</Properties>
</file>