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</w:t>
      </w:r>
      <w:r>
        <w:rPr>
          <w:rFonts w:ascii="Times New Roman" w:hAnsi="Times New Roman"/>
          <w:b/>
          <w:sz w:val="22"/>
        </w:rPr>
        <w:t> 1 </w:t>
      </w:r>
      <w:r>
        <w:rPr>
          <w:rFonts w:ascii="Times New Roman" w:hAnsi="Times New Roman"/>
          <w:b/>
          <w:spacing w:val="-1"/>
          <w:sz w:val="22"/>
        </w:rPr>
        <w:t>июня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2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01.06.2021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03.06.2021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177 774 000.00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57 467 079.31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120 307 782.96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125 </w:t>
            </w: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35 529 379.31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89 586 382.96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115</w:t>
            </w:r>
            <w:r>
              <w:rPr>
                <w:rFonts w:ascii="Times New Roman"/>
                <w:b/>
                <w:sz w:val="16"/>
              </w:rPr>
              <w:t> 595 300.00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34 345 944.44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81 249 355.56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115</w:t>
            </w:r>
            <w:r>
              <w:rPr>
                <w:rFonts w:ascii="Times New Roman"/>
                <w:b/>
                <w:sz w:val="16"/>
              </w:rPr>
              <w:t> 595 300.00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34 345 944.44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81 249 355.56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источником которых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налоговый</w:t>
            </w:r>
            <w:r>
              <w:rPr>
                <w:rFonts w:ascii="Times New Roman" w:hAnsi="Times New Roman"/>
                <w:spacing w:val="-3"/>
                <w:sz w:val="16"/>
              </w:rPr>
              <w:t> агент,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595 300.00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34 345 944.44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81 249 355.56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 </w:t>
            </w:r>
            <w:r>
              <w:rPr>
                <w:rFonts w:ascii="Times New Roman" w:hAnsi="Times New Roman"/>
                <w:spacing w:val="-1"/>
                <w:sz w:val="16"/>
              </w:rPr>
              <w:t>виды прочих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2 600.00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368 300.00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ПРОДАЖИ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МАТЕРИАЛЬНЫХ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НЕМАТЕРИАЛЬНЫХ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АКТИВОВ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реализации имущества,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движимого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автономных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унитарных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предприятий,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казенн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000 1 14 02000 00 0000 000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2"/>
                <w:sz w:val="16"/>
              </w:rPr>
              <w:t> от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движимого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913 1 14 02030 03 0000 410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7 614 200.00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145 472.60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7 468 727.40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учре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5 019.44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поставщиком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предусмотренных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контрактом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000 1 16 07010 00 0000 140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поставщиком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обязательств,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предусмотренных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контрактом,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заключенным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913 1 16 07010 03 0000 140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19.44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180.56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учреждением)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140 453.16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7 468 546.84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140 453.16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7 468 546.84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140 453.16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7 468 546.84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-9</w:t>
            </w:r>
            <w:r>
              <w:rPr>
                <w:rFonts w:ascii="Times New Roman"/>
                <w:sz w:val="16"/>
              </w:rPr>
              <w:t> 109.00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10 109.00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4 060 000.00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9 562.16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198 437.84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000 1 17 00000 00 0000 000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862.27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Невыясненные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000 1 17 01000 00 0000 180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862.27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Невыясненные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поступления,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913 1 17 01030 03 0000 180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862.27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21 937 700.00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30 721 400.00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21 937 700.00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30 721 400.00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13 576 000.00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19 006 600.00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13 576 000.00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19 006 600.00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32 582 600.00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13 576 000.00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19 006 600.00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8 361 700.00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714 800.00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2 730 900.00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2 730 900.00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1 945 000.00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2 723 100.00</w:t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6 416 700.00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8 983 900.00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6 416 700.00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8 983 900.00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4 592 500.00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6 429 800.00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1 824 200.00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2 554 100.00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03.06.2021</w:t>
        <w:tab/>
      </w:r>
      <w:r>
        <w:rPr>
          <w:rFonts w:ascii="Times New Roman"/>
          <w:i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39 613 339.21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150 610 160.79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42 918 200.00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15 860 149.38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27 058 050.62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580 200.10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802 799.90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580 200.10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802 799.90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580 200.10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802 799.90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446 550.00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615 650.00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133 650.10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187 149.90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7 405 500.00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2 618 404.35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4 787 095.65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6 424.98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613 175.02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6 424.98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613 175.02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470 900.00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470 900.00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6 424.98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142 275.02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65 925.00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215 375.00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6 504 600.00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2 546 054.37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3 958 545.63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5 389 600.00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2 214 502.23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3 175 097.77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4 077 772.42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1 613 860.47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2 463 </w:t>
            </w:r>
            <w:r>
              <w:rPr>
                <w:rFonts w:ascii="Times New Roman"/>
                <w:spacing w:val="-2"/>
                <w:sz w:val="16"/>
              </w:rPr>
              <w:t>911.95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124 227.58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124 227.58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1 187 400.00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476 214.18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711</w:t>
            </w:r>
            <w:r>
              <w:rPr>
                <w:rFonts w:ascii="Times New Roman"/>
                <w:sz w:val="16"/>
              </w:rPr>
              <w:t> 185.82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329 947.63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775 052.37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37 280.03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82 719.97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17 250.00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34 750.00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146 136.50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289 363.50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9 439.50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348 560.50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119</w:t>
            </w:r>
            <w:r>
              <w:rPr>
                <w:rFonts w:ascii="Times New Roman"/>
                <w:sz w:val="16"/>
              </w:rPr>
              <w:t> 841.60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19 658.40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1 604.51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8 395.49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1 604.51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3 395.49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33 055 900.00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12 613 544.93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20 442 355.07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595 858.13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787 041.87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595 858.13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787 041.87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458 576.15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603 523.85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137 281.98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183 518.02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27 004 900.00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10 220 310.13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16 784 589.87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21 051 800.00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7 626 020.85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13 425 779.15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16 161 197.25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5 868 287.14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10 292 </w:t>
            </w:r>
            <w:r>
              <w:rPr>
                <w:rFonts w:ascii="Times New Roman"/>
                <w:spacing w:val="-2"/>
                <w:sz w:val="16"/>
              </w:rPr>
              <w:t>910.11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7 302.75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7 302.75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4 883 300.00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1 750 430.96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3 132 869.04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5 561 400.00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2 216 623.28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3 344 776.72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41 928.82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82 171.18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38 050.00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293 100.00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5 244.41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287 855.59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1 888 400.00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248 498.76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1 639 901.24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1 282 693.34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410 042.33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872 651.01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575 166.90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207 133.10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66 122.83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88 877.17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448 810.87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72 489.13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415 351.70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55 648.30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391 700.00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377 666.00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14 034.00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272 566.00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434.00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8 600.00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000 0104 0020000032 852 291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1 797 376.67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2 870 723.33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1 661 216.77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2 653 383.23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3 304 979.67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1 273 760.70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2 031 218.97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8 820.33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8 820.33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378 635.74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622 164.26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136 159.90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217 340.10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4 057.00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25 943.00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58 590.00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24 910.00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105 200.00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18 712.90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61 287.10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825 800.00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закупок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работ,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 полномочия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природного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техногенного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326 168.84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2 330 331.16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2 072 100.00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326 168.84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1 745 931.16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эксплуатацию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279 204.84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1 667 995.16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информационно-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телекоммуникационных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279 204.84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1 667 995.16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136 700.00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56 950.00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79 750.00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1 370 500.00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222 254.84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1 148 245.16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активов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000 0410 3300000991 242 320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эксплуатацию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программных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продуктов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автоматизированного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ведения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46 964.00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77 936.00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46 964.00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77 936.00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648.00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1 352.00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122 900.00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46 316.00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76 584.00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104 218 200.00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356 789.25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92 861 410.75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104 218 200.00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356 789.25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92 861 410.75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размещении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покрытий,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расположенных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19 902 900.00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19 874 797.54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19 902 900.00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19 874 797.54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19 874 700.00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19 874 700.00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28 102.46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97.54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6 589 896.46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39 465 403.54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6 589 896.46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39 465 403.54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46 035 561.75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6 570 158.21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39 465 403.54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19 738.25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19 738.25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ремонт,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декоратив.,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газонных,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приствольн.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решеток,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устройств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вертик.озеленения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беседок,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улич.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урн,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озеленения,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информац.щитов...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4 762 300.00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153 286.91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4 609 013.09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4 762 300.00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153 286.91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4 609 013.09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3 942 528.00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3 942 528.00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95 814.91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666 485.09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 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осуществляемое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(включая расположенных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благоустройства),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20 927 500.00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4 520 129.42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16 407 370.58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20 927 500.00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4 520 129.42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16 407 370.58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20 823 074.52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4 415 703.94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16 407 370.58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104 425.48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104 425.48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000 0503 6000001310 244 225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культурно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массовым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городского,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687 926.00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всероссийского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международного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687 926.00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687 926.00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687 926.00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9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переподготовка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служащих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000 0705 4280000181 244 226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5 193 971.76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12 624 328.24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5 193 971.76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12 624 328.24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5 193 971.76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10 824 328.24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5 193 971.76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10 824 328.24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15 157 300.00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5 023 332.00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10 133 968.00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170 639.76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690 360.24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6 405 329.04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10 199 470.96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229 095.60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320 804.40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229 095.60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320 804.40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образований,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возобновлению,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 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229 095.60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320 804.40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229 095.60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320 804.40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272 625.60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381 674.40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работы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z w:val="16"/>
              </w:rPr>
              <w:t> 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272 625.60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381 674.40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272 625.60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381 674.40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272 625.60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381 674.40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5 903 607.84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9 496 992.16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4 286 464.00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6 735 836.00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4 286 464.00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6 735 836.00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4 286 464.00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6 735 836.00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1 617 143.84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2 761 156.16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1 617 143.84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2 761 156.16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1 617 143.84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2 761 156.16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470 930.94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2 329 069.06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470 930.94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2 329 069.06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286 130.94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</w:t>
            </w:r>
            <w:r>
              <w:rPr>
                <w:rFonts w:ascii="Times New Roman"/>
                <w:b/>
                <w:spacing w:val="-3"/>
                <w:sz w:val="16"/>
              </w:rPr>
              <w:t>113</w:t>
            </w:r>
            <w:r>
              <w:rPr>
                <w:rFonts w:ascii="Times New Roman"/>
                <w:b/>
                <w:sz w:val="16"/>
              </w:rPr>
              <w:t> 869.06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286 130.94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</w:t>
            </w:r>
            <w:r>
              <w:rPr>
                <w:rFonts w:ascii="Times New Roman"/>
                <w:b/>
                <w:spacing w:val="-3"/>
                <w:sz w:val="16"/>
              </w:rPr>
              <w:t>113</w:t>
            </w:r>
            <w:r>
              <w:rPr>
                <w:rFonts w:ascii="Times New Roman"/>
                <w:b/>
                <w:sz w:val="16"/>
              </w:rPr>
              <w:t> 869.06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286 130.94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</w:t>
            </w:r>
            <w:r>
              <w:rPr>
                <w:rFonts w:ascii="Times New Roman"/>
                <w:spacing w:val="-3"/>
                <w:sz w:val="16"/>
              </w:rPr>
              <w:t>113</w:t>
            </w:r>
            <w:r>
              <w:rPr>
                <w:rFonts w:ascii="Times New Roman"/>
                <w:sz w:val="16"/>
              </w:rPr>
              <w:t> 869.06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184 800.00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215 200.00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-12</w:t>
            </w:r>
            <w:r>
              <w:rPr>
                <w:rFonts w:ascii="Times New Roman"/>
                <w:b/>
                <w:sz w:val="16"/>
              </w:rPr>
              <w:t> 449 500.00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17 853 740.10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03.06.2021</w:t>
        <w:tab/>
      </w:r>
      <w:r>
        <w:rPr>
          <w:rFonts w:ascii="Times New Roman"/>
          <w:i/>
          <w:sz w:val="22"/>
        </w:rPr>
        <w:t>15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-17 853 740.10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30 303 240.10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12 449 500.00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-17 853 740.10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30 303 240.10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-102 297 165.81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-102 297 165.81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-102 297 165.81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-102 297 165.81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-102 297 165.81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-102 297 165.81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-102 297 165.81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84 443 425.71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84 443 425.71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84 443 425.71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84 443 425.71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84 443 425.71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84 443 425.71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84 443 425.71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04.06.2021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13:01:18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04.06.2021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13:02:00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04.06.2021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13:02:18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2021-10-19T12:01:49Z</dcterms:created>
  <dcterms:modified xsi:type="dcterms:W3CDTF">2021-10-19T12:01:49Z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2021-10-19T00:00:00Z</vt:filetime>
  </property>
</Properties>
</file>