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57"/>
        <w:ind w:right="3450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line="252" w:lineRule="exact" w:before="0"/>
        <w:ind w:left="3452" w:right="34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 </w:t>
      </w:r>
      <w:r>
        <w:rPr>
          <w:rFonts w:ascii="Times New Roman" w:hAnsi="Times New Roman"/>
          <w:b/>
          <w:sz w:val="22"/>
        </w:rPr>
        <w:t>1 </w:t>
      </w:r>
      <w:r>
        <w:rPr>
          <w:rFonts w:ascii="Times New Roman" w:hAnsi="Times New Roman"/>
          <w:b/>
          <w:spacing w:val="-1"/>
          <w:sz w:val="22"/>
        </w:rPr>
        <w:t>августа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2021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3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Наименование</w:t>
      </w:r>
      <w:r>
        <w:rPr>
          <w:spacing w:val="-5"/>
        </w:rPr>
        <w:t> </w:t>
      </w:r>
      <w:r>
        <w:rPr>
          <w:spacing w:val="-2"/>
        </w:rPr>
        <w:t>финансового</w:t>
      </w:r>
      <w:r>
        <w:rPr>
          <w:spacing w:val="-4"/>
        </w:rPr>
        <w:t> </w:t>
      </w:r>
      <w:r>
        <w:rPr>
          <w:spacing w:val="-1"/>
        </w:rPr>
        <w:t>органа:</w:t>
      </w:r>
      <w:r>
        <w:rPr>
          <w:spacing w:val="-6"/>
        </w:rPr>
        <w:t> </w:t>
      </w:r>
      <w:r>
        <w:rPr>
          <w:spacing w:val="-1"/>
        </w:rPr>
        <w:t>Администрация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образования</w:t>
      </w:r>
      <w:r>
        <w:rPr>
          <w:spacing w:val="-7"/>
        </w:rPr>
        <w:t> </w:t>
      </w:r>
      <w:r>
        <w:rPr>
          <w:spacing w:val="-2"/>
        </w:rPr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154" w:lineRule="exact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pStyle w:val="BodyText"/>
        <w:spacing w:line="375" w:lineRule="auto" w:before="71"/>
        <w:ind w:right="2162"/>
        <w:jc w:val="center"/>
      </w:pPr>
      <w:r>
        <w:rPr/>
        <w:br w:type="column"/>
      </w:r>
      <w:r>
        <w:rPr>
          <w:spacing w:val="-1"/>
        </w:rPr>
        <w:t>Форма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  <w:r>
        <w:rPr>
          <w:spacing w:val="22"/>
        </w:rPr>
        <w:t> </w:t>
      </w:r>
      <w:r>
        <w:rPr>
          <w:spacing w:val="-2"/>
        </w:rPr>
        <w:t>Дата</w:t>
      </w:r>
      <w:r>
        <w:rPr/>
      </w:r>
    </w:p>
    <w:p>
      <w:pPr>
        <w:pStyle w:val="BodyText"/>
        <w:spacing w:line="354" w:lineRule="auto" w:before="5"/>
        <w:ind w:left="373" w:right="237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649994pt;margin-top:-62.380493pt;width:99.75pt;height:165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0"/>
                  </w:tblGrid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6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01.08.2021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626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0"/>
                          <w:ind w:left="5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  <w:r>
        <w:rPr>
          <w:spacing w:val="24"/>
        </w:rPr>
        <w:t> </w:t>
      </w: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/>
      </w:r>
    </w:p>
    <w:p>
      <w:pPr>
        <w:spacing w:after="0" w:line="354" w:lineRule="auto"/>
        <w:jc w:val="center"/>
        <w:sectPr>
          <w:type w:val="continuous"/>
          <w:pgSz w:w="11910" w:h="16840"/>
          <w:pgMar w:top="780" w:bottom="280" w:left="460" w:right="460"/>
          <w:cols w:num="2" w:equalWidth="0">
            <w:col w:w="6710" w:space="400"/>
            <w:col w:w="3880"/>
          </w:cols>
        </w:sectPr>
      </w:pPr>
    </w:p>
    <w:p>
      <w:pPr>
        <w:pStyle w:val="BodyText"/>
        <w:tabs>
          <w:tab w:pos="7511" w:val="left" w:leader="none"/>
        </w:tabs>
        <w:spacing w:line="353" w:lineRule="exact"/>
        <w:ind w:right="0"/>
        <w:jc w:val="left"/>
      </w:pPr>
      <w:r>
        <w:rPr>
          <w:spacing w:val="-2"/>
          <w:w w:val="95"/>
        </w:rPr>
        <w:t>Санкт-Петербург</w:t>
        <w:tab/>
      </w:r>
      <w:r>
        <w:rPr>
          <w:spacing w:val="-1"/>
          <w:position w:val="13"/>
        </w:rPr>
        <w:t>по</w:t>
      </w:r>
      <w:r>
        <w:rPr>
          <w:spacing w:val="-5"/>
          <w:position w:val="13"/>
        </w:rPr>
        <w:t> </w:t>
      </w:r>
      <w:r>
        <w:rPr>
          <w:spacing w:val="-1"/>
          <w:position w:val="13"/>
        </w:rPr>
        <w:t>ОКТМО</w:t>
      </w:r>
      <w:r>
        <w:rPr/>
      </w:r>
    </w:p>
    <w:p>
      <w:pPr>
        <w:pStyle w:val="BodyText"/>
        <w:spacing w:line="354" w:lineRule="auto" w:before="119"/>
        <w:ind w:right="631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04.08.2021</w:t>
        <w:tab/>
      </w:r>
      <w:r>
        <w:rPr>
          <w:rFonts w:ascii="Times New Roman"/>
          <w:i/>
          <w:sz w:val="22"/>
        </w:rPr>
        <w:t>1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177 774 000.00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81 840 866.01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95 935 833.99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125 </w:t>
            </w:r>
            <w:r>
              <w:rPr>
                <w:rFonts w:ascii="Times New Roman"/>
                <w:b/>
                <w:spacing w:val="-3"/>
                <w:sz w:val="16"/>
              </w:rPr>
              <w:t>114</w:t>
            </w:r>
            <w:r>
              <w:rPr>
                <w:rFonts w:ascii="Times New Roman"/>
                <w:b/>
                <w:sz w:val="16"/>
              </w:rPr>
              <w:t>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51 128 066.01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73 989 533.99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115</w:t>
            </w:r>
            <w:r>
              <w:rPr>
                <w:rFonts w:ascii="Times New Roman"/>
                <w:b/>
                <w:sz w:val="16"/>
              </w:rPr>
              <w:t> 595 300.00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49 586 079.17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66 009 220.83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115</w:t>
            </w:r>
            <w:r>
              <w:rPr>
                <w:rFonts w:ascii="Times New Roman"/>
                <w:b/>
                <w:sz w:val="16"/>
              </w:rPr>
              <w:t> 595 300.00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49 586 079.17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66 009 220.83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источником которых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налоговый</w:t>
            </w:r>
            <w:r>
              <w:rPr>
                <w:rFonts w:ascii="Times New Roman" w:hAnsi="Times New Roman"/>
                <w:spacing w:val="-3"/>
                <w:sz w:val="16"/>
              </w:rPr>
              <w:t> агент,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которых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осуществляются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статьями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115</w:t>
            </w:r>
            <w:r>
              <w:rPr>
                <w:rFonts w:ascii="Times New Roman"/>
                <w:sz w:val="16"/>
              </w:rPr>
              <w:t> 595 300.00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49 586 079.17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66 009 220.83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ПЛАТНЫХ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внутригородских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000 1 13 02993 03 0000 130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1 405 400.00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1 366 419.70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38 980.30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восстановительную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общего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бюджеты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1 034 500.00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0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 </w:t>
            </w:r>
            <w:r>
              <w:rPr>
                <w:rFonts w:ascii="Times New Roman" w:hAnsi="Times New Roman"/>
                <w:spacing w:val="-1"/>
                <w:sz w:val="16"/>
              </w:rPr>
              <w:t>виды прочих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370 900.00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331 919.70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38 980.30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ПРОДАЖИ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МАТЕРИАЛЬНЫХ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НЕМАТЕРИАЛЬНЫХ</w:t>
            </w:r>
            <w:r>
              <w:rPr>
                <w:rFonts w:ascii="Times New Roman" w:hAnsi="Times New Roman"/>
                <w:b/>
                <w:spacing w:val="-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АКТИВОВ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реализации имущества,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движимого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автономных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унитарных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предприятий,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казенн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000 1 14 02000 00 0000 000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2"/>
                <w:sz w:val="16"/>
              </w:rPr>
              <w:t> от </w:t>
            </w:r>
            <w:r>
              <w:rPr>
                <w:rFonts w:ascii="Times New Roman" w:hAnsi="Times New Roman"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находящегося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движимого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унита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913 1 14 02030 03 0000 410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7 614 200.00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175 567.14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7 441 332.86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учре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15 783.57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поставщиком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предусмотренных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контрактом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000 1 16 07010 00 0000 140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10 783.57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просрочки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поставщиком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(подрядчиком,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исполнителем)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обязательств,</w:t>
            </w:r>
            <w:r>
              <w:rPr>
                <w:rFonts w:ascii="Times New Roman" w:hAnsi="Times New Roman"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предусмотренных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контрактом,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заключенным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913 1 16 07010 03 0000 140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10 783.57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перед</w:t>
            </w:r>
            <w:r>
              <w:rPr>
                <w:rFonts w:ascii="Times New Roman" w:hAnsi="Times New Roman"/>
                <w:b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уплаченные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(муниципальным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учреждением)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причиненного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159 783.57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7 451 916.43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искам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возмещении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 платежи,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уплачиваемые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добровольном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причиненного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имуществу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внутригородского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имущества,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закрепленного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000 1 16 10030 03 0000 140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возникновении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случаев,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к</w:t>
            </w:r>
            <w:r>
              <w:rPr>
                <w:rFonts w:ascii="Times New Roman" w:hAnsi="Times New Roman"/>
                <w:spacing w:val="-4"/>
                <w:sz w:val="16"/>
              </w:rPr>
              <w:t>ог</w:t>
            </w:r>
            <w:r>
              <w:rPr>
                <w:rFonts w:ascii="Times New Roman" w:hAnsi="Times New Roman"/>
                <w:spacing w:val="-5"/>
                <w:sz w:val="16"/>
              </w:rPr>
              <w:t>да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выгодоприобретателями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выступают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получатели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913 1 16 10031 03 0000 140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157 083.57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7 451 916.43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задолженности,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2020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года,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подлежащие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000 1 16 10123 01 0000 140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7 609 000.00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157 083.57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7 451 916.43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-6</w:t>
            </w:r>
            <w:r>
              <w:rPr>
                <w:rFonts w:ascii="Times New Roman"/>
                <w:sz w:val="16"/>
              </w:rPr>
              <w:t> 097.53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7 097.53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806 1 16 10123 01 0031 140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4 160 000.00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4 060 000.00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807 1 16 10123 01 0031 140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500 000.00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815 1 16 10123 01 0031 140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824 1 16 10123 01 0031 140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2 700 000.00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задолженности,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23 181.10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184 818.90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нормативам,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действовавшим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2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30 712 800.00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21 946 300.00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2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52 659 100.00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30 712 800.00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21 946 300.00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19 006 400.00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13 576 200.00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32 582 600.00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19 006 400.00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13 576 200.00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4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32 582 600.00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19 006 400.00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13 576 200.00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20 076 500.00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706 400.00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8 370 100.00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2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Российской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1 952 900.00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1 952 900.00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отдельных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осуществлению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попечительству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4 668 100.00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2 723 000.00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1 945 100.00</w:t>
            </w:r>
          </w:p>
        </w:tc>
      </w:tr>
      <w:tr>
        <w:trPr>
          <w:trHeight w:val="195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протоколы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8 983 400.00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6 417 200.00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000 2 02 30027 03 0000 150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8 983 400.00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6 417 200.00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6 429 500.00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4 592 800.00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3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2 553 900.00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1 824 400.00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6"/>
        <w:gridCol w:w="1588"/>
        <w:gridCol w:w="1586"/>
        <w:gridCol w:w="1590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5" w:right="356" w:hanging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бюджетной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родителю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9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04.08.2021</w:t>
        <w:tab/>
      </w:r>
      <w:r>
        <w:rPr>
          <w:rFonts w:ascii="Times New Roman"/>
          <w:i/>
          <w:sz w:val="22"/>
        </w:rPr>
        <w:t>6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84 894 637.46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105 328 862.54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42 918 200.00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22 576 908.56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20 341 291.44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должностного 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787 601.90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595 398.10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787 601.90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595 398.10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000 0102 0020000010 100 000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787 601.90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595 398.10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605 844.78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456 355.22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000 0102 0020000010 129 213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181 757.12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139 042.88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7 405 500.00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3 780 774.82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3 624 725.18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 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150 181.66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469 418.34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150 181.66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469 418.34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470 900.00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111</w:t>
            </w:r>
            <w:r>
              <w:rPr>
                <w:rFonts w:ascii="Times New Roman"/>
                <w:sz w:val="16"/>
              </w:rPr>
              <w:t> 340.00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359 560.00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38 841.66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109 858.34</w:t>
            </w:r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депутатам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непостоянной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связи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 своих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мандатов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65 925.00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215 375.00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000 0103 0020000022 123 226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65 925.00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215 375.00</w:t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6 504 600.00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3 564 668.16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2 939 931.84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5 389 600.00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2 943 375.63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2 446 224.37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4 073 559.70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2 168 628.83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1 904 930.87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128 440.30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128 440.30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000 0103 0020000023 122 266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1 187 400.00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646 106.50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541 293.50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1 105 000.00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619 674.05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485 325.95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56 786.43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63 213.57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18 750.00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33 250.00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435 500.00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274 662.50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160 837.50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137 731.93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220 268.07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131 743.19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7 756.81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1 618.48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8 381.52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4 986.03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1 604.51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3 381.52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закупках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условий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контрактов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(договоров)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000 0103 0020000023 853 293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13.97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Правительства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субъектов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33 055 900.00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17 936 531.84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</w:t>
            </w:r>
            <w:r>
              <w:rPr>
                <w:rFonts w:ascii="Times New Roman"/>
                <w:b/>
                <w:spacing w:val="-3"/>
                <w:sz w:val="16"/>
              </w:rPr>
              <w:t>119</w:t>
            </w:r>
            <w:r>
              <w:rPr>
                <w:rFonts w:ascii="Times New Roman"/>
                <w:b/>
                <w:sz w:val="16"/>
              </w:rPr>
              <w:t> 368.16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792 439.67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590 460.33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1 382 900.00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792 439.67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590 460.33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1 062 100.00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609 560.44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452 539.56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000 0104 0020000031 129 213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182 879.23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137 920.77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2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27 004 900.00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14 716 589.21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12 288 310.79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21 051 800.00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564 045.07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9 487 754.93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16 161 197.25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8 892 883.27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7 268 313.98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7 302.75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7 302.75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4 883 300.00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2 663 859.05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2 219 440.95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5 537 400.00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2 746 603.91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2 790 796.09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124 100.00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61 594.90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62 505.10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14 050.00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132 600.00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5 759.69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126 840.31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1 888 400.00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397 358.98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1 491 041.02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1 282 693.34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575 673.03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707 020.31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000 0104 0020000032 244 227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5 106.66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673 396.90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108 903.10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смазочных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98 813.71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56 186.29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521 300.00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476 038.87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45 261.13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000 0104 0020000032 247 223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452 </w:t>
            </w:r>
            <w:r>
              <w:rPr>
                <w:rFonts w:ascii="Times New Roman"/>
                <w:spacing w:val="-2"/>
                <w:sz w:val="16"/>
              </w:rPr>
              <w:t>511.17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178 988.83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415 700.00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405 940.23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9 759.77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272 566.00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434.00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000 0104 0020000032 831 297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2 300.00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000 0104 0020000032 852 291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налогах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страховых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74.23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экономические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санкции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7 925.77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4 925.77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000 0104 0020000032 853 297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попечительству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 субвенций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4 668 100.00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2 427 502.96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2 240 597.04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 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выполнения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 органами,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внебюджетными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4 314 600.00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2 237 762.48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2 076 837.52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3 299 723.55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1 712 539.17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1 587 184.38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121 266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14 076.45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14 076.45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4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оплате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129 213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1 000 800.00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511</w:t>
            </w:r>
            <w:r>
              <w:rPr>
                <w:rFonts w:ascii="Times New Roman"/>
                <w:sz w:val="16"/>
              </w:rPr>
              <w:t> 146.86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489 653.14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</w:t>
            </w:r>
            <w:r>
              <w:rPr>
                <w:rFonts w:ascii="Times New Roman"/>
                <w:b/>
                <w:sz w:val="16"/>
              </w:rPr>
              <w:t> 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189 740.48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163 759.52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8 895.28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21 104.72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71 610.00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890.00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332.30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148 667.70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79 190.00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69 477.70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0104 00200G0850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18 712.90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61 287.10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0700000060 800 000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0700000060 870 226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архивных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фондов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закупок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работ,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0920000072 200 000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0920000072 244 226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его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0920000440 800 000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0920000440 853 297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 полномочия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7 800.00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экологической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твердыми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7950000531 200 000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7950000531 244 226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1 877 500.00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природного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техногенного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характера,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пожарная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обучения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неработающего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ситуациях,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способам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опасностей,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возникающих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ведении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 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вследствие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этих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000 0310 2190000090 200 000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380 000.00</w:t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000 0310 2190000090 244 310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области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1 407 500.00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экстремизма,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(или)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350 200.00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619 100.00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619 100.00</w:t>
            </w:r>
          </w:p>
        </w:tc>
      </w:tr>
      <w:tr>
        <w:trPr>
          <w:trHeight w:val="121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федеральным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238 800.00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238 800.00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Петербурга,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мероприятиях по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психотропных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наркомании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000 0314 7950000524 200 000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000 0314 7950000524 244 226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138 700.00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направленных на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укрепление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межнационального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согласия,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народов Российской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проживающих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социаль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000 0314 7950000525 200 000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000 0314 7950000525 244 226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60 700.00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2 656 500.00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595 935.48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2 060 564.52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</w:t>
            </w:r>
            <w:r>
              <w:rPr>
                <w:rFonts w:ascii="Times New Roman" w:hAnsi="Times New Roman"/>
                <w:b/>
                <w:sz w:val="16"/>
              </w:rPr>
              <w:t> 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свободное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584 400.00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000 0401 5100000100 244 226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584 400.00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2 072 100.00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595 935.48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1 476 164.52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эксплуатацию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информационно-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телекоммуникационных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523 447.48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1 423 752.52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1 947 200.00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523 447.48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1 423 752.52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136 700.00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118</w:t>
            </w:r>
            <w:r>
              <w:rPr>
                <w:rFonts w:ascii="Times New Roman"/>
                <w:sz w:val="16"/>
              </w:rPr>
              <w:t> 850.00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17 850.00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1 370 500.00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404 597.48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965 902.52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активов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000 0410 3300000991 242 320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эксплуатацию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программных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продуктов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автоматизированного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ведения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72 488.00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52 412.00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72 488.00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52 412.00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000 0410 3300000992 242 221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1 028.00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000 0410 3300000992 242 226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122 900.00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71 516.00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51 384.00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104 218 200.00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45 483 566.26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58 734 633.74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104 218 200.00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45 483 566.26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58 734 633.74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 размещении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599 788.59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1 400 </w:t>
            </w:r>
            <w:r>
              <w:rPr>
                <w:rFonts w:ascii="Times New Roman"/>
                <w:b/>
                <w:spacing w:val="-2"/>
                <w:sz w:val="16"/>
              </w:rPr>
              <w:t>211.41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599 788.59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1 400 </w:t>
            </w:r>
            <w:r>
              <w:rPr>
                <w:rFonts w:ascii="Times New Roman"/>
                <w:b/>
                <w:spacing w:val="-2"/>
                <w:sz w:val="16"/>
              </w:rPr>
              <w:t>211.41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1 400 </w:t>
            </w:r>
            <w:r>
              <w:rPr>
                <w:rFonts w:ascii="Times New Roman"/>
                <w:spacing w:val="-2"/>
                <w:sz w:val="16"/>
              </w:rPr>
              <w:t>211.41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1 400 </w:t>
            </w:r>
            <w:r>
              <w:rPr>
                <w:rFonts w:ascii="Times New Roman"/>
                <w:spacing w:val="-2"/>
                <w:sz w:val="16"/>
              </w:rPr>
              <w:t>211.41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599 788.59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599 788.59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покрытий,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расположенных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территориях,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относящихся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19 902 900.00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15 661 857.40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4 241 042.60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19 902 900.00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15 661 857.40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4 241 042.60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19 874 700.00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15 633 754.94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4 240 945.06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000 0503 6000000136 244 226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28 200.00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28 102.46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97.54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детских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</w:t>
            </w:r>
            <w:r>
              <w:rPr>
                <w:rFonts w:ascii="Times New Roman"/>
                <w:b/>
                <w:spacing w:val="-3"/>
                <w:sz w:val="16"/>
              </w:rPr>
              <w:t>011</w:t>
            </w:r>
            <w:r>
              <w:rPr>
                <w:rFonts w:ascii="Times New Roman"/>
                <w:b/>
                <w:sz w:val="16"/>
              </w:rPr>
              <w:t> 671.87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30 043 628.13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46 055 300.00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</w:t>
            </w:r>
            <w:r>
              <w:rPr>
                <w:rFonts w:ascii="Times New Roman"/>
                <w:b/>
                <w:spacing w:val="-3"/>
                <w:sz w:val="16"/>
              </w:rPr>
              <w:t>011</w:t>
            </w:r>
            <w:r>
              <w:rPr>
                <w:rFonts w:ascii="Times New Roman"/>
                <w:b/>
                <w:sz w:val="16"/>
              </w:rPr>
              <w:t> 671.87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30 043 628.13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16 290 935.82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8 065 124.57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8 225 </w:t>
            </w:r>
            <w:r>
              <w:rPr>
                <w:rFonts w:ascii="Times New Roman"/>
                <w:spacing w:val="-2"/>
                <w:sz w:val="16"/>
              </w:rPr>
              <w:t>811.25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21 861 </w:t>
            </w:r>
            <w:r>
              <w:rPr>
                <w:rFonts w:ascii="Times New Roman"/>
                <w:spacing w:val="-2"/>
                <w:sz w:val="16"/>
              </w:rPr>
              <w:t>113.51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43 296.63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21 817 816.88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000 0503 6000000137 244 310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7 903 250.67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7 903 250.67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ремонт,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декоратив.,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газонных,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приствольн.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решеток,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устройств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вертик.озеленения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беседок,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улич.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урн,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озеленения,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информац.щитов...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4 762 300.00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3 076 159.91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1 686 140.09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4 762 300.00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3 076 159.91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1 686 140.09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1 019 655.00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1 019 655.00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95 814.91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666 485.09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2 922 873.00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2 922 873.00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000 0503 6000000139 244 346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55 972.00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компенсационному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 зеленых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осуществляемое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3 968 410.00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3 968 410.00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3 968 410.00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1 668 410.00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1 668 410.00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300 000.00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1 031 590.00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9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характера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000 0503 6000000152 853 297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1 031 590.00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1 031 590.00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(включая расположенных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них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благоустройства),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20 927 500.00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9 037 124.49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890 375.51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20 927 500.00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9 037 124.49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890 375.51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20 479 500.00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8 875 674.35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603 825.65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000 0503 6000000153 244 226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448 000.00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161 450.14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286 549.86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1 816 900.00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000 0503 6000000155 244 226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566 900.00</w:t>
            </w:r>
          </w:p>
        </w:tc>
      </w:tr>
      <w:tr>
        <w:trPr>
          <w:trHeight w:val="103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000 0503 6000001310 200 000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000 0503 6000001310 244 225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3 000 000.00</w:t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оформления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культурно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массовым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мероприятиям,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городского,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всероссийского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международного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687 926.00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</w:t>
            </w:r>
            <w:r>
              <w:rPr>
                <w:rFonts w:ascii="Times New Roman"/>
                <w:b/>
                <w:spacing w:val="-2"/>
                <w:sz w:val="16"/>
              </w:rPr>
              <w:t>6000001311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65 374.00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687 926.00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687 926.00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687 926.00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4 497.00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1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000 0503 </w:t>
            </w:r>
            <w:r>
              <w:rPr>
                <w:rFonts w:ascii="Times New Roman"/>
                <w:spacing w:val="-1"/>
                <w:sz w:val="16"/>
              </w:rPr>
              <w:t>6000001311</w:t>
            </w:r>
            <w:r>
              <w:rPr>
                <w:rFonts w:ascii="Times New Roman"/>
                <w:sz w:val="16"/>
              </w:rPr>
              <w:t> 244 310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50 877.00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680 000.00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9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переподготовка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повышение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95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7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служащих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000 0705 4280000181 244 226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 военно-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000 0707 4310000191 244 226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620 000.00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6 396 643.87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421 656.13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17 818 300.00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6 396 643.87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4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421 656.13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городских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 мероприятий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6 241 543.87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9 776 756.13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16 018 300.00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6 241 543.87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9 776 756.13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5 023 332.00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9 776 668.00</w:t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22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000 0801 4500000200 244 349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1 218 </w:t>
            </w:r>
            <w:r>
              <w:rPr>
                <w:rFonts w:ascii="Times New Roman"/>
                <w:spacing w:val="-2"/>
                <w:sz w:val="16"/>
              </w:rPr>
              <w:t>211.87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88.13</w:t>
            </w:r>
          </w:p>
        </w:tc>
      </w:tr>
      <w:tr>
        <w:trPr>
          <w:trHeight w:val="84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155 100.00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1 644 900.00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000 0801 4500000560 200 000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155 100.00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1 644 900.00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000 0801 4500000560 244 226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155 100.00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1 644 900.00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16 604 800.00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8 952 140.01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7 652 659.99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320 733.84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229 166.16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 замещавшим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службы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самоуправления,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образований,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возобновлению,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 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320 733.84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229 166.16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549 900.00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320 733.84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229 166.16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000 1001 5050000230 312 264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549 900.00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320 733.84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229 166.16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381 675.84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272 624.16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6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перерасчету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работы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местного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z w:val="16"/>
              </w:rPr>
              <w:t> 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старости,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инвалидности,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381 675.84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272 624.16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000 1003 5050000240 300 000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654 300.00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381 675.84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272 624.16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работодателями,</w:t>
            </w:r>
            <w:r>
              <w:rPr>
                <w:rFonts w:ascii="Times New Roman" w:hAnsi="Times New Roman"/>
                <w:spacing w:val="-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000 1003 5050000240 312 264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654 300.00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381 675.84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272 624.16</w:t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8 249 730.33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7 150 869.67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0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 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5 990 400.00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5 031 900.00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6"/>
                <w:sz w:val="16"/>
              </w:rPr>
              <w:t>11</w:t>
            </w:r>
            <w:r>
              <w:rPr>
                <w:rFonts w:ascii="Times New Roman"/>
                <w:b/>
                <w:sz w:val="16"/>
              </w:rPr>
              <w:t> 022 300.00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5 990 400.00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5 031 900.00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022 300.00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5 990 400.00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5 031 900.00</w:t>
            </w:r>
          </w:p>
        </w:tc>
      </w:tr>
      <w:tr>
        <w:trPr>
          <w:trHeight w:val="139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2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</w:t>
            </w:r>
            <w:r>
              <w:rPr>
                <w:rFonts w:ascii="Times New Roman" w:hAns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приемным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2 259 330.33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</w:t>
            </w:r>
            <w:r>
              <w:rPr>
                <w:rFonts w:ascii="Times New Roman"/>
                <w:b/>
                <w:spacing w:val="-3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969.67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33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4 378 300.00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2 259 330.33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</w:t>
            </w:r>
            <w:r>
              <w:rPr>
                <w:rFonts w:ascii="Times New Roman"/>
                <w:b/>
                <w:spacing w:val="-3"/>
                <w:sz w:val="16"/>
              </w:rPr>
              <w:t>118</w:t>
            </w:r>
            <w:r>
              <w:rPr>
                <w:rFonts w:ascii="Times New Roman"/>
                <w:b/>
                <w:sz w:val="16"/>
              </w:rPr>
              <w:t> 969.67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4 378 300.00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2 259 330.33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</w:t>
            </w:r>
            <w:r>
              <w:rPr>
                <w:rFonts w:ascii="Times New Roman"/>
                <w:spacing w:val="-3"/>
                <w:sz w:val="16"/>
              </w:rPr>
              <w:t>118</w:t>
            </w:r>
            <w:r>
              <w:rPr>
                <w:rFonts w:ascii="Times New Roman"/>
                <w:sz w:val="16"/>
              </w:rPr>
              <w:t> 969.67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0" w:left="46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738"/>
        <w:gridCol w:w="2494"/>
        <w:gridCol w:w="1586"/>
        <w:gridCol w:w="1588"/>
        <w:gridCol w:w="1588"/>
      </w:tblGrid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23" w:right="325" w:hanging="39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1" w:right="245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76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физической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культуры,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3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650 000.00</w:t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879 443.28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1 920 556.72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0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879 443.28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1 920 556.72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представительными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694 643.28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1 705 356.72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694 643.28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1 705 356.72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000 1202 4570000251 244 226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694 643.28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1 705 356.72</w:t>
            </w:r>
          </w:p>
        </w:tc>
      </w:tr>
      <w:tr>
        <w:trPr>
          <w:trHeight w:val="662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актов,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услуг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(муниципальных)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215 200.00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000 1202 4570000252 244 226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184 800.00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215 200.00</w:t>
            </w:r>
          </w:p>
        </w:tc>
      </w:tr>
      <w:tr>
        <w:trPr>
          <w:trHeight w:val="480" w:hRule="exact"/>
        </w:trPr>
        <w:tc>
          <w:tcPr>
            <w:tcW w:w="2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(дефицит/профицит)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-12</w:t>
            </w:r>
            <w:r>
              <w:rPr>
                <w:rFonts w:ascii="Times New Roman"/>
                <w:b/>
                <w:sz w:val="16"/>
              </w:rPr>
              <w:t> 449 500.00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-3 053 771.45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top="52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585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04.08.2021</w:t>
        <w:tab/>
      </w:r>
      <w:r>
        <w:rPr>
          <w:rFonts w:ascii="Times New Roman"/>
          <w:i/>
          <w:sz w:val="22"/>
        </w:rPr>
        <w:t>16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738"/>
        <w:gridCol w:w="2494"/>
        <w:gridCol w:w="1586"/>
        <w:gridCol w:w="1588"/>
        <w:gridCol w:w="1590"/>
      </w:tblGrid>
      <w:tr>
        <w:trPr>
          <w:trHeight w:val="66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7" w:right="132" w:firstLine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строки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1" w:right="8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7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12 449 500.00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3 053 771.45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9 395 728.55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ФИНАНСИРОВАНИЯ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12 449 500.00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3 053 771.45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9 395 728.55</w:t>
            </w:r>
          </w:p>
        </w:tc>
      </w:tr>
      <w:tr>
        <w:trPr>
          <w:trHeight w:val="296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-127 439 502.25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-127 439 502.25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3"/>
                <w:sz w:val="16"/>
              </w:rPr>
              <w:t> 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-127 439 502.25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-127 439 502.25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-127 439 502.25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-177</w:t>
            </w:r>
            <w:r>
              <w:rPr>
                <w:rFonts w:ascii="Times New Roman"/>
                <w:b/>
                <w:sz w:val="16"/>
              </w:rPr>
              <w:t> 774 000.00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-127 439 502.25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Санкт-Петербурга,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000 01 05 02 01 03 0000 510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-177</w:t>
            </w:r>
            <w:r>
              <w:rPr>
                <w:rFonts w:ascii="Times New Roman"/>
                <w:sz w:val="16"/>
              </w:rPr>
              <w:t> 774 000.00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-127 439 502.25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4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130 493 273.70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000 01 00 00 00 00 0000 000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130 493 273.70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счетах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000 01 05 00 00 00 0000 000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130 493 273.70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130 493 273.70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130 493 273.70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190 223 500.00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130 493 273.70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27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Москвы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4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000 01 05 02 01 03 0000 610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190 223 500.00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130 493 273.70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560" w:bottom="280" w:left="460" w:right="4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Руководитель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финансово-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экономической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службы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</w:rPr>
        <w:t>Главный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7" w:val="left" w:leader="none"/>
        </w:tabs>
        <w:spacing w:before="25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7pt;width:113.4pt;height:.1pt;mso-position-horizontal-relative:page;mso-position-vertical-relative:paragraph;z-index:1192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5"/>
        <w:ind w:left="1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4pt;width:113.4pt;height:.1pt;mso-position-horizontal-relative:page;mso-position-vertical-relative:paragraph;z-index:1216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8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0.85pt;height:.1pt;mso-position-horizontal-relative:char;mso-position-vertical-relative:line" coordorigin="0,0" coordsize="4417,2">
            <v:group style="position:absolute;left:1;top:1;width:4416;height:2" coordorigin="1,1" coordsize="4416,2">
              <v:shape style="position:absolute;left:1;top:1;width:4416;height:2" coordorigin="1,1" coordsize="4416,0" path="m1,1l441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67pt;margin-top:-1.464061pt;width:113.4pt;height:.1pt;mso-position-horizontal-relative:page;mso-position-vertical-relative:paragraph;z-index:1240" coordorigin="3340,-29" coordsize="2268,2">
            <v:shape style="position:absolute;left:3340;top:-29;width:2268;height:2" coordorigin="3340,-29" coordsize="2268,0" path="m3340,-29l5608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2"/>
          <w:w w:val="95"/>
          <w:sz w:val="20"/>
        </w:rPr>
        <w:t>(подпись)</w:t>
        <w:tab/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80" w:bottom="280" w:left="460" w:right="460"/>
          <w:cols w:num="2" w:equalWidth="0">
            <w:col w:w="2364" w:space="1072"/>
            <w:col w:w="7554"/>
          </w:cols>
        </w:sectPr>
      </w:pPr>
    </w:p>
    <w:p>
      <w:pPr>
        <w:tabs>
          <w:tab w:pos="1381" w:val="left" w:leader="none"/>
          <w:tab w:pos="385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«</w:t>
        <w:tab/>
      </w:r>
      <w:r>
        <w:rPr>
          <w:rFonts w:ascii="Times New Roman" w:hAnsi="Times New Roman"/>
          <w:w w:val="95"/>
          <w:sz w:val="20"/>
        </w:rPr>
        <w:t>»</w:t>
        <w:tab/>
      </w:r>
      <w:r>
        <w:rPr>
          <w:rFonts w:ascii="Times New Roman" w:hAnsi="Times New Roman"/>
          <w:sz w:val="20"/>
        </w:rPr>
        <w:t>20</w:t>
        <w:tab/>
      </w:r>
      <w:r>
        <w:rPr>
          <w:rFonts w:ascii="Times New Roman" w:hAnsi="Times New Roman"/>
          <w:spacing w:val="-12"/>
          <w:sz w:val="20"/>
        </w:rPr>
        <w:t>г.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05pt;height:.1pt;mso-position-horizontal-relative:char;mso-position-vertical-relative:line" coordorigin="0,0" coordsize="2041,2">
            <v:group style="position:absolute;left:1;top:1;width:2040;height:2" coordorigin="1,1" coordsize="2040,2">
              <v:shape style="position:absolute;left:1;top:1;width:2040;height:2" coordorigin="1,1" coordsize="2040,0" path="m1,1l204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10" w:h="16840"/>
          <w:pgMar w:top="780" w:bottom="280" w:left="46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1pt;mso-position-horizontal-relative:char;mso-position-vertical-relative:line" coordorigin="0,0" coordsize="3486,2082">
            <v:shape style="position:absolute;left:214;top:55;width:630;height:686" type="#_x0000_t75" stroked="false">
              <v:imagedata r:id="rId5" o:title=""/>
            </v:shape>
            <v:shape style="position:absolute;left:0;top:0;width:3486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1121" w:right="62" w:hanging="1066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1ED17F166C6435462DBA483FA6</w:t>
                    </w:r>
                    <w:r>
                      <w:rPr>
                        <w:rFonts w:ascii="Times New Roman" w:hAnsi="Times New Roman"/>
                        <w:color w:val="007725"/>
                        <w:spacing w:val="4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1FBDCA598B7E0F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05.08.2021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10:41:04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1pt;mso-position-horizontal-relative:char;mso-position-vertical-relative:line" coordorigin="0,0" coordsize="3474,2082">
            <v:shape style="position:absolute;left:174;top:55;width:665;height:724" type="#_x0000_t75" stroked="false">
              <v:imagedata r:id="rId6" o:title=""/>
            </v:shape>
            <v:shape style="position:absolute;left:0;top:0;width:347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05.08.2021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10:41:39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1pt;mso-position-horizontal-relative:char;mso-position-vertical-relative:line" coordorigin="0,0" coordsize="3514,2082">
            <v:shape style="position:absolute;left:205;top:55;width:665;height:724" type="#_x0000_t75" stroked="false">
              <v:imagedata r:id="rId6" o:title=""/>
            </v:shape>
            <v:shape style="position:absolute;left:0;top:0;width:3514;height:2082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3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6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05.08.2021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10:42:14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1910" w:h="1684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0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1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1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2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8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3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4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2021-10-19T12:02:29Z</dcterms:created>
  <dcterms:modified xsi:type="dcterms:W3CDTF">2021-10-19T12:02:29Z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2021-10-19T00:00:00Z</vt:filetime>
  </property>
</Properties>
</file>