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2" w:lineRule="exact" w:before="57"/>
        <w:ind w:right="3450" w:firstLine="0"/>
        <w:jc w:val="center"/>
        <w:rPr>
          <w:b w:val="0"/>
          <w:bCs w:val="0"/>
        </w:rPr>
      </w:pPr>
      <w:r>
        <w:rPr>
          <w:spacing w:val="-1"/>
        </w:rPr>
        <w:t>ОТЧЕТ</w:t>
      </w:r>
      <w:r>
        <w:rPr>
          <w:spacing w:val="-9"/>
        </w:rPr>
        <w:t> </w:t>
      </w:r>
      <w:r>
        <w:rPr/>
        <w:t>ОБ</w:t>
      </w:r>
      <w:r>
        <w:rPr>
          <w:spacing w:val="-10"/>
        </w:rPr>
        <w:t> </w:t>
      </w:r>
      <w:r>
        <w:rPr>
          <w:spacing w:val="-2"/>
        </w:rPr>
        <w:t>ИСПОЛНЕНИИ</w:t>
      </w:r>
      <w:r>
        <w:rPr>
          <w:spacing w:val="-8"/>
        </w:rPr>
        <w:t> </w:t>
      </w:r>
      <w:r>
        <w:rPr>
          <w:spacing w:val="-5"/>
        </w:rPr>
        <w:t>Б</w:t>
      </w:r>
      <w:r>
        <w:rPr>
          <w:spacing w:val="-6"/>
        </w:rPr>
        <w:t>ЮДЖЕТ</w:t>
      </w:r>
      <w:r>
        <w:rPr>
          <w:spacing w:val="-5"/>
        </w:rPr>
        <w:t>А</w:t>
      </w:r>
      <w:r>
        <w:rPr>
          <w:b w:val="0"/>
        </w:rPr>
      </w:r>
    </w:p>
    <w:p>
      <w:pPr>
        <w:spacing w:line="252" w:lineRule="exact" w:before="0"/>
        <w:ind w:left="3452" w:right="344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на</w:t>
      </w:r>
      <w:r>
        <w:rPr>
          <w:rFonts w:ascii="Times New Roman" w:hAnsi="Times New Roman"/>
          <w:b/>
          <w:sz w:val="22"/>
        </w:rPr>
        <w:t> 1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ноября </w:t>
      </w:r>
      <w:r>
        <w:rPr>
          <w:rFonts w:ascii="Times New Roman" w:hAnsi="Times New Roman"/>
          <w:b/>
          <w:sz w:val="22"/>
        </w:rPr>
        <w:t>2020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3"/>
          <w:sz w:val="22"/>
        </w:rPr>
        <w:t>г.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40"/>
          <w:pgMar w:top="780" w:bottom="280" w:left="46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Наименование</w:t>
      </w:r>
      <w:r>
        <w:rPr>
          <w:spacing w:val="-5"/>
        </w:rPr>
        <w:t> </w:t>
      </w:r>
      <w:r>
        <w:rPr>
          <w:spacing w:val="-2"/>
        </w:rPr>
        <w:t>финансового</w:t>
      </w:r>
      <w:r>
        <w:rPr>
          <w:spacing w:val="-4"/>
        </w:rPr>
        <w:t> </w:t>
      </w:r>
      <w:r>
        <w:rPr>
          <w:spacing w:val="-1"/>
        </w:rPr>
        <w:t>органа:</w:t>
      </w:r>
      <w:r>
        <w:rPr>
          <w:spacing w:val="-6"/>
        </w:rPr>
        <w:t> </w:t>
      </w:r>
      <w:r>
        <w:rPr>
          <w:spacing w:val="-1"/>
        </w:rPr>
        <w:t>Администрация</w:t>
      </w:r>
      <w:r>
        <w:rPr>
          <w:spacing w:val="-5"/>
        </w:rPr>
        <w:t> </w:t>
      </w:r>
      <w:r>
        <w:rPr>
          <w:spacing w:val="-1"/>
        </w:rPr>
        <w:t>муниципального</w:t>
      </w:r>
      <w:r>
        <w:rPr>
          <w:spacing w:val="45"/>
        </w:rPr>
        <w:t> </w:t>
      </w:r>
      <w:r>
        <w:rPr>
          <w:spacing w:val="-1"/>
        </w:rPr>
        <w:t>образования</w:t>
      </w:r>
      <w:r>
        <w:rPr>
          <w:spacing w:val="-7"/>
        </w:rPr>
        <w:t> </w:t>
      </w:r>
      <w:r>
        <w:rPr>
          <w:spacing w:val="-2"/>
        </w:rPr>
        <w:t>муниципального</w:t>
      </w:r>
      <w:r>
        <w:rPr>
          <w:spacing w:val="-6"/>
        </w:rPr>
        <w:t> </w:t>
      </w:r>
      <w:r>
        <w:rPr>
          <w:spacing w:val="-1"/>
        </w:rPr>
        <w:t>округа</w:t>
      </w:r>
      <w:r>
        <w:rPr>
          <w:spacing w:val="-6"/>
        </w:rPr>
        <w:t> </w:t>
      </w:r>
      <w:r>
        <w:rPr>
          <w:spacing w:val="-2"/>
        </w:rPr>
        <w:t>Светлановское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154" w:lineRule="exact"/>
        <w:ind w:right="0"/>
        <w:jc w:val="left"/>
      </w:pPr>
      <w:r>
        <w:rPr>
          <w:spacing w:val="-1"/>
        </w:rPr>
        <w:t>Наименование</w:t>
      </w:r>
      <w:r>
        <w:rPr>
          <w:spacing w:val="-8"/>
        </w:rPr>
        <w:t> </w:t>
      </w:r>
      <w:r>
        <w:rPr>
          <w:spacing w:val="-2"/>
        </w:rPr>
        <w:t>публично-правового</w:t>
      </w:r>
      <w:r>
        <w:rPr>
          <w:spacing w:val="-7"/>
        </w:rPr>
        <w:t> </w:t>
      </w:r>
      <w:r>
        <w:rPr>
          <w:spacing w:val="-1"/>
        </w:rPr>
        <w:t>образования:</w:t>
      </w:r>
      <w:r>
        <w:rPr/>
      </w:r>
    </w:p>
    <w:p>
      <w:pPr>
        <w:pStyle w:val="BodyText"/>
        <w:spacing w:line="375" w:lineRule="auto" w:before="71"/>
        <w:ind w:right="2162"/>
        <w:jc w:val="center"/>
      </w:pPr>
      <w:r>
        <w:rPr/>
        <w:br w:type="column"/>
      </w:r>
      <w:r>
        <w:rPr>
          <w:spacing w:val="-1"/>
        </w:rPr>
        <w:t>Форма по</w:t>
      </w:r>
      <w:r>
        <w:rPr>
          <w:spacing w:val="-3"/>
        </w:rPr>
        <w:t> </w:t>
      </w:r>
      <w:r>
        <w:rPr>
          <w:spacing w:val="-7"/>
        </w:rPr>
        <w:t>О</w:t>
      </w:r>
      <w:r>
        <w:rPr>
          <w:spacing w:val="-8"/>
        </w:rPr>
        <w:t>К</w:t>
      </w:r>
      <w:r>
        <w:rPr>
          <w:spacing w:val="-7"/>
        </w:rPr>
        <w:t>УД</w:t>
      </w:r>
      <w:r>
        <w:rPr>
          <w:spacing w:val="22"/>
        </w:rPr>
        <w:t> </w:t>
      </w:r>
      <w:r>
        <w:rPr>
          <w:spacing w:val="-2"/>
        </w:rPr>
        <w:t>Дата</w:t>
      </w:r>
      <w:r>
        <w:rPr/>
      </w:r>
    </w:p>
    <w:p>
      <w:pPr>
        <w:pStyle w:val="BodyText"/>
        <w:spacing w:line="354" w:lineRule="auto" w:before="5"/>
        <w:ind w:left="373" w:right="2372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7.649994pt;margin-top:-62.380493pt;width:99.75pt;height:165.8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80"/>
                  </w:tblGrid>
                  <w:tr>
                    <w:trPr>
                      <w:trHeight w:val="396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  <w:t>ОДЫ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6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2"/>
                          </w:rPr>
                          <w:t>0503117</w:t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4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2"/>
                          </w:rPr>
                          <w:t>01.11.2020</w:t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5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49988307</w:t>
                        </w:r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626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0"/>
                          <w:ind w:left="5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40315000</w:t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383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по</w:t>
      </w:r>
      <w:r>
        <w:rPr>
          <w:spacing w:val="-4"/>
        </w:rPr>
        <w:t> </w:t>
      </w:r>
      <w:r>
        <w:rPr>
          <w:spacing w:val="-1"/>
        </w:rPr>
        <w:t>ОКПО</w:t>
      </w:r>
      <w:r>
        <w:rPr>
          <w:spacing w:val="24"/>
        </w:rPr>
        <w:t> </w:t>
      </w:r>
      <w:r>
        <w:rPr>
          <w:spacing w:val="-5"/>
        </w:rPr>
        <w:t>Г</w:t>
      </w:r>
      <w:r>
        <w:rPr>
          <w:spacing w:val="-6"/>
        </w:rPr>
        <w:t>ла</w:t>
      </w:r>
      <w:r>
        <w:rPr>
          <w:spacing w:val="-5"/>
        </w:rPr>
        <w:t>в</w:t>
      </w:r>
      <w:r>
        <w:rPr>
          <w:spacing w:val="-6"/>
        </w:rPr>
        <w:t>а</w:t>
      </w:r>
      <w:r>
        <w:rPr/>
        <w:t> </w:t>
      </w:r>
      <w:r>
        <w:rPr>
          <w:spacing w:val="-1"/>
        </w:rPr>
        <w:t>по БК</w:t>
      </w:r>
      <w:r>
        <w:rPr/>
      </w:r>
    </w:p>
    <w:p>
      <w:pPr>
        <w:spacing w:after="0" w:line="354" w:lineRule="auto"/>
        <w:jc w:val="center"/>
        <w:sectPr>
          <w:type w:val="continuous"/>
          <w:pgSz w:w="11910" w:h="16840"/>
          <w:pgMar w:top="780" w:bottom="280" w:left="460" w:right="460"/>
          <w:cols w:num="2" w:equalWidth="0">
            <w:col w:w="6710" w:space="400"/>
            <w:col w:w="3880"/>
          </w:cols>
        </w:sectPr>
      </w:pPr>
    </w:p>
    <w:p>
      <w:pPr>
        <w:pStyle w:val="BodyText"/>
        <w:tabs>
          <w:tab w:pos="7511" w:val="left" w:leader="none"/>
        </w:tabs>
        <w:spacing w:line="353" w:lineRule="exact"/>
        <w:ind w:right="0"/>
        <w:jc w:val="left"/>
      </w:pPr>
      <w:r>
        <w:rPr>
          <w:spacing w:val="-2"/>
          <w:w w:val="95"/>
        </w:rPr>
        <w:t>Санкт-Петербург</w:t>
        <w:tab/>
      </w:r>
      <w:r>
        <w:rPr>
          <w:spacing w:val="-1"/>
          <w:position w:val="13"/>
        </w:rPr>
        <w:t>по</w:t>
      </w:r>
      <w:r>
        <w:rPr>
          <w:spacing w:val="-5"/>
          <w:position w:val="13"/>
        </w:rPr>
        <w:t> </w:t>
      </w:r>
      <w:r>
        <w:rPr>
          <w:spacing w:val="-1"/>
          <w:position w:val="13"/>
        </w:rPr>
        <w:t>ОКТМО</w:t>
      </w:r>
      <w:r>
        <w:rPr/>
      </w:r>
    </w:p>
    <w:p>
      <w:pPr>
        <w:pStyle w:val="BodyText"/>
        <w:spacing w:line="354" w:lineRule="auto" w:before="119"/>
        <w:ind w:right="6316"/>
        <w:jc w:val="left"/>
      </w:pPr>
      <w:r>
        <w:rPr>
          <w:spacing w:val="-1"/>
        </w:rPr>
        <w:t>Периодичность:</w:t>
      </w:r>
      <w:r>
        <w:rPr>
          <w:spacing w:val="-7"/>
        </w:rPr>
        <w:t> </w:t>
      </w:r>
      <w:r>
        <w:rPr/>
        <w:t>месячная,</w:t>
      </w:r>
      <w:r>
        <w:rPr>
          <w:spacing w:val="-7"/>
        </w:rPr>
        <w:t> </w:t>
      </w:r>
      <w:r>
        <w:rPr>
          <w:spacing w:val="-1"/>
        </w:rPr>
        <w:t>квартальная,</w:t>
      </w:r>
      <w:r>
        <w:rPr>
          <w:spacing w:val="-8"/>
        </w:rPr>
        <w:t> </w:t>
      </w:r>
      <w:r>
        <w:rPr>
          <w:spacing w:val="-3"/>
        </w:rPr>
        <w:t>годовая</w:t>
      </w:r>
      <w:r>
        <w:rPr>
          <w:spacing w:val="27"/>
          <w:w w:val="99"/>
        </w:rPr>
        <w:t> </w:t>
      </w:r>
      <w:r>
        <w:rPr>
          <w:spacing w:val="-1"/>
        </w:rPr>
        <w:t>Единица</w:t>
      </w:r>
      <w:r>
        <w:rPr>
          <w:spacing w:val="-6"/>
        </w:rPr>
        <w:t> </w:t>
      </w:r>
      <w:r>
        <w:rPr>
          <w:spacing w:val="-1"/>
        </w:rPr>
        <w:t>измерения:</w:t>
      </w:r>
      <w:r>
        <w:rPr>
          <w:spacing w:val="-2"/>
        </w:rPr>
        <w:t> руб.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1"/>
        <w:numPr>
          <w:ilvl w:val="0"/>
          <w:numId w:val="1"/>
        </w:numPr>
        <w:tabs>
          <w:tab w:pos="4780" w:val="left" w:leader="none"/>
        </w:tabs>
        <w:spacing w:line="240" w:lineRule="auto" w:before="71" w:after="0"/>
        <w:ind w:left="4779" w:right="0" w:hanging="219"/>
        <w:jc w:val="left"/>
        <w:rPr>
          <w:b w:val="0"/>
          <w:bCs w:val="0"/>
        </w:rPr>
      </w:pPr>
      <w:r>
        <w:rPr>
          <w:spacing w:val="-5"/>
        </w:rPr>
        <w:t>Д</w:t>
      </w:r>
      <w:r>
        <w:rPr>
          <w:spacing w:val="-4"/>
        </w:rPr>
        <w:t>охо</w:t>
      </w:r>
      <w:r>
        <w:rPr>
          <w:spacing w:val="-5"/>
        </w:rPr>
        <w:t>ды</w:t>
      </w:r>
      <w:r>
        <w:rPr>
          <w:spacing w:val="-4"/>
        </w:rPr>
        <w:t> </w:t>
      </w:r>
      <w:r>
        <w:rPr>
          <w:spacing w:val="-3"/>
        </w:rPr>
        <w:t>бюджета</w:t>
      </w:r>
      <w:r>
        <w:rPr>
          <w:b w:val="0"/>
        </w:rPr>
      </w:r>
    </w:p>
    <w:p>
      <w:pPr>
        <w:tabs>
          <w:tab w:pos="10695" w:val="left" w:leader="none"/>
        </w:tabs>
        <w:spacing w:before="55"/>
        <w:ind w:left="16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2"/>
          <w:w w:val="95"/>
          <w:sz w:val="22"/>
        </w:rPr>
        <w:t>27.11.2020</w:t>
        <w:tab/>
      </w:r>
      <w:r>
        <w:rPr>
          <w:rFonts w:ascii="Times New Roman"/>
          <w:i/>
          <w:sz w:val="22"/>
        </w:rPr>
        <w:t>1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4"/>
          <w:szCs w:val="4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5" w:right="356" w:hanging="3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09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всего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том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числе: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158 332 500.00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124 466 046.36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41 179 959.55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НАЛОГОВЫЕ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НЕНАЛОГОВЫЕ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000 1 00 00000 00 0000 000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138 137 300.00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103 700 796.36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37 815 509.55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41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СОВОКУПНЫЙ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ОД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000 1 05 00000 00 0000 000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127 904 300.00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98 532 136.74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29 446 709.55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3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5"/>
                <w:sz w:val="16"/>
              </w:rPr>
              <w:t>Н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алог,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взимаемый</w:t>
            </w:r>
            <w:r>
              <w:rPr>
                <w:rFonts w:ascii="Times New Roman" w:hAnsi="Times New Roman"/>
                <w:b/>
                <w:sz w:val="16"/>
              </w:rPr>
              <w:t> 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связи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применением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упрощенной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налогообложения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000 1 05 01000 00 0000 </w:t>
            </w:r>
            <w:r>
              <w:rPr>
                <w:rFonts w:ascii="Times New Roman"/>
                <w:b/>
                <w:spacing w:val="-3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68 587 600.00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54 813 952.81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13 782 333.94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0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5"/>
                <w:sz w:val="16"/>
              </w:rPr>
              <w:t>Н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алог,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взимаемый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налогоплательщиков,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выбравших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качестве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объекта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налогообложения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000 1 05 01010 01 0000 </w:t>
            </w:r>
            <w:r>
              <w:rPr>
                <w:rFonts w:ascii="Times New Roman"/>
                <w:b/>
                <w:spacing w:val="-3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45 892 700.00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34 493 533.23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399 166.87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2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Н</w:t>
            </w:r>
            <w:r>
              <w:rPr>
                <w:rFonts w:ascii="Times New Roman" w:hAnsi="Times New Roman"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spacing w:val="-4"/>
                <w:sz w:val="16"/>
              </w:rPr>
              <w:t>лог.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взимаемый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налогоплательщиков.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выбравших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качестве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объекта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налогообложения</w:t>
            </w:r>
            <w:r>
              <w:rPr>
                <w:rFonts w:ascii="Times New Roman" w:hAnsi="Times New Roman"/>
                <w:spacing w:val="4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д</w:t>
            </w:r>
            <w:r>
              <w:rPr>
                <w:rFonts w:ascii="Times New Roman" w:hAnsi="Times New Roman"/>
                <w:spacing w:val="-4"/>
                <w:sz w:val="16"/>
              </w:rPr>
              <w:t>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182 1 05 </w:t>
            </w:r>
            <w:r>
              <w:rPr>
                <w:rFonts w:ascii="Times New Roman"/>
                <w:spacing w:val="-2"/>
                <w:sz w:val="16"/>
              </w:rPr>
              <w:t>01011</w:t>
            </w:r>
            <w:r>
              <w:rPr>
                <w:rFonts w:ascii="Times New Roman"/>
                <w:sz w:val="16"/>
              </w:rPr>
              <w:t> 01 0000 </w:t>
            </w:r>
            <w:r>
              <w:rPr>
                <w:rFonts w:ascii="Times New Roman"/>
                <w:spacing w:val="-3"/>
                <w:sz w:val="16"/>
              </w:rPr>
              <w:t>110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45 892 700.00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34 493 533.13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399 166.87</w:t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2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Н</w:t>
            </w:r>
            <w:r>
              <w:rPr>
                <w:rFonts w:ascii="Times New Roman" w:hAnsi="Times New Roman"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spacing w:val="-4"/>
                <w:sz w:val="16"/>
              </w:rPr>
              <w:t>лог.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взимаемый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налогоплательщиков.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выбравших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качестве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объекта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налогообложения</w:t>
            </w:r>
            <w:r>
              <w:rPr>
                <w:rFonts w:ascii="Times New Roman" w:hAnsi="Times New Roman"/>
                <w:spacing w:val="4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д</w:t>
            </w:r>
            <w:r>
              <w:rPr>
                <w:rFonts w:ascii="Times New Roman" w:hAnsi="Times New Roman"/>
                <w:spacing w:val="-4"/>
                <w:sz w:val="16"/>
              </w:rPr>
              <w:t>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налоговые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периоды.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истекшие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2011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года)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182 1 05 01012 01 0000 </w:t>
            </w:r>
            <w:r>
              <w:rPr>
                <w:rFonts w:ascii="Times New Roman"/>
                <w:spacing w:val="-3"/>
                <w:sz w:val="16"/>
              </w:rPr>
              <w:t>110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0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5"/>
                <w:sz w:val="16"/>
              </w:rPr>
              <w:t>Н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алог,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взимаемый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налогоплательщиков,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выбравших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качестве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объекта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налогообложения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доходы,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уменьшенные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величину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расходов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000 1 05 01020 01 0000 </w:t>
            </w:r>
            <w:r>
              <w:rPr>
                <w:rFonts w:ascii="Times New Roman"/>
                <w:b/>
                <w:spacing w:val="-3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22 694 900.00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</w:t>
            </w:r>
            <w:r>
              <w:rPr>
                <w:rFonts w:ascii="Times New Roman"/>
                <w:b/>
                <w:spacing w:val="-4"/>
                <w:sz w:val="16"/>
              </w:rPr>
              <w:t>311</w:t>
            </w:r>
            <w:r>
              <w:rPr>
                <w:rFonts w:ascii="Times New Roman"/>
                <w:b/>
                <w:sz w:val="16"/>
              </w:rPr>
              <w:t> 750.63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2 383 167.07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0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2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Н</w:t>
            </w:r>
            <w:r>
              <w:rPr>
                <w:rFonts w:ascii="Times New Roman" w:hAnsi="Times New Roman"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spacing w:val="-4"/>
                <w:sz w:val="16"/>
              </w:rPr>
              <w:t>лог.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взимаемый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налогоплательщиков.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выбравших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качестве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объекта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налогообложения</w:t>
            </w:r>
            <w:r>
              <w:rPr>
                <w:rFonts w:ascii="Times New Roman" w:hAnsi="Times New Roman"/>
                <w:spacing w:val="4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доходы.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уменьшенные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величину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расходов </w:t>
            </w:r>
            <w:r>
              <w:rPr>
                <w:rFonts w:ascii="Times New Roman" w:hAnsi="Times New Roman"/>
                <w:spacing w:val="-1"/>
                <w:sz w:val="16"/>
              </w:rPr>
              <w:t>(в</w:t>
            </w:r>
            <w:r>
              <w:rPr>
                <w:rFonts w:ascii="Times New Roman" w:hAnsi="Times New Roman"/>
                <w:spacing w:val="-2"/>
                <w:sz w:val="16"/>
              </w:rPr>
              <w:t> том </w:t>
            </w:r>
            <w:r>
              <w:rPr>
                <w:rFonts w:ascii="Times New Roman" w:hAnsi="Times New Roman"/>
                <w:spacing w:val="-1"/>
                <w:sz w:val="16"/>
              </w:rPr>
              <w:t>числе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минимальный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налог.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зачисляемый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бюджеты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субъектов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Федерации)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182 1 05 01021 01 0000 </w:t>
            </w:r>
            <w:r>
              <w:rPr>
                <w:rFonts w:ascii="Times New Roman"/>
                <w:spacing w:val="-3"/>
                <w:sz w:val="16"/>
              </w:rPr>
              <w:t>110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22 694 900.00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 </w:t>
            </w:r>
            <w:r>
              <w:rPr>
                <w:rFonts w:ascii="Times New Roman"/>
                <w:spacing w:val="-3"/>
                <w:sz w:val="16"/>
              </w:rPr>
              <w:t>311</w:t>
            </w:r>
            <w:r>
              <w:rPr>
                <w:rFonts w:ascii="Times New Roman"/>
                <w:sz w:val="16"/>
              </w:rPr>
              <w:t> 732.93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2 383 167.07</w:t>
            </w:r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1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Н</w:t>
            </w:r>
            <w:r>
              <w:rPr>
                <w:rFonts w:ascii="Times New Roman" w:hAnsi="Times New Roman"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spacing w:val="-4"/>
                <w:sz w:val="16"/>
              </w:rPr>
              <w:t>лог.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взимаемый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налогоплательщиков.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выбравших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качестве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объекта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налогообложения</w:t>
            </w:r>
            <w:r>
              <w:rPr>
                <w:rFonts w:ascii="Times New Roman" w:hAnsi="Times New Roman"/>
                <w:spacing w:val="4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доходы.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уменьшенные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величину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расходов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налоговые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периоды.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истекшие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2011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года)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182 1 05 01022 01 0000 </w:t>
            </w:r>
            <w:r>
              <w:rPr>
                <w:rFonts w:ascii="Times New Roman"/>
                <w:spacing w:val="-3"/>
                <w:sz w:val="16"/>
              </w:rPr>
              <w:t>110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17.70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9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Минимальный</w:t>
            </w:r>
            <w:r>
              <w:rPr>
                <w:rFonts w:ascii="Times New Roman" w:hAnsi="Times New Roman"/>
                <w:spacing w:val="-4"/>
                <w:sz w:val="16"/>
              </w:rPr>
              <w:t> н</w:t>
            </w:r>
            <w:r>
              <w:rPr>
                <w:rFonts w:ascii="Times New Roman" w:hAnsi="Times New Roman"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spacing w:val="-4"/>
                <w:sz w:val="16"/>
              </w:rPr>
              <w:t>лог.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зачисляемый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бюджеты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субъектов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налоговые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периоды.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истекшие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2016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года)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182 1 05 01050 01 0000 </w:t>
            </w:r>
            <w:r>
              <w:rPr>
                <w:rFonts w:ascii="Times New Roman"/>
                <w:spacing w:val="-3"/>
                <w:sz w:val="16"/>
              </w:rPr>
              <w:t>110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8 668.95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10" w:h="16840"/>
          <w:pgMar w:top="78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5" w:right="356" w:hanging="3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2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Единый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налог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вмененный 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д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охо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д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отдельных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видов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000 1 05 02000 02 0000 </w:t>
            </w:r>
            <w:r>
              <w:rPr>
                <w:rFonts w:ascii="Times New Roman"/>
                <w:b/>
                <w:spacing w:val="-3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36 529 400.00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31 500 461.40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5 094 798.14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8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Единый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вмененный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д</w:t>
            </w:r>
            <w:r>
              <w:rPr>
                <w:rFonts w:ascii="Times New Roman" w:hAnsi="Times New Roman"/>
                <w:spacing w:val="-4"/>
                <w:sz w:val="16"/>
              </w:rPr>
              <w:t>охо</w:t>
            </w:r>
            <w:r>
              <w:rPr>
                <w:rFonts w:ascii="Times New Roman" w:hAnsi="Times New Roman"/>
                <w:spacing w:val="-5"/>
                <w:sz w:val="16"/>
              </w:rPr>
              <w:t>д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видов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182 1 05 02010 02 0000 </w:t>
            </w:r>
            <w:r>
              <w:rPr>
                <w:rFonts w:ascii="Times New Roman"/>
                <w:spacing w:val="-3"/>
                <w:sz w:val="16"/>
              </w:rPr>
              <w:t>110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36 529 400.00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31 434 601.86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5 094 798.14</w:t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0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Единый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вмененный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д</w:t>
            </w:r>
            <w:r>
              <w:rPr>
                <w:rFonts w:ascii="Times New Roman" w:hAnsi="Times New Roman"/>
                <w:spacing w:val="-4"/>
                <w:sz w:val="16"/>
              </w:rPr>
              <w:t>охо</w:t>
            </w:r>
            <w:r>
              <w:rPr>
                <w:rFonts w:ascii="Times New Roman" w:hAnsi="Times New Roman"/>
                <w:spacing w:val="-5"/>
                <w:sz w:val="16"/>
              </w:rPr>
              <w:t>д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видов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налоговые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периоды.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истекшие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2011 </w:t>
            </w:r>
            <w:r>
              <w:rPr>
                <w:rFonts w:ascii="Times New Roman" w:hAnsi="Times New Roman"/>
                <w:spacing w:val="-3"/>
                <w:sz w:val="16"/>
              </w:rPr>
              <w:t>года)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182 1 05 02020 02 0000 </w:t>
            </w:r>
            <w:r>
              <w:rPr>
                <w:rFonts w:ascii="Times New Roman"/>
                <w:spacing w:val="-3"/>
                <w:sz w:val="16"/>
              </w:rPr>
              <w:t>110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65 859.54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8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5"/>
                <w:sz w:val="16"/>
              </w:rPr>
              <w:t>Н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алог,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взимаемый</w:t>
            </w:r>
            <w:r>
              <w:rPr>
                <w:rFonts w:ascii="Times New Roman" w:hAnsi="Times New Roman"/>
                <w:b/>
                <w:sz w:val="16"/>
              </w:rPr>
              <w:t> 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связи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применением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патентной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налогообложения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000 1 05 04000 02 0000 </w:t>
            </w:r>
            <w:r>
              <w:rPr>
                <w:rFonts w:ascii="Times New Roman"/>
                <w:b/>
                <w:spacing w:val="-3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22 787 300.00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12 217 722.53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10 569 577.47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43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Н</w:t>
            </w:r>
            <w:r>
              <w:rPr>
                <w:rFonts w:ascii="Times New Roman" w:hAnsi="Times New Roman"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spacing w:val="-4"/>
                <w:sz w:val="16"/>
              </w:rPr>
              <w:t>лог.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взимаемый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связи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применением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патентной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налогообложения.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зачисляемый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4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бюджеты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&lt;6&gt;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182 1 05 04030 02 0000 </w:t>
            </w:r>
            <w:r>
              <w:rPr>
                <w:rFonts w:ascii="Times New Roman"/>
                <w:spacing w:val="-3"/>
                <w:sz w:val="16"/>
              </w:rPr>
              <w:t>110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22 787 300.00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12 217 722.53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10 569 577.47</w:t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7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ОКАЗАНИЯ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ПЛАТНЫХ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З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ТР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Т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Г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У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ДА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Р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43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затрат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000 1 13 02000 00 0000 130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8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Прочие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доходы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затрат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000 1 13 02990 00 0000 130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2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Прочие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доходы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затрат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внутригородских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городов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000 1 13 02993 03 0000 130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Средства.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составляющие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восстановительную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стоимость</w:t>
            </w:r>
            <w:r>
              <w:rPr>
                <w:rFonts w:ascii="Times New Roman" w:hAnsi="Times New Roman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общего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пользования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spacing w:val="-2"/>
                <w:sz w:val="16"/>
              </w:rPr>
              <w:t> значения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бюджеты</w:t>
            </w:r>
            <w:r>
              <w:rPr>
                <w:rFonts w:ascii="Times New Roman" w:hAnsi="Times New Roman"/>
                <w:spacing w:val="3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867 1 13 02993 03 0100 130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46 000.00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5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5"/>
                <w:sz w:val="16"/>
              </w:rPr>
              <w:t>Ш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ТР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ФЫ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САНКЦИИ,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ВОЗМЕЩЕНИЕ</w:t>
            </w:r>
            <w:r>
              <w:rPr>
                <w:rFonts w:ascii="Times New Roman" w:hAnsi="Times New Roman"/>
                <w:b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УЩЕРБА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10 187 000.00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</w:t>
            </w:r>
            <w:r>
              <w:rPr>
                <w:rFonts w:ascii="Times New Roman"/>
                <w:b/>
                <w:spacing w:val="-4"/>
                <w:sz w:val="16"/>
              </w:rPr>
              <w:t>112</w:t>
            </w:r>
            <w:r>
              <w:rPr>
                <w:rFonts w:ascii="Times New Roman"/>
                <w:b/>
                <w:sz w:val="16"/>
              </w:rPr>
              <w:t> 659.62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8 378 800.00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3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Административные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штрафы,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установленные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законами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субъектов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об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административных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правонарушениях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000 1 16 02000 02 0000 140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10 023 900.00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3 536 257.76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8 208 900.00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3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Административные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штрафы,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установленные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законами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субъектов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об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административных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правонарушениях,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 нарушение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нормативных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правовых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актов субъектов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000 1 16 02010 02 0000 140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10 023 900.00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3 536 257.76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8 208 900.00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8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Штрафы.</w:t>
            </w:r>
            <w:r>
              <w:rPr>
                <w:rFonts w:ascii="Times New Roman" w:hAnsi="Times New Roman" w:cs="Times New Roman" w:eastAsia="Times New Roman"/>
                <w:spacing w:val="-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предусмотренные</w:t>
            </w:r>
            <w:r>
              <w:rPr>
                <w:rFonts w:ascii="Times New Roman" w:hAnsi="Times New Roman" w:cs="Times New Roman" w:eastAsia="Times New Roman"/>
                <w:spacing w:val="-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статьями</w:t>
            </w:r>
            <w:r>
              <w:rPr>
                <w:rFonts w:ascii="Times New Roman" w:hAnsi="Times New Roman" w:cs="Times New Roman" w:eastAsia="Times New Roman"/>
                <w:spacing w:val="3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37-1.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44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Закона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Санкт-Петербурга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12.05.2010 №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273-70</w:t>
            </w:r>
          </w:p>
          <w:p>
            <w:pPr>
              <w:pStyle w:val="TableParagraph"/>
              <w:spacing w:line="240" w:lineRule="auto"/>
              <w:ind w:left="57" w:right="109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«Об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правонарушениях</w:t>
            </w: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Санкт-Петербурге»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806 1 16 02010 02 0100 140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10 023 900.00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1 815 000.00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8 208 900.00</w:t>
            </w:r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8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Штрафы.</w:t>
            </w:r>
            <w:r>
              <w:rPr>
                <w:rFonts w:ascii="Times New Roman" w:hAnsi="Times New Roman" w:cs="Times New Roman" w:eastAsia="Times New Roman"/>
                <w:spacing w:val="-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предусмотренные</w:t>
            </w:r>
            <w:r>
              <w:rPr>
                <w:rFonts w:ascii="Times New Roman" w:hAnsi="Times New Roman" w:cs="Times New Roman" w:eastAsia="Times New Roman"/>
                <w:spacing w:val="-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статьями</w:t>
            </w:r>
            <w:r>
              <w:rPr>
                <w:rFonts w:ascii="Times New Roman" w:hAnsi="Times New Roman" w:cs="Times New Roman" w:eastAsia="Times New Roman"/>
                <w:spacing w:val="3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37-1.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44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Закона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Санкт-Петербурга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12.05.2010 №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273-70</w:t>
            </w:r>
          </w:p>
          <w:p>
            <w:pPr>
              <w:pStyle w:val="TableParagraph"/>
              <w:spacing w:line="240" w:lineRule="auto"/>
              <w:ind w:left="57" w:right="109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«Об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правонарушениях</w:t>
            </w: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Санкт-Петербурге»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824 1 16 02010 02 0100 140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1 686 135.24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8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Штрафы.</w:t>
            </w:r>
            <w:r>
              <w:rPr>
                <w:rFonts w:ascii="Times New Roman" w:hAnsi="Times New Roman" w:cs="Times New Roman" w:eastAsia="Times New Roman"/>
                <w:spacing w:val="-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предусмотренные</w:t>
            </w:r>
            <w:r>
              <w:rPr>
                <w:rFonts w:ascii="Times New Roman" w:hAnsi="Times New Roman" w:cs="Times New Roman" w:eastAsia="Times New Roman"/>
                <w:spacing w:val="-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статьями</w:t>
            </w:r>
            <w:r>
              <w:rPr>
                <w:rFonts w:ascii="Times New Roman" w:hAnsi="Times New Roman" w:cs="Times New Roman" w:eastAsia="Times New Roman"/>
                <w:spacing w:val="3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37-1.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44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Закона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Санкт-Петербурга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12.05.2010 №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273-70</w:t>
            </w:r>
          </w:p>
          <w:p>
            <w:pPr>
              <w:pStyle w:val="TableParagraph"/>
              <w:spacing w:line="240" w:lineRule="auto"/>
              <w:ind w:left="57" w:right="109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«Об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административных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правонарушениях</w:t>
            </w: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Санкт-Петербурге»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848 1 16 02010 02 0100 140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35 122.52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Платежи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возмещения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000 1 16 10000 00 0000 140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163 100.00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1 576 401.86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169 900.00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5" w:right="356" w:hanging="3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причиненного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ущерба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(убытков)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6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задолженности,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</w:t>
            </w:r>
            <w:r>
              <w:rPr>
                <w:rFonts w:ascii="Times New Roman" w:hAnsi="Times New Roman"/>
                <w:b/>
                <w:sz w:val="16"/>
              </w:rPr>
              <w:t> 1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января</w:t>
            </w:r>
            <w:r>
              <w:rPr>
                <w:rFonts w:ascii="Times New Roman" w:hAnsi="Times New Roman"/>
                <w:b/>
                <w:sz w:val="16"/>
              </w:rPr>
              <w:t> 2020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года,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подлежащие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зачислению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нормативам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2019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000 1 16 10120 00 0000 140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163 100.00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1 576 401.86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169 900.00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0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задолженности,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</w:t>
            </w:r>
            <w:r>
              <w:rPr>
                <w:rFonts w:ascii="Times New Roman" w:hAnsi="Times New Roman"/>
                <w:b/>
                <w:sz w:val="16"/>
              </w:rPr>
              <w:t> 1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января</w:t>
            </w:r>
            <w:r>
              <w:rPr>
                <w:rFonts w:ascii="Times New Roman" w:hAnsi="Times New Roman"/>
                <w:b/>
                <w:sz w:val="16"/>
              </w:rPr>
              <w:t> 2020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года,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подлежащие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зачислению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2019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000 1 16 10123 01 0000 140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163 100.00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1 576 401.86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169 900.00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(штрафов).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задолженности.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года.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нормативам.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163 100.00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-6</w:t>
            </w:r>
            <w:r>
              <w:rPr>
                <w:rFonts w:ascii="Times New Roman"/>
                <w:sz w:val="16"/>
              </w:rPr>
              <w:t> 800.00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169 900.00</w:t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(штрафов).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задолженности.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года.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нормативам.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806 1 16 10123 01 0031 140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1 440 000.00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(штрафов).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задолженности.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года.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нормативам.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807 1 16 10123 01 0031 140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(штрафов).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задолженности.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года.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нормативам.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815 1 16 10123 01 0031 140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(штрафов).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задолженности.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года.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нормативам.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848 1 16 10123 01 0031 140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93 201.86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2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БЕЗВОЗМЕЗДНЫЕ</w:t>
            </w:r>
            <w:r>
              <w:rPr>
                <w:rFonts w:ascii="Times New Roman" w:hAnsi="Times New Roman"/>
                <w:b/>
                <w:spacing w:val="2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000 2 00 00000 00 0000 000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20 195 200.00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20 765 250.00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3 364 450.00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43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БЕЗВОЗМЕЗДНЫЕ</w:t>
            </w:r>
            <w:r>
              <w:rPr>
                <w:rFonts w:ascii="Times New Roman" w:hAnsi="Times New Roman"/>
                <w:b/>
                <w:spacing w:val="2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ПОСТУПЛЕНИЯ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ДРУГИХ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b/>
                <w:spacing w:val="-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20 195 200.00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20 765 250.00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3 364 450.00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Дотации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000 2 02 10000 00 0000 150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3 934 500.00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Прочие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дотации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000 2 02 19999 00 0000 150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3 934 500.00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5" w:right="356" w:hanging="3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1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Прочие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дотации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913 2 02 19999 03 0000 150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3 934 500.00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 бюджетной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000 2 02 30000 00 0000 150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20 195 200.00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16 830 750.00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3 364 450.00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0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местным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на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передаваемых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полномочий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субъектов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Российской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000 2 02 30024 00 0000 150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4 502 100.00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3 753 000.00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749 100.00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городов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передаваемых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субъектов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000 2 02 30024 03 0000 150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4 502 100.00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3 753 000.00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749 100.00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Петербурга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осуществлению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опеке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попечительству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913 2 02 30024 03 0100 150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4 494 600.00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3 745 500.00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749 100.00</w:t>
            </w:r>
          </w:p>
        </w:tc>
      </w:tr>
      <w:tr>
        <w:trPr>
          <w:trHeight w:val="195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0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отдельного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определению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должностных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лиц.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уполномоченных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составлять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протоколы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об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административных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правонарушениях.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913 2 02 30024 03 0200 150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7 500.00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на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ребенка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опекуна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семье,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также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вознаграждение,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причитающееся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приемному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родителю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000 2 02 30027 00 0000 150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15 693 100.00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13 077 750.00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2 615 350.00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городов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ребенка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опекуна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вознаграждение,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причитающееся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приемному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родителю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000 2 02 30027 03 0000 150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15 693 100.00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13 077 750.00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2 615 350.00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8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ребенка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опекуна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913 2 02 30027 03 0100 150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10 814 200.00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9 012 000.00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1 802 200.00</w:t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вознаграждение.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причитающееся</w:t>
            </w:r>
            <w:r>
              <w:rPr>
                <w:rFonts w:ascii="Times New Roman" w:hAnsi="Times New Roman"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приемному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родителю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913 2 02 30027 03 0200 150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4 878 900.00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4 065 750.00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813 150.00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pStyle w:val="Heading1"/>
        <w:numPr>
          <w:ilvl w:val="0"/>
          <w:numId w:val="1"/>
        </w:numPr>
        <w:tabs>
          <w:tab w:pos="4738" w:val="left" w:leader="none"/>
        </w:tabs>
        <w:spacing w:line="240" w:lineRule="auto" w:before="45" w:after="0"/>
        <w:ind w:left="4737" w:right="0" w:hanging="219"/>
        <w:jc w:val="left"/>
        <w:rPr>
          <w:b w:val="0"/>
          <w:bCs w:val="0"/>
        </w:rPr>
      </w:pPr>
      <w:r>
        <w:rPr>
          <w:spacing w:val="-3"/>
        </w:rPr>
        <w:t>Расходы</w:t>
      </w:r>
      <w:r>
        <w:rPr>
          <w:spacing w:val="-9"/>
        </w:rPr>
        <w:t> </w:t>
      </w:r>
      <w:r>
        <w:rPr>
          <w:spacing w:val="-3"/>
        </w:rPr>
        <w:t>бюджета</w:t>
      </w:r>
      <w:r>
        <w:rPr>
          <w:b w:val="0"/>
        </w:rPr>
      </w:r>
    </w:p>
    <w:p>
      <w:pPr>
        <w:tabs>
          <w:tab w:pos="10695" w:val="left" w:leader="none"/>
        </w:tabs>
        <w:spacing w:before="55"/>
        <w:ind w:left="16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2"/>
          <w:w w:val="95"/>
          <w:sz w:val="22"/>
        </w:rPr>
        <w:t>27.11.2020</w:t>
        <w:tab/>
      </w:r>
      <w:r>
        <w:rPr>
          <w:rFonts w:ascii="Times New Roman"/>
          <w:i/>
          <w:sz w:val="22"/>
        </w:rPr>
        <w:t>5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4"/>
          <w:szCs w:val="4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3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всего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числе: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158 332 500.00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82 509 739.35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75 822 760.65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36 370 300.00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24 763 921.71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606 378.29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высшего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должностного лица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субъекта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000 0102 0000000000 000 000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1 327 800.00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1 027 709.50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300 090.50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главы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000 0102 0020000010 000 000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1 327 800.00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1 027 709.50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300 090.50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000 0102 0020000010 100 000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1 327 800.00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1 027 709.50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300 090.50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000 0102 0020000010 121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1 008 943.00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778 069.82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230 873.18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000 0102 0020000010 121 266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13 357.00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13 356.51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0.49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000 0102 0020000010 129 213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305 500.00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236 283.17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69 216.83</w:t>
            </w:r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6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законодательных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(представительных)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власти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представительных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10 368 100.00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6 750 049.89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3 618 </w:t>
            </w:r>
            <w:r>
              <w:rPr>
                <w:rFonts w:ascii="Times New Roman"/>
                <w:b/>
                <w:spacing w:val="-2"/>
                <w:sz w:val="16"/>
              </w:rPr>
              <w:t>050.11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4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депутатов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совета,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осуществляющих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свою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деятельность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постоянной основе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</w:t>
            </w:r>
            <w:r>
              <w:rPr>
                <w:rFonts w:ascii="Times New Roman"/>
                <w:b/>
                <w:spacing w:val="-4"/>
                <w:sz w:val="16"/>
              </w:rPr>
              <w:t>118</w:t>
            </w:r>
            <w:r>
              <w:rPr>
                <w:rFonts w:ascii="Times New Roman"/>
                <w:b/>
                <w:sz w:val="16"/>
              </w:rPr>
              <w:t>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784 164.28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333 835.72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000 0103 0020000021 100 000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</w:t>
            </w:r>
            <w:r>
              <w:rPr>
                <w:rFonts w:ascii="Times New Roman"/>
                <w:b/>
                <w:spacing w:val="-4"/>
                <w:sz w:val="16"/>
              </w:rPr>
              <w:t>118</w:t>
            </w:r>
            <w:r>
              <w:rPr>
                <w:rFonts w:ascii="Times New Roman"/>
                <w:b/>
                <w:sz w:val="16"/>
              </w:rPr>
              <w:t>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784 164.28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333 835.72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000 0103 0020000021 121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853 700.00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623 762.50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229 937.50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000 0103 0020000021 121 266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1 173.87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3 826.13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000 0103 0020000021 129 213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259 300.00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159 227.91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100 072.09</w:t>
            </w:r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Компенсация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депутатам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совета,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осуществляющим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свои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непостоянной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основе,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расходов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связи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осуществлением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ими своих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мандатов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287 600.00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206 560.25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81 039.75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000 0103 0020000022 100 000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287 600.00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206 560.25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81 039.75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000 0103 0020000022 123 226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287 600.00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206 560.25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81 039.75</w:t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аппарата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представительного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8 866 500.00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5 663 325.36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3 203 174.64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6 812 500.00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5 138 544.13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1 673 955.87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6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5 141 200.00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3 872 999.91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1 268 200.09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000 0103 0020000023 121 266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35 023.87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54 976.13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000 0103 0020000023 122 266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1 580 100.00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1 229 520.35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350 579.65</w:t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524 781.23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1 525 218.77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000 0103 0020000023 244 221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151 000.00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76 448.28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74 551.72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000 0103 0020000023 244 222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12 459.00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23 741.00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Коммунальные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000 0103 0020000023 244 223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20 628.86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371.14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109 000.00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103 800.00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1 542 800.00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306 894.00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1 235 906.00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21 797.00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28 203.00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000 0103 0020000023 244 346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81 354.09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58 645.91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характера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000 0103 0020000023 831 297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2 000.00</w:t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Штрафы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нарушение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налогах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сборах,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страховых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взносах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000 0103 0020000023 853 292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2 000.00</w:t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Уплата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членских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взносов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осуществление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Совета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его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000 0103 0920000440 000 000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000 0103 0920000440 800 000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характера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000 0103 0920000440 853 297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96 000.00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96 000.00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Правительства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высших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исполнительных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власти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субъектов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местных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24 190 150.00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16 978 662.32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</w:t>
            </w:r>
            <w:r>
              <w:rPr>
                <w:rFonts w:ascii="Times New Roman"/>
                <w:b/>
                <w:spacing w:val="-3"/>
                <w:sz w:val="16"/>
              </w:rPr>
              <w:t>211</w:t>
            </w:r>
            <w:r>
              <w:rPr>
                <w:rFonts w:ascii="Times New Roman"/>
                <w:b/>
                <w:sz w:val="16"/>
              </w:rPr>
              <w:t> 487.68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главы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местной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1 327 800.00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</w:t>
            </w:r>
            <w:r>
              <w:rPr>
                <w:rFonts w:ascii="Times New Roman"/>
                <w:b/>
                <w:spacing w:val="-3"/>
                <w:sz w:val="16"/>
              </w:rPr>
              <w:t>110</w:t>
            </w:r>
            <w:r>
              <w:rPr>
                <w:rFonts w:ascii="Times New Roman"/>
                <w:b/>
                <w:sz w:val="16"/>
              </w:rPr>
              <w:t> 879.45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216 920.55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000 0104 0020000031 100 000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1 327 800.00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</w:t>
            </w:r>
            <w:r>
              <w:rPr>
                <w:rFonts w:ascii="Times New Roman"/>
                <w:b/>
                <w:spacing w:val="-3"/>
                <w:sz w:val="16"/>
              </w:rPr>
              <w:t>110</w:t>
            </w:r>
            <w:r>
              <w:rPr>
                <w:rFonts w:ascii="Times New Roman"/>
                <w:b/>
                <w:sz w:val="16"/>
              </w:rPr>
              <w:t> 879.45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216 920.55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000 0104 0020000031 121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1 022 300.00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865 806.46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156 493.54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000 0104 0020000031 129 213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305 500.00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245 072.99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60 427.01</w:t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2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местной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администрации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(исполнительно-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распорядительного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органа)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18 367 750.00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12 338 333.62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6 029 416.38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15 037 600.00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9 841 753.13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5 195 846.87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139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439 000.00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7 298 107.38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4 140 892.62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000 0104 0020000032 121 266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90 900.00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40 871.06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50 028.94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3 507 700.00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2 502 774.69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1 004 925.31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3 244 150.00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2 430 265.17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813 884.83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127 183.99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27 816.01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3 015.00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33 185.00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Коммунальные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133 697.17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266 302.83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428 924.29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171 075.71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829 700.00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818 808.48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10 891.52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Страхование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4 947.60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5 052.40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389 535.50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110</w:t>
            </w:r>
            <w:r>
              <w:rPr>
                <w:rFonts w:ascii="Times New Roman"/>
                <w:sz w:val="16"/>
              </w:rPr>
              <w:t> 464.50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горюче-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смазочных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000 0104 0020000032 244 343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110</w:t>
            </w:r>
            <w:r>
              <w:rPr>
                <w:rFonts w:ascii="Times New Roman"/>
                <w:sz w:val="16"/>
              </w:rPr>
              <w:t> 520.95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139 479.05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000 0104 0020000032 244 346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438 250.00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413 632.19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24 617.81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2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однократного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применения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000 0104 0020000032 244 349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25 000.00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66 315.32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19 684.68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Налоги,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пошлины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сборы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000 0104 0020000032 852 291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1 800.00</w:t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Штрафы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нарушение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налогах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сборах,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страховых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взносах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000 0104 0020000032 853 292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</w:t>
            </w:r>
            <w:r>
              <w:rPr>
                <w:rFonts w:ascii="Times New Roman"/>
                <w:spacing w:val="-2"/>
                <w:sz w:val="16"/>
              </w:rPr>
              <w:t>115.32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884.68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экономические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санкции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000 0104 0020000032 853 295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77 000.00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17 000.00</w:t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0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опеке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попечительству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счет субвенций</w:t>
            </w:r>
            <w:r>
              <w:rPr>
                <w:rFonts w:ascii="Times New Roman" w:hAnsi="Times New Roman"/>
                <w:b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0104</w:t>
            </w:r>
            <w:r>
              <w:rPr>
                <w:rFonts w:ascii="Times New Roman"/>
                <w:b/>
                <w:spacing w:val="-1"/>
                <w:sz w:val="16"/>
              </w:rPr>
              <w:t> 00200G0850</w:t>
            </w:r>
            <w:r>
              <w:rPr>
                <w:rFonts w:ascii="Times New Roman"/>
                <w:b/>
                <w:sz w:val="16"/>
              </w:rPr>
              <w:t> 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4 494 600.00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3 529 449.25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965 150.75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0104</w:t>
            </w:r>
            <w:r>
              <w:rPr>
                <w:rFonts w:ascii="Times New Roman"/>
                <w:b/>
                <w:spacing w:val="-1"/>
                <w:sz w:val="16"/>
              </w:rPr>
              <w:t> 00200G0850</w:t>
            </w:r>
            <w:r>
              <w:rPr>
                <w:rFonts w:ascii="Times New Roman"/>
                <w:b/>
                <w:sz w:val="16"/>
              </w:rPr>
              <w:t> 100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4 152 600.00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3 436 855.31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715 744.69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3 155 100.00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2 662 947.10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492 152.90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121 266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10 819.29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23 480.71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963 200.00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763 088.92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 </w:t>
            </w:r>
            <w:r>
              <w:rPr>
                <w:rFonts w:ascii="Times New Roman"/>
                <w:spacing w:val="-3"/>
                <w:sz w:val="16"/>
              </w:rPr>
              <w:t>111.08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0104</w:t>
            </w:r>
            <w:r>
              <w:rPr>
                <w:rFonts w:ascii="Times New Roman"/>
                <w:b/>
                <w:spacing w:val="-1"/>
                <w:sz w:val="16"/>
              </w:rPr>
              <w:t> 00200G0850</w:t>
            </w:r>
            <w:r>
              <w:rPr>
                <w:rFonts w:ascii="Times New Roman"/>
                <w:b/>
                <w:sz w:val="16"/>
              </w:rPr>
              <w:t> 200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342 000.00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92 593.94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249 406.06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244 221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20 914.44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9 085.56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244 222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142 000.00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69 345.00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72 655.00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20 000.00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75 000.00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65 000.00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244 346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2 334.50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7 665.50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Резервные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5"/>
                <w:sz w:val="16"/>
              </w:rPr>
              <w:t>0111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6 750.00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6 750.00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Формирование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резервного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5"/>
                <w:sz w:val="16"/>
              </w:rPr>
              <w:t>0111</w:t>
            </w:r>
            <w:r>
              <w:rPr>
                <w:rFonts w:ascii="Times New Roman"/>
                <w:b/>
                <w:sz w:val="16"/>
              </w:rPr>
              <w:t> 0700000060 000 000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6 750.00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6 750.00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5"/>
                <w:sz w:val="16"/>
              </w:rPr>
              <w:t>0111</w:t>
            </w:r>
            <w:r>
              <w:rPr>
                <w:rFonts w:ascii="Times New Roman"/>
                <w:b/>
                <w:sz w:val="16"/>
              </w:rPr>
              <w:t> 0700000060 800 000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6 750.00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6 750.00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4"/>
                <w:sz w:val="16"/>
              </w:rPr>
              <w:t>0111</w:t>
            </w:r>
            <w:r>
              <w:rPr>
                <w:rFonts w:ascii="Times New Roman"/>
                <w:sz w:val="16"/>
              </w:rPr>
              <w:t> 0700000060 870 226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6 750.00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6 750.00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3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477 500.00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Формирование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архивных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фондов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самоуправления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0920000071 000 000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0920000071 200 000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0920000071 244 226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100 000.00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Формирование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размещение</w:t>
            </w:r>
            <w:r>
              <w:rPr>
                <w:rFonts w:ascii="Times New Roman" w:hAnsi="Times New Roman"/>
                <w:b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заказа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0920000072 000 000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0920000072 200 000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0920000072 244 226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240 000.00</w:t>
            </w:r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составлению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протоколов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об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административных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правонарушениях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0113</w:t>
            </w:r>
            <w:r>
              <w:rPr>
                <w:rFonts w:ascii="Times New Roman"/>
                <w:b/>
                <w:spacing w:val="-1"/>
                <w:sz w:val="16"/>
              </w:rPr>
              <w:t> 09200G0100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0113</w:t>
            </w:r>
            <w:r>
              <w:rPr>
                <w:rFonts w:ascii="Times New Roman"/>
                <w:b/>
                <w:spacing w:val="-1"/>
                <w:sz w:val="16"/>
              </w:rPr>
              <w:t> 09200G0100 </w:t>
            </w: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09200G0100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40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5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Осуществление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экологического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просвещения,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также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экологического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воспитания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формирования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экологической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культуры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области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обращения</w:t>
            </w:r>
            <w:r>
              <w:rPr>
                <w:rFonts w:ascii="Times New Roman" w:hAnsi="Times New Roman"/>
                <w:b/>
                <w:sz w:val="16"/>
              </w:rPr>
              <w:t> с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твердыми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коммунальными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отходами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7950000531 000 000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7950000531 200 000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7950000531 244 226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130 000.00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9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безопасность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правоохранительная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деятельность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627 600.00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627 600.00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Защита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от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чрезвычайных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ситуаций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природного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техногенного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характера,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гражданская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оборона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000 0309 0000000000 000 000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377 600.00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377 600.00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подготовки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обучения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неработающего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способам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защиты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действиям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чрезвычайных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ситуациях,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b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способам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защиты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опасностей,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возникающих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 ведении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военных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действий или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вследствие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этих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действий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000 0309 2190000090 000 000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377 600.00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377 600.00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000 0309 2190000090 200 000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377 600.00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377 600.00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000 0309 2190000090 244 226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000 0309 2190000090 244 310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77 600.00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77 600.00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b/>
                <w:sz w:val="16"/>
              </w:rPr>
              <w:t> 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области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безопасности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правоохранительной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5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профилактике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терроризма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экстремизма,</w:t>
            </w:r>
            <w:r>
              <w:rPr>
                <w:rFonts w:ascii="Times New Roman" w:hAnsi="Times New Roman"/>
                <w:b/>
                <w:sz w:val="16"/>
              </w:rPr>
              <w:t> 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также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минимизации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(или)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ликвидации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последствий их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проявлений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форме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порядке,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установленных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федеральным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Петербург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70 000.00</w:t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5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реализации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дорожно-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транспортного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травматизма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35 000.00</w:t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4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правонарушений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Санкт-Петербурге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соответствии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3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федеральным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000 0314 7950000523 000 000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000 0314 7950000523 200 000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000 0314 7950000523 244 226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70 000.00</w:t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формах,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установленных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Петербурга,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мероприятиях по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незаконного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потребления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наркотических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психотропных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веществ,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новых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потенциально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опасных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психоактивных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веществ,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наркомании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Санкт-Петербурге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000 0314 7950000524 000 000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000 0314 7950000524 200 000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000 0314 7950000524 244 226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40 000.00</w:t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0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создании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реализации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направленных на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укрепление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межнационального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межконфессионального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согласия,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сохранение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развитие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языков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культуры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народов Российской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проживающих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000 0314 7950000525 000 000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000 0314 7950000525 200 000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000 0314 7950000525 244 226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35 000.00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экономика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Общеэкономические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000 0401 0000000000 000 000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0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финансировании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временного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трудоустройства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несовершеннолетних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возрасте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14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</w:t>
            </w:r>
            <w:r>
              <w:rPr>
                <w:rFonts w:ascii="Times New Roman" w:hAnsi="Times New Roman"/>
                <w:b/>
                <w:sz w:val="16"/>
              </w:rPr>
              <w:t> 18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лет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свободное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учебы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000 0401 5100000100 000 000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время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000 0401 5100000100 800 000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8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Безвозмездные</w:t>
            </w:r>
            <w:r>
              <w:rPr>
                <w:rFonts w:ascii="Times New Roman" w:hAnsi="Times New Roman"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перечисления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организациям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физическим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лицам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производителям</w:t>
            </w:r>
            <w:r>
              <w:rPr>
                <w:rFonts w:ascii="Times New Roman" w:hAnsi="Times New Roman"/>
                <w:spacing w:val="3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1"/>
                <w:sz w:val="16"/>
              </w:rPr>
              <w:t> услуг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производство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000 0401 5100000100 812 246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200 000.00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хозяйство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84 092 300.00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39 746 525.45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44 345 774.55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84 092 300.00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39 746 525.45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44 345 774.55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Текущий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ремонт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придомовых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дворовых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включая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проезды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въезды,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пешеходные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дорожки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27 625 100.00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7 063 489.16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20 561 610.84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27 569 100.00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7 007 489.16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20 561 610.84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27 569 100.00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7 007 489.16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20 561 610.84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000 0503 6000000131 800 000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0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 </w:t>
            </w:r>
            <w:r>
              <w:rPr>
                <w:rFonts w:ascii="Times New Roman" w:hAnsi="Times New Roman"/>
                <w:spacing w:val="-1"/>
                <w:sz w:val="16"/>
              </w:rPr>
              <w:t>капитального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характера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000 0503 6000000131 853 299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1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Установка,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ремонт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ограждений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газонов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569 300.00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569 300.00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569 300.00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569 300.00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000 0503 6000000132 244 225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569 300.00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569 300.00</w:t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Установка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малых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архитектурных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форм,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уличной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мебели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хозяйственно-бытового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оборудования,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необходимого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000 0503 6000000133 000 000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2 655 000.00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2 655 000.00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000 0503 6000000133 200 000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2 655 000.00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2 655 000.00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000 0503 6000000133 244 225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982 000.00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982 000.00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000 0503 6000000133 244 310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1 673 000.00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1 673 000.00</w:t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6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санитарных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рубок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территориях,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относящихся </w:t>
            </w:r>
            <w:r>
              <w:rPr>
                <w:rFonts w:ascii="Times New Roman" w:hAnsi="Times New Roman"/>
                <w:b/>
                <w:sz w:val="16"/>
              </w:rPr>
              <w:t>к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территориям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000 0503 6000000134 000 000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000 0503 6000000134 200 000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000 0503 6000000134 244 225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400 000.00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3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работ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компенсационному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озеленению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150 000.00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000 0503 6000000152 244 310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800 000.00</w:t>
            </w:r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пользования</w:t>
            </w:r>
            <w:r>
              <w:rPr>
                <w:rFonts w:ascii="Times New Roman" w:hAnsi="Times New Roman"/>
                <w:b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значения,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ремонт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расположенных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них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объектов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защита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000 0503 6000000153 000 000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19 392 900.00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12 549 680.02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6 843 219.98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000 0503 6000000153 200 000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19 392 900.00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12 549 680.02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6 843 219.98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000 0503 6000000153 244 225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15 392 900.00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12 549 680.02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2 843 219.98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000 0503 6000000153 244 226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4 000 000.00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4 000 000.00</w:t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санитарных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рубок,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удаление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аварийных,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больных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деревьев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кустарников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отношении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000 0503 6000000154 000 000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321 900.00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321 900.00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000 0503 6000000154 200 000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321 900.00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321 900.00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000 0503 6000000154 244 225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321 900.00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321 900.00</w:t>
            </w:r>
          </w:p>
        </w:tc>
      </w:tr>
      <w:tr>
        <w:trPr>
          <w:trHeight w:val="139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учета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искусственного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происхождения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элементов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расположенных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000 0503 6000000155 000 000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000 0503 6000000155 200 000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000 0503 6000000155 244 226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5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Создание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(размещение),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переустройство,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восстановление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ремонт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объектов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зеленых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000 0503 6000000156 000 000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16 100 000.00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13 350 247.97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2 749 752.03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000 0503 6000000156 200 000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16 100 000.00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13 350 247.97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2 749 752.03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000 0503 6000000156 244 225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438 408.60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1 591.40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000 0503 6000000156 244 226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12 000 000.00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9 258 434.37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2 741 565.63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000 0503 6000000156 244 310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3 660 000.00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3 653 405.00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6 595.00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Создание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зон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отдыха,</w:t>
            </w:r>
            <w:r>
              <w:rPr>
                <w:rFonts w:ascii="Times New Roman" w:hAnsi="Times New Roman"/>
                <w:b/>
                <w:sz w:val="16"/>
              </w:rPr>
              <w:t> 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том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числе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обустройство,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уборка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детских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площадок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000 0503 6000000161 000 000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12 821 100.00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5 730 437.37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7 090 662.63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000 0503 6000000161 200 000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12 821 100.00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5 730 437.37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7 090 662.63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000 0503 6000000161 244 225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12 821 100.00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5 730 437.37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7 090 662.63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Обустройство,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уборка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спортивных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площадок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000 0503 6000000162 000 000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2 957 000.00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1 052 670.93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1 904 329.07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000 0503 6000000162 200 000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2 957 000.00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1 052 670.93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1 904 329.07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000 0503 6000000162 244 225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2 957 000.00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1 052 670.93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1 904 329.07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575 400.00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575 400.00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Молодежная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политика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000 0707 0000000000 000 000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575 400.00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575 400.00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2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 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по военно-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патриотическому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воспитанию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граждан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000 0707 4310000191 000 000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575 400.00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575 400.00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000 0707 4310000191 200 000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575 400.00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575 400.00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000 0707 4310000191 244 226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575 400.00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575 400.00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Культура,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кинематография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14 865 900.00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5 028 951.00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9 836 949.00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Культура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14 865 900.00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5 028 951.00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9 836 949.00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местных</w:t>
            </w:r>
            <w:r>
              <w:rPr>
                <w:rFonts w:ascii="Times New Roman" w:hAnsi="Times New Roman"/>
                <w:b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участие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городских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праздничных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зрелищных мероприятий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000 0801 4500000200 000 000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10 341 100.00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5 028 951.00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5 312 149.00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000 0801 4500000200 200 000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10 341 100.00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5 028 951.00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5 312 149.00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000 0801 4500000200 244 226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7 824 800.00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3 531 451.00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4 293 349.00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000 0801 4500000200 244 346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150 000.00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2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однократного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применения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000 0801 4500000200 244 349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2 366 300.00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1 497 500.00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868 800.00</w:t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6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досуговых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жителей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000 0801 4500000560 000 000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4 524 800.00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4 524 800.00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000 0801 4500000560 200 000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4 524 800.00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4 524 800.00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000 0801 4500000560 244 226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2 724 800.00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2 724 800.00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2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однократного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применения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000 0801 4500000560 244 349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1 800 000.00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1 800 000.00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Социальная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политика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16 729 700.00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12 703 574.88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4 026 125.12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Пенсионное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000 1001 0000000000 000 000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529 000.00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498 773.30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30 226.70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Выплата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ежемесячной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доплаты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стаж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к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страховой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 по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старости,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страховой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инвалидности,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выслугу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лет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лицам, замещавшим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службы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 местного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самоуправления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000 1001 5050000230 000 000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529 000.00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498 773.30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30 226.70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000 1001 5050000230 300 000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529 000.00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498 773.30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30 226.70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7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Пенсии,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пособия,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выплачиваемые</w:t>
            </w:r>
            <w:r>
              <w:rPr>
                <w:rFonts w:ascii="Times New Roman" w:hAnsi="Times New Roman"/>
                <w:spacing w:val="4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работодателями,</w:t>
            </w:r>
            <w:r>
              <w:rPr>
                <w:rFonts w:ascii="Times New Roman" w:hAnsi="Times New Roman"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нанимателями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бывшим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работникам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000 1001 5050000230 312 264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529 000.00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498 773.30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30 226.70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000 1003 0000000000 000 000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507 600.00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432 912.00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74 688.00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9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Выплата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ежемесячной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доплаты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к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трудовой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старости,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трудовой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 по инвалидности,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 за выслугу </w:t>
            </w:r>
            <w:r>
              <w:rPr>
                <w:rFonts w:ascii="Times New Roman" w:hAnsi="Times New Roman"/>
                <w:b/>
                <w:sz w:val="16"/>
              </w:rPr>
              <w:t>лет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лицам,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замещавшим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муниципальные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должности,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службы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самоуправления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000 1003 5050000240 000 000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507 600.00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432 912.00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74 688.00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000 1003 5050000240 300 000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507 600.00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432 912.00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74 688.00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7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Пенсии,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пособия,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выплачиваемые</w:t>
            </w:r>
            <w:r>
              <w:rPr>
                <w:rFonts w:ascii="Times New Roman" w:hAnsi="Times New Roman"/>
                <w:spacing w:val="4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работодателями,</w:t>
            </w:r>
            <w:r>
              <w:rPr>
                <w:rFonts w:ascii="Times New Roman" w:hAnsi="Times New Roman"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нанимателями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бывшим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работникам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000 1003 5050000240 312 264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507 600.00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432 912.00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74 688.00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Охрана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семьи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детства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000 1004 0000000000 000 000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15 693 100.00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771 889.58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3 921 210.42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0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выплате</w:t>
            </w:r>
            <w:r>
              <w:rPr>
                <w:rFonts w:ascii="Times New Roman" w:hAnsi="Times New Roman"/>
                <w:b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ребенка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 опекуна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51100G0860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10 814 200.00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8 419 596.00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2 394 604.00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51100G0860 </w:t>
            </w:r>
            <w:r>
              <w:rPr>
                <w:rFonts w:ascii="Times New Roman"/>
                <w:b/>
                <w:sz w:val="16"/>
              </w:rPr>
              <w:t>300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10 814 200.00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8 419 596.00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2 394 604.00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социальной помощи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000 1004 </w:t>
            </w:r>
            <w:r>
              <w:rPr>
                <w:rFonts w:ascii="Times New Roman"/>
                <w:spacing w:val="-1"/>
                <w:sz w:val="16"/>
              </w:rPr>
              <w:t>51100G0860</w:t>
            </w:r>
            <w:r>
              <w:rPr>
                <w:rFonts w:ascii="Times New Roman"/>
                <w:sz w:val="16"/>
              </w:rPr>
              <w:t> 313 262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10 814 200.00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8 419 596.00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2 394 604.00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40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2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выплате</w:t>
            </w:r>
            <w:r>
              <w:rPr>
                <w:rFonts w:ascii="Times New Roman" w:hAnsi="Times New Roman"/>
                <w:b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вознаграждения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приемным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родителям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51100G0870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4 878 900.00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3 352 293.58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1 526 606.42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51100G0870 </w:t>
            </w:r>
            <w:r>
              <w:rPr>
                <w:rFonts w:ascii="Times New Roman"/>
                <w:b/>
                <w:sz w:val="16"/>
              </w:rPr>
              <w:t>300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4 878 900.00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3 352 293.58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1 526 606.42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000 1004 </w:t>
            </w:r>
            <w:r>
              <w:rPr>
                <w:rFonts w:ascii="Times New Roman"/>
                <w:spacing w:val="-1"/>
                <w:sz w:val="16"/>
              </w:rPr>
              <w:t>51100G0870</w:t>
            </w:r>
            <w:r>
              <w:rPr>
                <w:rFonts w:ascii="Times New Roman"/>
                <w:sz w:val="16"/>
              </w:rPr>
              <w:t> 323 226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4 878 900.00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3 352 293.58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1 526 606.42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Физическая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спорт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1100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2 014 300.00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2 014 300.00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Физическая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1101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2 014 300.00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2 014 300.00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физкультурно-оздоровительных</w:t>
            </w:r>
            <w:r>
              <w:rPr>
                <w:rFonts w:ascii="Times New Roman" w:hAnsi="Times New Roman"/>
                <w:b/>
                <w:spacing w:val="4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спортивных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1101</w:t>
            </w:r>
            <w:r>
              <w:rPr>
                <w:rFonts w:ascii="Times New Roman"/>
                <w:b/>
                <w:sz w:val="16"/>
              </w:rPr>
              <w:t> 5120000241 000 000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2 014 300.00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2 014 300.00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1101</w:t>
            </w:r>
            <w:r>
              <w:rPr>
                <w:rFonts w:ascii="Times New Roman"/>
                <w:b/>
                <w:sz w:val="16"/>
              </w:rPr>
              <w:t> 5120000241 200 000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2 014 300.00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2 014 300.00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1101</w:t>
            </w:r>
            <w:r>
              <w:rPr>
                <w:rFonts w:ascii="Times New Roman"/>
                <w:sz w:val="16"/>
              </w:rPr>
              <w:t> 5120000241 244 226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2 014 300.00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2 014 300.00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Средства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массовой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информации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2 857 000.00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266 766.31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2 590 233.69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0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Периодическая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печать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издательства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2 857 000.00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266 766.31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2 590 233.69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Периодические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издания,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учрежденные</w:t>
            </w:r>
            <w:r>
              <w:rPr>
                <w:rFonts w:ascii="Times New Roman" w:hAnsi="Times New Roman"/>
                <w:b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представительными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 местного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самоуправления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2 422 200.00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217 270.31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2 204 929.69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2 422 200.00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217 270.31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2 204 929.69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000 1202 4570000251 244 226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2 422 200.00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217 270.31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2 204 929.69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Опубликование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правовых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актов,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официальной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информации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434 800.00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49 496.00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385 304.00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434 800.00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49 496.00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385 304.00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000 1202 4570000252 244 226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434 800.00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49 496.00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385 304.00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5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Результат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(дефицит/профицит)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41 956 307.01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pStyle w:val="Heading1"/>
        <w:numPr>
          <w:ilvl w:val="0"/>
          <w:numId w:val="1"/>
        </w:numPr>
        <w:tabs>
          <w:tab w:pos="3212" w:val="left" w:leader="none"/>
        </w:tabs>
        <w:spacing w:line="240" w:lineRule="auto" w:before="45" w:after="0"/>
        <w:ind w:left="3211" w:right="0" w:hanging="219"/>
        <w:jc w:val="left"/>
        <w:rPr>
          <w:b w:val="0"/>
          <w:bCs w:val="0"/>
        </w:rPr>
      </w:pPr>
      <w:r>
        <w:rPr>
          <w:spacing w:val="-2"/>
        </w:rPr>
        <w:t>Источники</w:t>
      </w:r>
      <w:r>
        <w:rPr>
          <w:spacing w:val="-3"/>
        </w:rPr>
        <w:t> </w:t>
      </w:r>
      <w:r>
        <w:rPr>
          <w:spacing w:val="-1"/>
        </w:rPr>
        <w:t>финансирования</w:t>
      </w:r>
      <w:r>
        <w:rPr>
          <w:spacing w:val="-2"/>
        </w:rPr>
        <w:t> </w:t>
      </w:r>
      <w:r>
        <w:rPr/>
        <w:t>дефицита</w:t>
      </w:r>
      <w:r>
        <w:rPr>
          <w:spacing w:val="-2"/>
        </w:rPr>
        <w:t> </w:t>
      </w:r>
      <w:r>
        <w:rPr>
          <w:spacing w:val="-3"/>
        </w:rPr>
        <w:t>бюджета</w:t>
      </w:r>
      <w:r>
        <w:rPr>
          <w:b w:val="0"/>
        </w:rPr>
      </w:r>
    </w:p>
    <w:p>
      <w:pPr>
        <w:tabs>
          <w:tab w:pos="10585" w:val="left" w:leader="none"/>
        </w:tabs>
        <w:spacing w:before="55"/>
        <w:ind w:left="16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2"/>
          <w:w w:val="95"/>
          <w:sz w:val="22"/>
        </w:rPr>
        <w:t>27.11.2020</w:t>
        <w:tab/>
      </w:r>
      <w:r>
        <w:rPr>
          <w:rFonts w:ascii="Times New Roman"/>
          <w:i/>
          <w:sz w:val="22"/>
        </w:rPr>
        <w:t>14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4"/>
          <w:szCs w:val="4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6"/>
        <w:gridCol w:w="738"/>
        <w:gridCol w:w="2494"/>
        <w:gridCol w:w="1586"/>
        <w:gridCol w:w="1588"/>
        <w:gridCol w:w="1590"/>
      </w:tblGrid>
      <w:tr>
        <w:trPr>
          <w:trHeight w:val="662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1" w:right="8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источника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дефицита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57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3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Источники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дефицита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всего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-41 956 307.01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846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числе: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5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b/>
                <w:spacing w:val="-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ВНУТРЕННЕГО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ФИНАНСИРОВАНИЯ</w:t>
            </w:r>
            <w:r>
              <w:rPr>
                <w:rFonts w:ascii="Times New Roman" w:hAnsi="Times New Roman"/>
                <w:b/>
                <w:spacing w:val="-1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Б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ЮДЖЕТ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А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них: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b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ВНЕШНЕГО</w:t>
            </w:r>
            <w:r>
              <w:rPr>
                <w:rFonts w:ascii="Times New Roman" w:hAnsi="Times New Roman"/>
                <w:b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ФИНАНСИРОВАНИЯ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ДЕФИЦИТОВ</w:t>
            </w:r>
            <w:r>
              <w:rPr>
                <w:rFonts w:ascii="Times New Roman" w:hAnsi="Times New Roman"/>
                <w:b/>
                <w:spacing w:val="-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Изменение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-41 956 307.01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-158</w:t>
            </w:r>
            <w:r>
              <w:rPr>
                <w:rFonts w:ascii="Times New Roman"/>
                <w:sz w:val="16"/>
              </w:rPr>
              <w:t> 332 500.00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-124 840 469.59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внутреннего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дефицитов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000 01 00 00 00 00 0000 000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-158</w:t>
            </w:r>
            <w:r>
              <w:rPr>
                <w:rFonts w:ascii="Times New Roman"/>
                <w:sz w:val="16"/>
              </w:rPr>
              <w:t> 332 500.00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-124 840 469.59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Изменение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счетах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учету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3"/>
                <w:sz w:val="16"/>
              </w:rPr>
              <w:t> бюджетов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000 01 05 00 00 00 0000 000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-158</w:t>
            </w:r>
            <w:r>
              <w:rPr>
                <w:rFonts w:ascii="Times New Roman"/>
                <w:sz w:val="16"/>
              </w:rPr>
              <w:t> 332 500.00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-124 840 469.59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5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000 01 05 00 00 00 0000 500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-158</w:t>
            </w:r>
            <w:r>
              <w:rPr>
                <w:rFonts w:ascii="Times New Roman"/>
                <w:b/>
                <w:sz w:val="16"/>
              </w:rPr>
              <w:t> 332 500.00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-124 840 469.59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000 01 05 02 00 00 0000 500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-158</w:t>
            </w:r>
            <w:r>
              <w:rPr>
                <w:rFonts w:ascii="Times New Roman"/>
                <w:b/>
                <w:sz w:val="16"/>
              </w:rPr>
              <w:t> 332 500.00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-124 840 469.59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000 01 05 02 01 00 0000 510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-158</w:t>
            </w:r>
            <w:r>
              <w:rPr>
                <w:rFonts w:ascii="Times New Roman"/>
                <w:b/>
                <w:sz w:val="16"/>
              </w:rPr>
              <w:t> 332 500.00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-124 840 469.59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2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Москвы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Санкт-Петербурга,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000 01 05 02 01 03 0000 510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-158</w:t>
            </w:r>
            <w:r>
              <w:rPr>
                <w:rFonts w:ascii="Times New Roman"/>
                <w:sz w:val="16"/>
              </w:rPr>
              <w:t> 332 500.00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-124 840 469.59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294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158 332 500.00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82 884 162.58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внутреннего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дефицитов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000 01 00 00 00 00 0000 000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158 332 500.00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82 884 162.58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Изменение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счетах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учету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000 01 05 00 00 00 0000 000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158 332 500.00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82 884 162.58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9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000 01 05 00 00 00 0000 600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158 332 500.00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82 884 162.58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1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000 01 05 02 00 00 0000 600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158 332 500.00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82 884 162.58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1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000 01 05 02 01 00 0000 610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158 332 500.00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82 884 162.58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Москвы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000 01 05 02 01 03 0000 610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158 332 500.00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82 884 162.58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560" w:bottom="280" w:left="460" w:right="4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before="0"/>
        <w:ind w:left="1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</w:rPr>
        <w:t>Руководитель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</w:rPr>
        <w:t>Руководитель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финансово-</w:t>
      </w:r>
      <w:r>
        <w:rPr>
          <w:rFonts w:ascii="Times New Roman" w:hAnsi="Times New Roman"/>
          <w:spacing w:val="28"/>
          <w:sz w:val="20"/>
        </w:rPr>
        <w:t> </w:t>
      </w:r>
      <w:r>
        <w:rPr>
          <w:rFonts w:ascii="Times New Roman" w:hAnsi="Times New Roman"/>
          <w:spacing w:val="-2"/>
          <w:sz w:val="20"/>
        </w:rPr>
        <w:t>экономической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2"/>
          <w:sz w:val="20"/>
        </w:rPr>
        <w:t>службы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Главный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бухгалтер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89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0.85pt;height:.1pt;mso-position-horizontal-relative:char;mso-position-vertical-relative:line" coordorigin="0,0" coordsize="4417,2">
            <v:group style="position:absolute;left:1;top:1;width:4416;height:2" coordorigin="1,1" coordsize="4416,2">
              <v:shape style="position:absolute;left:1;top:1;width:4416;height:2" coordorigin="1,1" coordsize="4416,0" path="m1,1l4417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3127" w:val="left" w:leader="none"/>
        </w:tabs>
        <w:spacing w:before="25"/>
        <w:ind w:left="2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67pt;margin-top:-1.464067pt;width:113.4pt;height:.1pt;mso-position-horizontal-relative:page;mso-position-vertical-relative:paragraph;z-index:1192" coordorigin="3340,-29" coordsize="2268,2">
            <v:shape style="position:absolute;left:3340;top:-29;width:2268;height:2" coordorigin="3340,-29" coordsize="2268,0" path="m3340,-29l5608,-29e" filled="false" stroked="true" strokeweight=".0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2"/>
          <w:w w:val="95"/>
          <w:sz w:val="20"/>
        </w:rPr>
        <w:t>(подпись)</w:t>
        <w:tab/>
      </w:r>
      <w:r>
        <w:rPr>
          <w:rFonts w:ascii="Times New Roman" w:hAnsi="Times New Roman"/>
          <w:spacing w:val="-1"/>
          <w:sz w:val="20"/>
        </w:rPr>
        <w:t>(расшифровка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2"/>
          <w:sz w:val="20"/>
        </w:rPr>
        <w:t>подписи)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89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0.85pt;height:.1pt;mso-position-horizontal-relative:char;mso-position-vertical-relative:line" coordorigin="0,0" coordsize="4417,2">
            <v:group style="position:absolute;left:1;top:1;width:4416;height:2" coordorigin="1,1" coordsize="4416,2">
              <v:shape style="position:absolute;left:1;top:1;width:4416;height:2" coordorigin="1,1" coordsize="4416,0" path="m1,1l4417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3079" w:val="left" w:leader="none"/>
        </w:tabs>
        <w:spacing w:before="25"/>
        <w:ind w:left="16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67pt;margin-top:-1.464064pt;width:113.4pt;height:.1pt;mso-position-horizontal-relative:page;mso-position-vertical-relative:paragraph;z-index:1216" coordorigin="3340,-29" coordsize="2268,2">
            <v:shape style="position:absolute;left:3340;top:-29;width:2268;height:2" coordorigin="3340,-29" coordsize="2268,0" path="m3340,-29l5608,-29e" filled="false" stroked="true" strokeweight=".0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2"/>
          <w:w w:val="95"/>
          <w:sz w:val="20"/>
        </w:rPr>
        <w:t>(подпись)</w:t>
        <w:tab/>
      </w:r>
      <w:r>
        <w:rPr>
          <w:rFonts w:ascii="Times New Roman" w:hAnsi="Times New Roman"/>
          <w:spacing w:val="-1"/>
          <w:sz w:val="20"/>
        </w:rPr>
        <w:t>(расшифровка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2"/>
          <w:sz w:val="20"/>
        </w:rPr>
        <w:t>подписи)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89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0.85pt;height:.1pt;mso-position-horizontal-relative:char;mso-position-vertical-relative:line" coordorigin="0,0" coordsize="4417,2">
            <v:group style="position:absolute;left:1;top:1;width:4416;height:2" coordorigin="1,1" coordsize="4416,2">
              <v:shape style="position:absolute;left:1;top:1;width:4416;height:2" coordorigin="1,1" coordsize="4416,0" path="m1,1l4417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3079" w:val="left" w:leader="none"/>
        </w:tabs>
        <w:spacing w:before="27"/>
        <w:ind w:left="2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67pt;margin-top:-1.464061pt;width:113.4pt;height:.1pt;mso-position-horizontal-relative:page;mso-position-vertical-relative:paragraph;z-index:1240" coordorigin="3340,-29" coordsize="2268,2">
            <v:shape style="position:absolute;left:3340;top:-29;width:2268;height:2" coordorigin="3340,-29" coordsize="2268,0" path="m3340,-29l5608,-29e" filled="false" stroked="true" strokeweight=".0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2"/>
          <w:w w:val="95"/>
          <w:sz w:val="20"/>
        </w:rPr>
        <w:t>(подпись)</w:t>
        <w:tab/>
      </w:r>
      <w:r>
        <w:rPr>
          <w:rFonts w:ascii="Times New Roman" w:hAnsi="Times New Roman"/>
          <w:spacing w:val="-1"/>
          <w:sz w:val="20"/>
        </w:rPr>
        <w:t>(расшифровка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2"/>
          <w:sz w:val="20"/>
        </w:rPr>
        <w:t>подписи)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780" w:bottom="280" w:left="460" w:right="460"/>
          <w:cols w:num="2" w:equalWidth="0">
            <w:col w:w="2364" w:space="1072"/>
            <w:col w:w="7554"/>
          </w:cols>
        </w:sectPr>
      </w:pPr>
    </w:p>
    <w:p>
      <w:pPr>
        <w:tabs>
          <w:tab w:pos="1381" w:val="left" w:leader="none"/>
          <w:tab w:pos="3857" w:val="left" w:leader="none"/>
          <w:tab w:pos="4787" w:val="left" w:leader="none"/>
        </w:tabs>
        <w:spacing w:before="84"/>
        <w:ind w:left="13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«</w:t>
        <w:tab/>
      </w:r>
      <w:r>
        <w:rPr>
          <w:rFonts w:ascii="Times New Roman" w:hAnsi="Times New Roman"/>
          <w:w w:val="95"/>
          <w:sz w:val="20"/>
        </w:rPr>
        <w:t>»</w:t>
        <w:tab/>
      </w:r>
      <w:r>
        <w:rPr>
          <w:rFonts w:ascii="Times New Roman" w:hAnsi="Times New Roman"/>
          <w:sz w:val="20"/>
        </w:rPr>
        <w:t>20</w:t>
        <w:tab/>
      </w:r>
      <w:r>
        <w:rPr>
          <w:rFonts w:ascii="Times New Roman" w:hAnsi="Times New Roman"/>
          <w:spacing w:val="-12"/>
          <w:sz w:val="20"/>
        </w:rPr>
        <w:t>г.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tabs>
          <w:tab w:pos="1637" w:val="left" w:leader="none"/>
          <w:tab w:pos="4081" w:val="left" w:leader="none"/>
        </w:tabs>
        <w:spacing w:line="20" w:lineRule="atLeast"/>
        <w:ind w:left="33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51.05pt;height:.1pt;mso-position-horizontal-relative:char;mso-position-vertical-relative:line" coordorigin="0,0" coordsize="1021,2">
            <v:group style="position:absolute;left:1;top:1;width:1020;height:2" coordorigin="1,1" coordsize="1020,2">
              <v:shape style="position:absolute;left:1;top:1;width:1020;height:2" coordorigin="1,1" coordsize="1020,0" path="m1,1l1021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02.05pt;height:.1pt;mso-position-horizontal-relative:char;mso-position-vertical-relative:line" coordorigin="0,0" coordsize="2041,2">
            <v:group style="position:absolute;left:1;top:1;width:2040;height:2" coordorigin="1,1" coordsize="2040,2">
              <v:shape style="position:absolute;left:1;top:1;width:2040;height:2" coordorigin="1,1" coordsize="2040,0" path="m1,1l2041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33.85pt;height:.1pt;mso-position-horizontal-relative:char;mso-position-vertical-relative:line" coordorigin="0,0" coordsize="677,2">
            <v:group style="position:absolute;left:1;top:1;width:676;height:2" coordorigin="1,1" coordsize="676,2">
              <v:shape style="position:absolute;left:1;top:1;width:676;height:2" coordorigin="1,1" coordsize="676,0" path="m1,1l677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sectPr>
      <w:type w:val="continuous"/>
      <w:pgSz w:w="11910" w:h="16840"/>
      <w:pgMar w:top="78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79" w:hanging="220"/>
        <w:jc w:val="righ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5400" w:hanging="2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021" w:hanging="2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641" w:hanging="2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62" w:hanging="2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82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03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24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4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45"/>
      <w:ind w:left="3452" w:hanging="219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  </dc:creator>
  <dcterms:created xsi:type="dcterms:W3CDTF">2021-10-19T12:24:43Z</dcterms:created>
  <dcterms:modified xsi:type="dcterms:W3CDTF">2021-10-19T12:24:43Z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LastSaved">
    <vt:filetime>2021-10-19T00:00:00Z</vt:filetime>
  </property>
</Properties>
</file>