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 </w:t>
      </w:r>
      <w:r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pacing w:val="-1"/>
          <w:sz w:val="22"/>
        </w:rPr>
        <w:t> декабря </w:t>
      </w:r>
      <w:r>
        <w:rPr>
          <w:rFonts w:ascii="Times New Roman" w:hAnsi="Times New Roman"/>
          <w:b/>
          <w:sz w:val="22"/>
        </w:rPr>
        <w:t>2020 </w:t>
      </w:r>
      <w:r>
        <w:rPr>
          <w:rFonts w:ascii="Times New Roman" w:hAnsi="Times New Roman"/>
          <w:b/>
          <w:spacing w:val="-13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01.12.2020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07.12.2020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158 332 500.00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131 345 999.60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36 088 439.79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138 137 300.00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108 783 949.60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33 733 889.79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1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127 904 300.00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102 016 088.96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25 965 089.79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применением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упрощенной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000 1 05 01000 00 0000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68 587 600.00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56 324 355.19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12 274 264.02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выбравших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объекта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налогообложения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000 1 05 01010 01 0000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45 892 700.00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35 504 000.26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10 388 687.29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</w:t>
            </w:r>
            <w:r>
              <w:rPr>
                <w:rFonts w:ascii="Times New Roman"/>
                <w:spacing w:val="-2"/>
                <w:sz w:val="16"/>
              </w:rPr>
              <w:t>01011</w:t>
            </w:r>
            <w:r>
              <w:rPr>
                <w:rFonts w:ascii="Times New Roman"/>
                <w:sz w:val="16"/>
              </w:rPr>
              <w:t>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45 892 700.00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35 504 012.71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10 388 687.29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2011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182 1 05 01012 01 0000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-12.45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выбравших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объекта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налогообложения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уменьшенные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величину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000 1 05 01020 01 0000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22 694 900.00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20 809 341.03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1 885 576.73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уменьшенные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величину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расходов </w:t>
            </w:r>
            <w:r>
              <w:rPr>
                <w:rFonts w:ascii="Times New Roman" w:hAnsi="Times New Roman"/>
                <w:spacing w:val="-1"/>
                <w:sz w:val="16"/>
              </w:rPr>
              <w:t>(в</w:t>
            </w:r>
            <w:r>
              <w:rPr>
                <w:rFonts w:ascii="Times New Roman" w:hAnsi="Times New Roman"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минимальный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налог,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зачисляемый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182 1 05 01021 01 0000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22 694 900.00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20 809 323.27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1 885 576.73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уменьшенные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величину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расходов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2011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182 1 05 01022 01 0000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17.76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Минимальный</w:t>
            </w:r>
            <w:r>
              <w:rPr>
                <w:rFonts w:ascii="Times New Roman" w:hAnsi="Times New Roman"/>
                <w:spacing w:val="-4"/>
                <w:sz w:val="16"/>
              </w:rPr>
              <w:t> 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зачисляемый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2016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182 1 05 01050 01 0000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013.90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Единый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вмененный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000 1 05 02000 02 0000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36 529 400.00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32 091 005.55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4 504 253.99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вмененный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182 1 05 02010 02 0000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36 529 400.00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32 025 146.01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4 504 253.99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вмененный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2011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182 1 05 02020 02 0000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65 859.54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применением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патентной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000 1 05 04000 02 0000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22 787 300.00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13 600 728.22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9 186 571.78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связи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применением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патентной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зачисляемый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&lt;6&gt;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182 1 05 04030 02 0000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22 787 300.00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13 600 728.22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9 186 571.78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10 187 000.00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</w:t>
            </w:r>
            <w:r>
              <w:rPr>
                <w:rFonts w:ascii="Times New Roman"/>
                <w:b/>
                <w:spacing w:val="-4"/>
                <w:sz w:val="16"/>
              </w:rPr>
              <w:t>711</w:t>
            </w:r>
            <w:r>
              <w:rPr>
                <w:rFonts w:ascii="Times New Roman"/>
                <w:b/>
                <w:sz w:val="16"/>
              </w:rPr>
              <w:t> 860.64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7 778 800.00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000 1 16 02000 02 0000 140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10 023 900.00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5 124 149.37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нарушение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актов субъектов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000 1 16 02010 02 0000 140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10 023 900.00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5 124 149.37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Закона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Санкт-Петербурга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12.05.2010 №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273-70</w:t>
            </w:r>
          </w:p>
          <w:p>
            <w:pPr>
              <w:pStyle w:val="TableParagraph"/>
              <w:spacing w:line="240" w:lineRule="auto"/>
              <w:ind w:left="57" w:right="10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«Об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Санкт-Петербурге»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806 1 16 02010 02 0100 140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10 023 900.00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2 415 000.00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7 608 900.00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Закона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Санкт-Петербурга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12.05.2010 №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273-70</w:t>
            </w:r>
          </w:p>
          <w:p>
            <w:pPr>
              <w:pStyle w:val="TableParagraph"/>
              <w:spacing w:line="240" w:lineRule="auto"/>
              <w:ind w:left="57" w:right="10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«Об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Санкт-Петербурге»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824 1 16 02010 02 0100 140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2 639 909.99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Закона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Санкт-Петербурга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12.05.2010 №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273-70</w:t>
            </w:r>
          </w:p>
          <w:p>
            <w:pPr>
              <w:pStyle w:val="TableParagraph"/>
              <w:spacing w:line="240" w:lineRule="auto"/>
              <w:ind w:left="57" w:right="10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«Об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Санкт-Петербурге»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848 1 16 02010 02 0100 140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69 239.38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1 587 </w:t>
            </w:r>
            <w:r>
              <w:rPr>
                <w:rFonts w:ascii="Times New Roman"/>
                <w:b/>
                <w:spacing w:val="-2"/>
                <w:sz w:val="16"/>
              </w:rPr>
              <w:t>711.27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1 587 </w:t>
            </w:r>
            <w:r>
              <w:rPr>
                <w:rFonts w:ascii="Times New Roman"/>
                <w:b/>
                <w:spacing w:val="-2"/>
                <w:sz w:val="16"/>
              </w:rPr>
              <w:t>711.27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1 587 </w:t>
            </w:r>
            <w:r>
              <w:rPr>
                <w:rFonts w:ascii="Times New Roman"/>
                <w:b/>
                <w:spacing w:val="-2"/>
                <w:sz w:val="16"/>
              </w:rPr>
              <w:t>711.27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-6</w:t>
            </w:r>
            <w:r>
              <w:rPr>
                <w:rFonts w:ascii="Times New Roman"/>
                <w:sz w:val="16"/>
              </w:rPr>
              <w:t> 800.00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169 900.00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104 </w:t>
            </w:r>
            <w:r>
              <w:rPr>
                <w:rFonts w:ascii="Times New Roman"/>
                <w:spacing w:val="-2"/>
                <w:sz w:val="16"/>
              </w:rPr>
              <w:t>511.27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20 195 200.00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22 562 050.00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2 354 550.00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20 195 200.00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22 562 050.00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2 354 550.00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4 721 400.00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000 2 02 19999 00 0000 150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4 721 400.00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913 2 02 19999 03 0000 150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4 721 400.00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20 195 200.00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17 840 650.00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2 354 550.00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4 127 550.00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374 550.00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4 127 550.00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374 550.00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4 494 600.00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4 120 050.00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374 550.00</w:t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15 693 100.00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13 713 100.00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1 980 000.00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15 693 100.00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13 713 100.00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1 980 000.00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10 814 200.00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9 681 100.00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1 133 100.00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4 878 900.00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4 032 000.00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846 900.00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07.12.2020</w:t>
        <w:tab/>
      </w:r>
      <w:r>
        <w:rPr>
          <w:rFonts w:ascii="Times New Roman"/>
          <w:i/>
          <w:sz w:val="22"/>
        </w:rPr>
        <w:t>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158 332 500.00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92 290 147.94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66 042 352.06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36 281 600.00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27 965 984.42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8 315 615.58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3"/>
                <w:sz w:val="16"/>
              </w:rPr>
              <w:t>117</w:t>
            </w:r>
            <w:r>
              <w:rPr>
                <w:rFonts w:ascii="Times New Roman"/>
                <w:b/>
                <w:sz w:val="16"/>
              </w:rPr>
              <w:t> 456.00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210 344.00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3"/>
                <w:sz w:val="16"/>
              </w:rPr>
              <w:t>117</w:t>
            </w:r>
            <w:r>
              <w:rPr>
                <w:rFonts w:ascii="Times New Roman"/>
                <w:b/>
                <w:sz w:val="16"/>
              </w:rPr>
              <w:t> 456.00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210 344.00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3"/>
                <w:sz w:val="16"/>
              </w:rPr>
              <w:t>117</w:t>
            </w:r>
            <w:r>
              <w:rPr>
                <w:rFonts w:ascii="Times New Roman"/>
                <w:b/>
                <w:sz w:val="16"/>
              </w:rPr>
              <w:t> 456.00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210 344.00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1 008 943.00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848 569.82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160 373.18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13 357.00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13 356.51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0.49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255 529.67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49 970.33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10 368 100.00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7 278 705.51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3 089 394.49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4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897 244.87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220 755.13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4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897 244.87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220 755.13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853 700.00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712 592.50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141 107.50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1 173.87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3 826.13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259 300.00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183 478.50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75 821.50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206 560.25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81 039.75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206 560.25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81 039.75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287 600.00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206 560.25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81 039.75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8 866 500.00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6 078 900.39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2 787 599.61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6 812 500.00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5 517 909.28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1 294 590.72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5 141 200.00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4 167 127.38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974 072.62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36 236.86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53 763.14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1 580 100.00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1 313 445.04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266 654.96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560 </w:t>
            </w:r>
            <w:r>
              <w:rPr>
                <w:rFonts w:ascii="Times New Roman"/>
                <w:b/>
                <w:spacing w:val="-2"/>
                <w:sz w:val="16"/>
              </w:rPr>
              <w:t>991.11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1 489 008.89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82 460.16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68 539.84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12 459.00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23 741.00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20 628.86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371.14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15 820.00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93 180.00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1 542 800.00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326 </w:t>
            </w:r>
            <w:r>
              <w:rPr>
                <w:rFonts w:ascii="Times New Roman"/>
                <w:spacing w:val="-2"/>
                <w:sz w:val="16"/>
              </w:rPr>
              <w:t>112.00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1 216 688.00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21 797.00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28 203.00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81 714.09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58 285.91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его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000 0103 0920000440 000 000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000 0103 0920000440 800 000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000 0103 0920000440 853 297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24 101 450.00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19 562 322.91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4 539 127.09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1 191 651.30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136 148.70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1 191 651.30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136 148.70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1 022 300.00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929 256.46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93 043.54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262 394.84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43 105.16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18 279 050.00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14 562 986.83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3 716 063.17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14 948 900.00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834 688.64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</w:t>
            </w:r>
            <w:r>
              <w:rPr>
                <w:rFonts w:ascii="Times New Roman"/>
                <w:b/>
                <w:spacing w:val="-4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211.36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350 300.00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8 840 876.91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2 509 423.09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53 014.79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37 885.21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3 507 700.00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2 940 796.94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566 903.06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3 241 350.00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2 658 882.87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582 467.13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152 793.19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2 206.81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3 015.00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185.00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198 086.08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201 913.92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514 317.94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85 682.06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862 700.00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852 426.48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10 273.52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4 947.60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5 052.40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389 535.50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  <w:t> 464.50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247 200.00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130 128.89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117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071.11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438 250.00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413 632.19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24 617.81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69 415.32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19 384.68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пошлины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сборы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000 0104 0020000032 852 291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</w:t>
            </w:r>
            <w:r>
              <w:rPr>
                <w:rFonts w:ascii="Times New Roman"/>
                <w:spacing w:val="-2"/>
                <w:sz w:val="16"/>
              </w:rPr>
              <w:t>115.32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284.68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4 494 600.00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3 807 684.78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686 915.22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4 152 600.00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3 706 060.84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446 539.16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3 155 100.00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2 875 950.40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279 149.60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521.29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22 778.71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963 200.00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818 589.15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144 610.85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101 623.94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240 376.06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23 914.44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6 085.56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75 375.00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66 625.00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2 334.50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7 665.50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резервного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6 750.00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6 750.00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заказа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240 000.00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627 600.00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природного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техногенного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гражданская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неработающего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опасностей,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возникающих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ведении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 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вследствие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этих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000 0309 2190000090 000 000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000 0309 2190000090 200 000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000 0309 2190000090 244 226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000 0309 2190000090 244 310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77 600.00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перечисления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услуг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производство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000 0401 5100000100 812 246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84 092 300.00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45 054 133.60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39 038 166.40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84 092 300.00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45 054 133.60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39 038 166.40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придомовых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дворовых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проезды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въезды,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пешеходные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27 625 100.00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12 147 036.24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15 478 063.76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27 569 100.00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12 091 036.24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15 478 063.76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27 569 100.00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12 091 036.24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15 478 063.76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 </w:t>
            </w:r>
            <w:r>
              <w:rPr>
                <w:rFonts w:ascii="Times New Roman" w:hAnsi="Times New Roman"/>
                <w:spacing w:val="-1"/>
                <w:sz w:val="16"/>
              </w:rPr>
              <w:t>капитального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000 0503 6000000131 853 299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1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569 300.00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569 300.00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569 300.00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569 300.00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569 300.00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569 300.00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малых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архитектурных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уличной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хозяйственно-бытового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оборудования,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необходимого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982 000.00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1 673 000.00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1 673 000.00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000 0503 6000000134 244 225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520 000.00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значения,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19 392 900.00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12 560 137.12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6 832 762.88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19 392 900.00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12 560 137.12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6 832 762.88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15 392 900.00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12 549 680.02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2 843 219.98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10 457.10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3 989 542.90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рубок,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удаление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аварийных,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больных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деревьев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кустарников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601 900.00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601 900.00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601 900.00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601 900.00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000 0503 6000000154 244 225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601 900.00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601 900.00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Создание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(размещение),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переустройство,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восстановление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зеленых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13 563 851.94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2 536 148.06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13 563 851.94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2 536 148.06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000 0503 6000000156 244 225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438 408.60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1 591.40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000 0503 6000000156 244 226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9 472 038.34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2 527 961.66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000 0503 6000000156 244 310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3 653 405.00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6 595.00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Создание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зон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отдыха,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обустройство,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12 821 100.00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5 730 437.37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7 090 662.63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12 821 100.00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5 730 437.37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7 090 662.63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000 0503 6000000161 244 225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12 821 100.00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5 730 437.37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7 090 662.63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Обустройство,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2 957 000.00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1 052 670.93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1 904 329.07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2 957 000.00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1 052 670.93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1 904 329.07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2 957 000.00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1 052 670.93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1 904 329.07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 военно-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575 400.00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575 400.00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15 209 600.00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5 028 951.00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10 180 649.00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15 209 600.00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5 028 951.00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10 180 649.00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10 684 800.00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5 028 951.00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5 655 849.00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10 684 800.00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5 028 951.00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5 655 849.00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7 824 800.00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3 531 451.00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4 293 349.00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1 497 500.00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1 212 500.00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4 524 800.00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4 524 800.00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4 524 800.00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4 524 800.00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2 724 800.00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2 724 800.00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16 818 400.00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13 945 968.61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2 872 431.39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484 625.35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44 374.65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по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инвалидности,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 замещавшим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службы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484 625.35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44 374.65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484 625.35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44 374.65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484 625.35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44 374.65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543 544.80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52 755.20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трудовой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трудовой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по инвалидности,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за выслугу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замещавшим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543 544.80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52 755.20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543 544.80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52 755.20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596 300.00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543 544.80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52 755.20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15 693 100.00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12 917 798.46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2 775 301.54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10 814 200.00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9 269 280.00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1 544 920.00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10 814 200.00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9 269 280.00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1 544 920.00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10 814 200.00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9 269 280.00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1 544 920.00</w:t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4 878 900.00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3 648 518.46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1 230 381.54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4 878 900.00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3 648 518.46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1 230 381.54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4 878 900.00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3 648 518.46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1 230 381.54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1 670 600.00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1 670 600.00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физкультурно-оздоровительных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1 670 600.00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1 670 600.00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1 670 600.00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1 670 600.00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2 857 000.00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295 </w:t>
            </w:r>
            <w:r>
              <w:rPr>
                <w:rFonts w:ascii="Times New Roman"/>
                <w:b/>
                <w:spacing w:val="-2"/>
                <w:sz w:val="16"/>
              </w:rPr>
              <w:t>110.31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2 561 889.69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2 857 000.00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295 </w:t>
            </w:r>
            <w:r>
              <w:rPr>
                <w:rFonts w:ascii="Times New Roman"/>
                <w:b/>
                <w:spacing w:val="-2"/>
                <w:sz w:val="16"/>
              </w:rPr>
              <w:t>110.31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2 561 889.69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2 422 200.00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217 270.31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2 204 929.69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2 422 200.00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217 270.31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2 204 929.69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2 422 200.00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217 270.31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2 204 929.69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77 840.00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356 960.00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77 840.00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356 960.00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434 800.00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77 840.00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356 960.00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39 055 851.66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07.12.2020</w:t>
        <w:tab/>
      </w:r>
      <w:r>
        <w:rPr>
          <w:rFonts w:ascii="Times New Roman"/>
          <w:i/>
          <w:sz w:val="22"/>
        </w:rPr>
        <w:t>14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-39 055 851.66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-39 055 851.66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-158</w:t>
            </w:r>
            <w:r>
              <w:rPr>
                <w:rFonts w:ascii="Times New Roman"/>
                <w:sz w:val="16"/>
              </w:rPr>
              <w:t>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-131 720 422.83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-158</w:t>
            </w:r>
            <w:r>
              <w:rPr>
                <w:rFonts w:ascii="Times New Roman"/>
                <w:sz w:val="16"/>
              </w:rPr>
              <w:t>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-131 720 422.83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-158</w:t>
            </w:r>
            <w:r>
              <w:rPr>
                <w:rFonts w:ascii="Times New Roman"/>
                <w:sz w:val="16"/>
              </w:rPr>
              <w:t>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-131 720 422.83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-158</w:t>
            </w:r>
            <w:r>
              <w:rPr>
                <w:rFonts w:ascii="Times New Roman"/>
                <w:b/>
                <w:sz w:val="16"/>
              </w:rPr>
              <w:t>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-131 720 422.83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-158</w:t>
            </w:r>
            <w:r>
              <w:rPr>
                <w:rFonts w:ascii="Times New Roman"/>
                <w:b/>
                <w:sz w:val="16"/>
              </w:rPr>
              <w:t>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-131 720 422.83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-158</w:t>
            </w:r>
            <w:r>
              <w:rPr>
                <w:rFonts w:ascii="Times New Roman"/>
                <w:b/>
                <w:sz w:val="16"/>
              </w:rPr>
              <w:t>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-131 720 422.83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-158</w:t>
            </w:r>
            <w:r>
              <w:rPr>
                <w:rFonts w:ascii="Times New Roman"/>
                <w:sz w:val="16"/>
              </w:rPr>
              <w:t>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-131 720 422.83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158 332 500.00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92 664 571.17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158 332 500.00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92 664 571.17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158 332 500.00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92 664 571.17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158 332 500.00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92 664 571.17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158 332 500.00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92 664 571.17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158 332 500.00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92 664 571.17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158 332 500.00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92 664 571.17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1pt;mso-position-horizontal-relative:char;mso-position-vertical-relative:line" coordorigin="0,0" coordsize="3486,2082">
            <v:shape style="position:absolute;left:214;top:55;width:630;height:686" type="#_x0000_t75" stroked="false">
              <v:imagedata r:id="rId5" o:title=""/>
            </v:shape>
            <v:shape style="position:absolute;left:0;top:0;width:3486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Захарова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 Елена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3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Николаевна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12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51FD191F8E0F599C0455BC3596</w:t>
                    </w:r>
                    <w:r>
                      <w:rPr>
                        <w:rFonts w:ascii="Times New Roman" w:hAnsi="Times New Roman"/>
                        <w:color w:val="007725"/>
                        <w:spacing w:val="6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6756ADFF3C65D9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07.12.2020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09:56:52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1pt;mso-position-horizontal-relative:char;mso-position-vertical-relative:line" coordorigin="0,0" coordsize="3474,2082">
            <v:shape style="position:absolute;left:174;top:55;width:665;height:724" type="#_x0000_t75" stroked="false">
              <v:imagedata r:id="rId6" o:title=""/>
            </v:shape>
            <v:shape style="position:absolute;left:0;top:0;width:347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2B7BB6880B012A38C786FA533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A6E305E5F686CDC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07.12.2020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09:57:19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1pt;mso-position-horizontal-relative:char;mso-position-vertical-relative:line" coordorigin="0,0" coordsize="3514,2082">
            <v:shape style="position:absolute;left:205;top:55;width:665;height:724" type="#_x0000_t75" stroked="false">
              <v:imagedata r:id="rId6" o:title=""/>
            </v:shape>
            <v:shape style="position:absolute;left:0;top:0;width:351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1133" w:right="62" w:hanging="1078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2B7BB6880B012A38C786FA533A</w:t>
                    </w:r>
                    <w:r>
                      <w:rPr>
                        <w:rFonts w:ascii="Times New Roman" w:hAnsi="Times New Roman"/>
                        <w:color w:val="007725"/>
                        <w:spacing w:val="3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6E305E5F686CDC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07.12.2020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09:57:46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2021-10-19T12:24:21Z</dcterms:created>
  <dcterms:modified xsi:type="dcterms:W3CDTF">2021-10-19T12:24:21Z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2021-10-19T00:00:00Z</vt:filetime>
  </property>
</Properties>
</file>