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589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>
          <w:spacing w:val="1"/>
        </w:rPr>
        <w:t>34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н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ведомственной</w:t>
      </w:r>
      <w:r>
        <w:rPr>
          <w:spacing w:val="-10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праздничных</w:t>
      </w:r>
      <w:r>
        <w:rPr>
          <w:spacing w:val="24"/>
          <w:w w:val="99"/>
        </w:rPr>
        <w:t> </w:t>
      </w:r>
      <w:r>
        <w:rPr/>
        <w:t>мероприятий</w:t>
      </w:r>
      <w:r>
        <w:rPr>
          <w:spacing w:val="-13"/>
        </w:rPr>
        <w:t> </w:t>
      </w:r>
      <w:r>
        <w:rPr>
          <w:spacing w:val="-1"/>
        </w:rPr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</w:t>
      </w:r>
      <w:r>
        <w:rPr>
          <w:spacing w:val="-13"/>
        </w:rPr>
        <w:t> </w:t>
      </w:r>
      <w:r>
        <w:rPr>
          <w:spacing w:val="-1"/>
        </w:rPr>
        <w:t>Светлановское</w:t>
      </w:r>
      <w:r>
        <w:rPr>
          <w:spacing w:val="-7"/>
        </w:rPr>
        <w:t> </w:t>
      </w:r>
      <w:r>
        <w:rPr/>
        <w:t>"Календарь</w:t>
      </w:r>
      <w:r>
        <w:rPr>
          <w:spacing w:val="68"/>
          <w:w w:val="99"/>
        </w:rPr>
        <w:t> </w:t>
      </w:r>
      <w:r>
        <w:rPr/>
        <w:t>знаменательных</w:t>
      </w:r>
      <w:r>
        <w:rPr>
          <w:spacing w:val="-8"/>
        </w:rPr>
        <w:t> </w:t>
      </w:r>
      <w:r>
        <w:rPr/>
        <w:t>дат"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>
          <w:spacing w:val="-1"/>
        </w:rPr>
        <w:t>год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399" w:val="left" w:leader="none"/>
        </w:tabs>
        <w:spacing w:line="240" w:lineRule="auto" w:before="144"/>
        <w:ind w:left="102" w:right="0" w:firstLine="0"/>
        <w:jc w:val="left"/>
      </w:pPr>
      <w:r>
        <w:rPr/>
        <w:t>25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6"/>
        </w:rPr>
        <w:t> </w:t>
      </w:r>
      <w:r>
        <w:rPr/>
        <w:t>2017</w:t>
      </w:r>
      <w:r>
        <w:rPr>
          <w:spacing w:val="-5"/>
        </w:rPr>
        <w:t> </w:t>
      </w:r>
      <w:r>
        <w:rPr/>
        <w:t>года</w:t>
        <w:tab/>
        <w:t>№</w:t>
      </w:r>
      <w:r>
        <w:rPr>
          <w:spacing w:val="-7"/>
        </w:rPr>
        <w:t> </w:t>
      </w:r>
      <w:r>
        <w:rPr>
          <w:spacing w:val="-1"/>
        </w:rPr>
        <w:t>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6"/>
        <w:ind w:right="4312"/>
        <w:jc w:val="left"/>
        <w:rPr>
          <w:b w:val="0"/>
          <w:bCs w:val="0"/>
        </w:rPr>
      </w:pPr>
      <w:r>
        <w:rPr/>
        <w:t>Об</w:t>
      </w:r>
      <w:r>
        <w:rPr>
          <w:spacing w:val="-11"/>
        </w:rPr>
        <w:t> </w:t>
      </w:r>
      <w:r>
        <w:rPr>
          <w:spacing w:val="-1"/>
        </w:rPr>
        <w:t>утверждении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праздничных</w:t>
      </w:r>
      <w:r>
        <w:rPr>
          <w:spacing w:val="-21"/>
        </w:rPr>
        <w:t> </w:t>
      </w:r>
      <w:r>
        <w:rPr/>
        <w:t>мероприятий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Светлановское</w:t>
      </w:r>
      <w:r>
        <w:rPr>
          <w:spacing w:val="24"/>
          <w:w w:val="99"/>
        </w:rPr>
        <w:t> </w:t>
      </w:r>
      <w:r>
        <w:rPr/>
        <w:t>"Календарь</w:t>
      </w:r>
      <w:r>
        <w:rPr>
          <w:spacing w:val="-9"/>
        </w:rPr>
        <w:t> </w:t>
      </w:r>
      <w:r>
        <w:rPr/>
        <w:t>знаменательных</w:t>
      </w:r>
      <w:r>
        <w:rPr>
          <w:spacing w:val="-9"/>
        </w:rPr>
        <w:t> </w:t>
      </w:r>
      <w:r>
        <w:rPr/>
        <w:t>дат"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2018</w:t>
      </w:r>
      <w:r>
        <w:rPr>
          <w:spacing w:val="-9"/>
        </w:rPr>
        <w:t> </w:t>
      </w:r>
      <w:r>
        <w:rPr/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2" w:right="433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33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Перечень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ведомственной</w:t>
      </w:r>
      <w:r>
        <w:rPr>
          <w:spacing w:val="-9"/>
        </w:rPr>
        <w:t> </w:t>
      </w:r>
      <w:r>
        <w:rPr/>
        <w:t>целевой</w:t>
      </w:r>
      <w:r>
        <w:rPr>
          <w:spacing w:val="-10"/>
        </w:rPr>
        <w:t> </w:t>
      </w:r>
      <w:r>
        <w:rPr/>
        <w:t>программы</w:t>
      </w:r>
      <w:r>
        <w:rPr>
          <w:spacing w:val="40"/>
          <w:w w:val="99"/>
        </w:rPr>
        <w:t> </w:t>
      </w:r>
      <w:r>
        <w:rPr/>
        <w:t>праздничных</w:t>
      </w:r>
      <w:r>
        <w:rPr>
          <w:spacing w:val="-14"/>
        </w:rPr>
        <w:t> </w:t>
      </w:r>
      <w:r>
        <w:rPr/>
        <w:t>мероприятий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</w:t>
      </w:r>
      <w:r>
        <w:rPr>
          <w:spacing w:val="28"/>
          <w:w w:val="99"/>
        </w:rPr>
        <w:t> </w:t>
      </w:r>
      <w:r>
        <w:rPr>
          <w:spacing w:val="-1"/>
        </w:rPr>
        <w:t>"Календарь</w:t>
      </w:r>
      <w:r>
        <w:rPr>
          <w:spacing w:val="-7"/>
        </w:rPr>
        <w:t> </w:t>
      </w:r>
      <w:r>
        <w:rPr/>
        <w:t>знаменательных</w:t>
      </w:r>
      <w:r>
        <w:rPr>
          <w:spacing w:val="-7"/>
        </w:rPr>
        <w:t> </w:t>
      </w:r>
      <w:r>
        <w:rPr>
          <w:spacing w:val="-1"/>
        </w:rPr>
        <w:t>дат"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</w:t>
      </w:r>
      <w:r>
        <w:rPr>
          <w:spacing w:val="-7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Приложениям</w:t>
      </w:r>
      <w:r>
        <w:rPr>
          <w:spacing w:val="-7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2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66"/>
          <w:w w:val="99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/>
      </w:r>
    </w:p>
    <w:p>
      <w:pPr>
        <w:pStyle w:val="BodyText"/>
        <w:spacing w:line="240" w:lineRule="auto"/>
        <w:ind w:left="821" w:right="0" w:firstLine="0"/>
        <w:jc w:val="left"/>
      </w:pPr>
      <w:r>
        <w:rPr/>
        <w:t>праздничных</w:t>
      </w:r>
      <w:r>
        <w:rPr>
          <w:spacing w:val="-9"/>
        </w:rPr>
        <w:t> </w:t>
      </w:r>
      <w:r>
        <w:rPr/>
        <w:t>мероприятий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2018</w:t>
      </w:r>
      <w:r>
        <w:rPr>
          <w:spacing w:val="-9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осуществлять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утвержденной</w:t>
      </w:r>
      <w:r>
        <w:rPr>
          <w:spacing w:val="-8"/>
        </w:rPr>
        <w:t> </w:t>
      </w:r>
      <w:r>
        <w:rPr/>
        <w:t>ведомственной</w:t>
      </w:r>
      <w:r>
        <w:rPr>
          <w:spacing w:val="38"/>
          <w:w w:val="99"/>
        </w:rPr>
        <w:t> </w:t>
      </w:r>
      <w:r>
        <w:rPr/>
        <w:t>целевой</w:t>
      </w:r>
      <w:r>
        <w:rPr>
          <w:spacing w:val="-19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89" w:hanging="360"/>
        <w:jc w:val="left"/>
      </w:pPr>
      <w:r>
        <w:rPr>
          <w:spacing w:val="-1"/>
        </w:rPr>
        <w:t>Назначить</w:t>
      </w:r>
      <w:r>
        <w:rPr>
          <w:spacing w:val="-11"/>
        </w:rPr>
        <w:t> </w:t>
      </w:r>
      <w:r>
        <w:rPr/>
        <w:t>ответственным</w:t>
      </w:r>
      <w:r>
        <w:rPr>
          <w:spacing w:val="-10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исполнение</w:t>
      </w:r>
      <w:r>
        <w:rPr>
          <w:spacing w:val="-10"/>
        </w:rPr>
        <w:t> </w:t>
      </w:r>
      <w:r>
        <w:rPr/>
        <w:t>ведомственной</w:t>
      </w:r>
      <w:r>
        <w:rPr>
          <w:spacing w:val="-10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>
          <w:spacing w:val="-1"/>
        </w:rPr>
        <w:t>праздничных</w:t>
      </w:r>
      <w:r>
        <w:rPr>
          <w:spacing w:val="66"/>
          <w:w w:val="99"/>
        </w:rPr>
        <w:t> </w:t>
      </w:r>
      <w:r>
        <w:rPr/>
        <w:t>мероприятий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>
          <w:spacing w:val="-1"/>
        </w:rPr>
        <w:t>округа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>
          <w:spacing w:val="-1"/>
        </w:rPr>
        <w:t>"Календарь</w:t>
      </w:r>
      <w:r>
        <w:rPr>
          <w:spacing w:val="46"/>
          <w:w w:val="99"/>
        </w:rPr>
        <w:t> </w:t>
      </w:r>
      <w:r>
        <w:rPr/>
        <w:t>знаменательных</w:t>
      </w:r>
      <w:r>
        <w:rPr>
          <w:spacing w:val="-9"/>
        </w:rPr>
        <w:t> </w:t>
      </w:r>
      <w:r>
        <w:rPr/>
        <w:t>дат"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</w:t>
      </w:r>
      <w:r>
        <w:rPr>
          <w:spacing w:val="-8"/>
        </w:rPr>
        <w:t> </w:t>
      </w:r>
      <w:r>
        <w:rPr>
          <w:spacing w:val="-1"/>
        </w:rPr>
        <w:t>начальника</w:t>
      </w:r>
      <w:r>
        <w:rPr>
          <w:spacing w:val="-7"/>
        </w:rPr>
        <w:t> </w:t>
      </w:r>
      <w:r>
        <w:rPr/>
        <w:t>отдела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6"/>
        </w:rPr>
        <w:t> </w:t>
      </w:r>
      <w:r>
        <w:rPr/>
        <w:t>контрактного</w:t>
      </w:r>
      <w:r>
        <w:rPr>
          <w:spacing w:val="44"/>
          <w:w w:val="99"/>
        </w:rPr>
        <w:t> </w:t>
      </w:r>
      <w:r>
        <w:rPr/>
        <w:t>управляющего</w:t>
      </w:r>
      <w:r>
        <w:rPr>
          <w:spacing w:val="-13"/>
        </w:rPr>
        <w:t> </w:t>
      </w:r>
      <w:r>
        <w:rPr/>
        <w:t>Мануйлова</w:t>
      </w:r>
      <w:r>
        <w:rPr>
          <w:spacing w:val="-13"/>
        </w:rPr>
        <w:t> </w:t>
      </w:r>
      <w:r>
        <w:rPr>
          <w:spacing w:val="-1"/>
        </w:rPr>
        <w:t>В.А.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6026" w:val="left" w:leader="none"/>
        </w:tabs>
        <w:spacing w:line="240" w:lineRule="auto" w:before="154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532" w:lineRule="auto" w:before="47"/>
        <w:ind w:left="6171" w:right="627" w:firstLine="219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распоряжению</w:t>
      </w:r>
      <w:r>
        <w:rPr>
          <w:spacing w:val="-11"/>
        </w:rPr>
        <w:t> </w:t>
      </w:r>
      <w:r>
        <w:rPr/>
        <w:t>Главы</w:t>
      </w:r>
      <w:r>
        <w:rPr>
          <w:spacing w:val="-8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34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3"/>
        <w:ind w:left="0" w:right="386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0" w:lineRule="auto" w:before="0"/>
        <w:ind w:left="1720" w:right="2109" w:hanging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праздничных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before="13"/>
        <w:ind w:left="2456" w:right="284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«Календарь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знаменательных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дат"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458" w:right="284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СТАТЬЯ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45000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00200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РАСХОДОВ: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4121"/>
        <w:gridCol w:w="5344"/>
      </w:tblGrid>
      <w:tr>
        <w:trPr>
          <w:trHeight w:val="786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 w:firstLine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раздела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00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" w:right="7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9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Ведомственная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целевая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"Календарь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знаменательных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дат"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направленная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вопросов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«Организация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7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зрелищных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 w:eastAsia="Times New Roman"/>
                <w:spacing w:val="3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сохранению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местных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традиций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обрядов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округ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Светлановское»</w:t>
            </w:r>
            <w:r>
              <w:rPr>
                <w:rFonts w:ascii="Times New Roman" w:hAnsi="Times New Roman" w:cs="Times New Roman" w:eastAsia="Times New Roman"/>
                <w:spacing w:val="3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(далее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Программа)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417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" w:right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разработке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(наименование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соответствующего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акта)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0" w:after="0"/>
              <w:ind w:left="819" w:right="444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23.09.2009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(п.п.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0" w:after="0"/>
              <w:ind w:left="819" w:right="961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рб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аздн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памятных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датах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Петербурге"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26.10.2005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0" w:after="0"/>
              <w:ind w:left="819" w:right="306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Губернатора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09.12.2000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1284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общественном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проведении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массовых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спортивных,</w:t>
            </w:r>
            <w:r>
              <w:rPr>
                <w:rFonts w:ascii="Times New Roman" w:hAnsi="Times New Roman" w:cs="Times New Roman" w:eastAsia="Times New Roman"/>
                <w:spacing w:val="-2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культурно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зрелищных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0" w:after="0"/>
              <w:ind w:left="819" w:right="228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(пп.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35,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статьи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1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99" w:right="1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5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заказчик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9" w:right="1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460" w:right="2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4167"/>
        <w:gridCol w:w="5290"/>
      </w:tblGrid>
      <w:tr>
        <w:trPr>
          <w:trHeight w:val="966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разработчики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95" w:right="4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депутаты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119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95" w:right="4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актуальной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политики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МО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сохранение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традиционной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современной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3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интереса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историческому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культурному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наследию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готовности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сохранять,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приумножать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особенностей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20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95" w:right="22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Содействие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образовательного,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духовного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потенциала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гостей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5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гармоничной,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развитой,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личности;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путем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активного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приобщения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благам;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4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Оптимизация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предоставляемых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5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информированности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через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печатный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«События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размышления»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официальный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сайт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6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условий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доступа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значимой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398" w:firstLine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доступности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групп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3" w:hRule="exact"/>
        </w:trPr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8" w:right="5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20" w:lineRule="exact" w:before="0" w:after="0"/>
              <w:ind w:left="816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проводимых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6" w:val="left" w:leader="none"/>
              </w:tabs>
              <w:spacing w:line="240" w:lineRule="auto" w:before="0" w:after="0"/>
              <w:ind w:left="816" w:right="1258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Число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принявших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40" w:lineRule="auto" w:before="0" w:after="0"/>
              <w:ind w:left="96" w:right="54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эффективно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100%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40" w:lineRule="auto" w:before="0" w:after="0"/>
              <w:ind w:left="96" w:right="64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малоэффективно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79%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40" w:lineRule="auto" w:before="0" w:after="0"/>
              <w:ind w:left="312" w:right="0" w:hanging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5" w:right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Уровень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12" w:val="left" w:leader="none"/>
              </w:tabs>
              <w:spacing w:line="240" w:lineRule="auto" w:before="0" w:after="0"/>
              <w:ind w:left="96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62" w:val="left" w:leader="none"/>
              </w:tabs>
              <w:spacing w:line="240" w:lineRule="auto" w:before="0" w:after="0"/>
              <w:ind w:left="96" w:right="56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Сумма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израсходованных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540" w:right="2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"/>
        <w:gridCol w:w="4233"/>
        <w:gridCol w:w="5212"/>
      </w:tblGrid>
      <w:tr>
        <w:trPr>
          <w:trHeight w:val="505" w:hRule="exact"/>
        </w:trPr>
        <w:tc>
          <w:tcPr>
            <w:tcW w:w="99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28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приоритетов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1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этапы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подпрограмм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(при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наличии)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201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61" w:right="8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898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500,00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рублей.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4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11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конечные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результаты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" w:right="4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ходе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данной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ожидаются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следующие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результаты: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23" w:val="left" w:leader="none"/>
              </w:tabs>
              <w:spacing w:line="240" w:lineRule="auto" w:before="0" w:after="0"/>
              <w:ind w:left="722" w:right="1212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посещаемости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зрелищных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23" w:val="left" w:leader="none"/>
              </w:tabs>
              <w:spacing w:line="240" w:lineRule="auto" w:before="0" w:after="0"/>
              <w:ind w:left="722" w:right="493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создание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составляющей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23" w:val="left" w:leader="none"/>
              </w:tabs>
              <w:spacing w:line="240" w:lineRule="auto" w:before="0" w:after="0"/>
              <w:ind w:left="722" w:right="455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внимания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ветеранам,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работникам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сфер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юбилярам,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выпускникам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др.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категориям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23" w:val="left" w:leader="none"/>
              </w:tabs>
              <w:spacing w:line="240" w:lineRule="auto" w:before="0" w:after="0"/>
              <w:ind w:left="722" w:right="584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привлечение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участию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мероприятиях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000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человек;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23" w:val="left" w:leader="none"/>
              </w:tabs>
              <w:spacing w:line="228" w:lineRule="exact" w:before="0" w:after="0"/>
              <w:ind w:left="722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менее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532" w:lineRule="auto" w:before="73"/>
        <w:ind w:left="6151" w:right="587" w:firstLine="219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2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распоряжению</w:t>
      </w:r>
      <w:r>
        <w:rPr>
          <w:spacing w:val="-11"/>
        </w:rPr>
        <w:t> </w:t>
      </w:r>
      <w:r>
        <w:rPr/>
        <w:t>Главы</w:t>
      </w:r>
      <w:r>
        <w:rPr>
          <w:spacing w:val="-8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34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3"/>
        <w:ind w:left="2099" w:right="2466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514" w:lineRule="exact" w:before="54"/>
        <w:ind w:left="1138" w:right="1507" w:firstLine="10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праздничных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sz w:val="20"/>
        </w:rPr>
      </w:r>
    </w:p>
    <w:p>
      <w:pPr>
        <w:spacing w:line="168" w:lineRule="exact" w:before="0"/>
        <w:ind w:left="2100" w:right="246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3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«Календарь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знаменательных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дат"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415"/>
        <w:gridCol w:w="1789"/>
        <w:gridCol w:w="1486"/>
      </w:tblGrid>
      <w:tr>
        <w:trPr>
          <w:trHeight w:val="769" w:hRule="exact"/>
        </w:trPr>
        <w:tc>
          <w:tcPr>
            <w:tcW w:w="643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8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415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8" w:lineRule="exact"/>
              <w:ind w:left="13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481" w:right="0" w:hanging="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(руб.)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5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39" w:lineRule="auto"/>
              <w:ind w:left="-1" w:right="5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освобождения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Ленинграда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фашистской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блокады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(рассылка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писем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ветеранам,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возложение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цветов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Пискаревском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мемориальном 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кладбище,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чаепитие)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150,00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Уличное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гуляние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Масленица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парке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Сосновка)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Февраль,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874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3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Международному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женскому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дню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(расклейка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поздравительных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плакатов,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Март,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480" w:right="2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5415"/>
        <w:gridCol w:w="1789"/>
        <w:gridCol w:w="1486"/>
      </w:tblGrid>
      <w:tr>
        <w:trPr>
          <w:trHeight w:val="491" w:hRule="exact"/>
        </w:trPr>
        <w:tc>
          <w:tcPr>
            <w:tcW w:w="643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5415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1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интерактивного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«Весенний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вечер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стиле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ретро»)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/>
          </w:p>
        </w:tc>
        <w:tc>
          <w:tcPr>
            <w:tcW w:w="1486" w:type="dxa"/>
            <w:tcBorders>
              <w:top w:val="single" w:sz="13" w:space="0" w:color="9F9F9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3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Памятная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акция,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посвященная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Международному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дню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освобождения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узников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фашистских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концлагерей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(рассылка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писем)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Апрель,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6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8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Интерактивное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«История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Петербурга»,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(автобусная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экскурсия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городу+музей)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апрель,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7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Акция,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посвященная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Весны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(оформление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машины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демонстрации)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6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(рассылка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писем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ветеранам,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расклейка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поздравительных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плакатов,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уличное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гуляние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«Легендарная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Победа!»)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Май,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09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406"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3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Уличный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праздник,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летию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Выборгского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района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парке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Сосновка)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Май,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406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выпускника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Июнь,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-21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200,00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9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Памятная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акция,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дню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начала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Великой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Отечественной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войны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«День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скорби»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Июнь,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142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4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Уличный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праздник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«День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Знаний»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(вручение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нагрудных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знаков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"Выпускник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2018",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плакеток)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Сентябрь,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02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805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Праздничная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акция,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пожилых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(расклейка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поздравительных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плакатов,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чаепитие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ветеранов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Сентябрь/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октябрь,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05.10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6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150,00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1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Памятная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акция,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посвященная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Дню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памяти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жертв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политических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репрессий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(рассылка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писем)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Октябрь,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658"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800,00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Новогоднее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представление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вручением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подарков)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Декабрь,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406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1" w:right="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Новогоднее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интерактивное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«Новогодний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вечер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стиле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ретро»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Декабрь,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25" w:lineRule="exact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643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15" w:type="dxa"/>
            <w:tcBorders>
              <w:top w:val="single" w:sz="12" w:space="0" w:color="EFEFE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37" w:lineRule="auto"/>
              <w:ind w:left="-1" w:right="2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Поздравления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юбиляров,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проживающих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89" w:type="dxa"/>
            <w:tcBorders>
              <w:top w:val="single" w:sz="12" w:space="0" w:color="EFEFE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 w:before="110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40" w:lineRule="auto" w:before="110"/>
              <w:ind w:left="55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8" w:hRule="exact"/>
        </w:trPr>
        <w:tc>
          <w:tcPr>
            <w:tcW w:w="7847" w:type="dxa"/>
            <w:gridSpan w:val="3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2" w:space="0" w:color="9F9F9F"/>
            </w:tcBorders>
          </w:tcPr>
          <w:p>
            <w:pPr>
              <w:pStyle w:val="TableParagraph"/>
              <w:spacing w:line="22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6" w:type="dxa"/>
            <w:tcBorders>
              <w:top w:val="single" w:sz="12" w:space="0" w:color="EFEFEF"/>
              <w:left w:val="single" w:sz="12" w:space="0" w:color="9F9F9F"/>
              <w:bottom w:val="single" w:sz="13" w:space="0" w:color="9F9F9F"/>
              <w:right w:val="single" w:sz="10" w:space="0" w:color="9F9F9F"/>
            </w:tcBorders>
          </w:tcPr>
          <w:p>
            <w:pPr>
              <w:pStyle w:val="TableParagraph"/>
              <w:spacing w:line="226" w:lineRule="exact"/>
              <w:ind w:left="406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898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500,00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96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15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4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1" w:hanging="11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96" w:hanging="2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15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4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3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1" w:hanging="21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16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2021-10-20T12:36:16Z</dcterms:created>
  <dcterms:modified xsi:type="dcterms:W3CDTF">2021-10-20T12:36:16Z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