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43"/>
        <w:jc w:val="left"/>
        <w:rPr>
          <w:b w:val="0"/>
          <w:bCs w:val="0"/>
        </w:rPr>
      </w:pPr>
      <w:r>
        <w:rPr/>
        <w:t>РАСПОРЯЖЕНИЕ</w:t>
      </w:r>
      <w:r>
        <w:rPr>
          <w:spacing w:val="-10"/>
        </w:rPr>
        <w:t> </w:t>
      </w:r>
      <w:r>
        <w:rPr/>
        <w:t>№</w:t>
      </w:r>
      <w:r>
        <w:rPr>
          <w:spacing w:val="-11"/>
        </w:rPr>
        <w:t> </w:t>
      </w:r>
      <w:r>
        <w:rPr>
          <w:spacing w:val="1"/>
        </w:rPr>
        <w:t>38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н</w:t>
      </w:r>
      <w:r>
        <w:rPr>
          <w:spacing w:val="-11"/>
        </w:rPr>
        <w:t> </w:t>
      </w: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10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муниципального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"Шаг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безопасности"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2018</w:t>
      </w:r>
      <w:r>
        <w:rPr>
          <w:spacing w:val="-8"/>
        </w:rPr>
        <w:t> </w:t>
      </w:r>
      <w:r>
        <w:rPr>
          <w:spacing w:val="-1"/>
        </w:rPr>
        <w:t>год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4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399" w:val="left" w:leader="none"/>
        </w:tabs>
        <w:spacing w:line="240" w:lineRule="auto" w:before="146"/>
        <w:ind w:left="102" w:right="0"/>
        <w:jc w:val="left"/>
      </w:pPr>
      <w:r>
        <w:rPr/>
        <w:t>25</w:t>
      </w:r>
      <w:r>
        <w:rPr>
          <w:spacing w:val="-5"/>
        </w:rPr>
        <w:t> </w:t>
      </w:r>
      <w:r>
        <w:rPr>
          <w:spacing w:val="-1"/>
        </w:rPr>
        <w:t>декабря</w:t>
      </w:r>
      <w:r>
        <w:rPr>
          <w:spacing w:val="-6"/>
        </w:rPr>
        <w:t> </w:t>
      </w:r>
      <w:r>
        <w:rPr/>
        <w:t>2017</w:t>
      </w:r>
      <w:r>
        <w:rPr>
          <w:spacing w:val="-5"/>
        </w:rPr>
        <w:t> </w:t>
      </w:r>
      <w:r>
        <w:rPr/>
        <w:t>года</w:t>
        <w:tab/>
        <w:t>№</w:t>
      </w:r>
      <w:r>
        <w:rPr>
          <w:spacing w:val="-7"/>
        </w:rPr>
        <w:t> </w:t>
      </w:r>
      <w:r>
        <w:rPr>
          <w:spacing w:val="-1"/>
        </w:rPr>
        <w:t>38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4"/>
        <w:ind w:right="3149"/>
        <w:jc w:val="left"/>
        <w:rPr>
          <w:b w:val="0"/>
          <w:bCs w:val="0"/>
        </w:rPr>
      </w:pPr>
      <w:r>
        <w:rPr/>
        <w:t>Об</w:t>
      </w:r>
      <w:r>
        <w:rPr>
          <w:spacing w:val="-11"/>
        </w:rPr>
        <w:t> </w:t>
      </w:r>
      <w:r>
        <w:rPr>
          <w:spacing w:val="-1"/>
        </w:rPr>
        <w:t>утверждении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программы</w:t>
      </w:r>
      <w:r>
        <w:rPr>
          <w:spacing w:val="25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образования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2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"Шаг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безопасности"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43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бюджетном</w:t>
      </w:r>
      <w:r>
        <w:rPr>
          <w:spacing w:val="28"/>
          <w:w w:val="9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43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мероприятий</w:t>
      </w:r>
      <w:r>
        <w:rPr>
          <w:spacing w:val="-8"/>
        </w:rPr>
        <w:t> </w:t>
      </w:r>
      <w:r>
        <w:rPr/>
        <w:t>ведомственной</w:t>
      </w:r>
      <w:r>
        <w:rPr>
          <w:spacing w:val="-9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40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"Шаг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безопасности"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2018</w:t>
      </w:r>
      <w:r>
        <w:rPr>
          <w:spacing w:val="44"/>
          <w:w w:val="99"/>
        </w:rPr>
        <w:t> </w:t>
      </w:r>
      <w:r>
        <w:rPr/>
        <w:t>год</w:t>
      </w:r>
      <w:r>
        <w:rPr>
          <w:spacing w:val="-10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Приложениям</w:t>
      </w:r>
      <w:r>
        <w:rPr>
          <w:spacing w:val="-6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2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9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86" w:hanging="36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размещение</w:t>
      </w:r>
      <w:r>
        <w:rPr>
          <w:spacing w:val="-7"/>
        </w:rPr>
        <w:t> </w:t>
      </w:r>
      <w:r>
        <w:rPr>
          <w:spacing w:val="-1"/>
        </w:rPr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оказание</w:t>
      </w:r>
      <w:r>
        <w:rPr>
          <w:spacing w:val="-5"/>
        </w:rPr>
        <w:t> </w:t>
      </w:r>
      <w:r>
        <w:rPr>
          <w:spacing w:val="-1"/>
        </w:rPr>
        <w:t>услуг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65"/>
          <w:w w:val="99"/>
        </w:rPr>
        <w:t> </w:t>
      </w:r>
      <w:r>
        <w:rPr/>
        <w:t>мероприятий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2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программе</w:t>
      </w:r>
      <w:r>
        <w:rPr>
          <w:spacing w:val="-12"/>
        </w:rPr>
        <w:t> </w:t>
      </w:r>
      <w:r>
        <w:rPr>
          <w:spacing w:val="-1"/>
        </w:rPr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70"/>
          <w:w w:val="99"/>
        </w:rPr>
        <w:t> </w:t>
      </w:r>
      <w:r>
        <w:rPr>
          <w:spacing w:val="-1"/>
        </w:rPr>
        <w:t>округа</w:t>
      </w:r>
      <w:r>
        <w:rPr>
          <w:spacing w:val="-7"/>
        </w:rPr>
        <w:t> </w:t>
      </w:r>
      <w:r>
        <w:rPr/>
        <w:t>Светлановское</w:t>
      </w:r>
      <w:r>
        <w:rPr>
          <w:spacing w:val="-6"/>
        </w:rPr>
        <w:t> </w:t>
      </w:r>
      <w:r>
        <w:rPr/>
        <w:t>"Шаг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безопасности"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5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осуществлять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54"/>
          <w:w w:val="99"/>
        </w:rPr>
        <w:t> </w:t>
      </w:r>
      <w:r>
        <w:rPr/>
        <w:t>утвержденной</w:t>
      </w:r>
      <w:r>
        <w:rPr>
          <w:spacing w:val="-16"/>
        </w:rPr>
        <w:t> </w:t>
      </w:r>
      <w:r>
        <w:rPr/>
        <w:t>ведомственной</w:t>
      </w:r>
      <w:r>
        <w:rPr>
          <w:spacing w:val="-15"/>
        </w:rPr>
        <w:t> </w:t>
      </w:r>
      <w:r>
        <w:rPr/>
        <w:t>целевой</w:t>
      </w:r>
      <w:r>
        <w:rPr>
          <w:spacing w:val="-13"/>
        </w:rPr>
        <w:t> </w:t>
      </w:r>
      <w:r>
        <w:rPr/>
        <w:t>программой.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51" w:hanging="360"/>
        <w:jc w:val="left"/>
      </w:pPr>
      <w:r>
        <w:rPr>
          <w:spacing w:val="-1"/>
        </w:rPr>
        <w:t>Назначить</w:t>
      </w:r>
      <w:r>
        <w:rPr>
          <w:spacing w:val="-11"/>
        </w:rPr>
        <w:t> </w:t>
      </w:r>
      <w:r>
        <w:rPr/>
        <w:t>ответственным</w:t>
      </w:r>
      <w:r>
        <w:rPr>
          <w:spacing w:val="-11"/>
        </w:rPr>
        <w:t> </w:t>
      </w:r>
      <w:r>
        <w:rPr/>
        <w:t>за</w:t>
      </w:r>
      <w:r>
        <w:rPr>
          <w:spacing w:val="-8"/>
        </w:rPr>
        <w:t> </w:t>
      </w:r>
      <w:r>
        <w:rPr>
          <w:spacing w:val="-1"/>
        </w:rPr>
        <w:t>исполнение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0"/>
        </w:rPr>
        <w:t> </w:t>
      </w:r>
      <w:r>
        <w:rPr/>
        <w:t>целевой</w:t>
      </w:r>
      <w:r>
        <w:rPr>
          <w:spacing w:val="-12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50"/>
          <w:w w:val="9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"Шаг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безопасности"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7"/>
        </w:rPr>
        <w:t> </w:t>
      </w:r>
      <w:r>
        <w:rPr>
          <w:spacing w:val="-1"/>
        </w:rPr>
        <w:t>год</w:t>
      </w:r>
      <w:r>
        <w:rPr>
          <w:spacing w:val="-9"/>
        </w:rPr>
        <w:t> </w:t>
      </w:r>
      <w:r>
        <w:rPr/>
        <w:t>главного</w:t>
      </w:r>
      <w:r>
        <w:rPr>
          <w:spacing w:val="24"/>
          <w:w w:val="99"/>
        </w:rPr>
        <w:t> </w:t>
      </w:r>
      <w:r>
        <w:rPr>
          <w:spacing w:val="-1"/>
        </w:rPr>
        <w:t>специалиста</w:t>
      </w:r>
      <w:r>
        <w:rPr>
          <w:spacing w:val="-10"/>
        </w:rPr>
        <w:t> </w:t>
      </w:r>
      <w:r>
        <w:rPr/>
        <w:t>отдела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заказа</w:t>
      </w:r>
      <w:r>
        <w:rPr>
          <w:spacing w:val="-10"/>
        </w:rPr>
        <w:t> </w:t>
      </w:r>
      <w:r>
        <w:rPr/>
        <w:t>Сальникова</w:t>
      </w:r>
      <w:r>
        <w:rPr>
          <w:spacing w:val="-9"/>
        </w:rPr>
        <w:t> </w:t>
      </w:r>
      <w:r>
        <w:rPr>
          <w:spacing w:val="-1"/>
        </w:rPr>
        <w:t>А.М.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00"/>
        </w:sectPr>
      </w:pPr>
    </w:p>
    <w:p>
      <w:pPr>
        <w:pStyle w:val="BodyText"/>
        <w:spacing w:line="532" w:lineRule="auto" w:before="59"/>
        <w:ind w:left="6091" w:right="687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38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73"/>
        <w:ind w:left="0" w:right="586"/>
        <w:jc w:val="center"/>
        <w:rPr>
          <w:b w:val="0"/>
          <w:bCs w:val="0"/>
        </w:rPr>
      </w:pPr>
      <w:r>
        <w:rPr/>
        <w:t>ПАСПОРТ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593" w:right="21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3" w:lineRule="auto" w:before="0"/>
        <w:ind w:left="1593" w:right="218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"Шаг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безопасности"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593" w:right="217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79500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00521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РАСХОДОВ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200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8"/>
      </w:tblGrid>
      <w:tr>
        <w:trPr>
          <w:trHeight w:val="487" w:hRule="exact"/>
        </w:trPr>
        <w:tc>
          <w:tcPr>
            <w:tcW w:w="2127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8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Наименование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left="-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Ведомственная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целевая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"Шаг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безопасности"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51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разработки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9" w:space="0" w:color="9F9F9F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25" w:lineRule="exact" w:before="0" w:after="0"/>
              <w:ind w:left="-1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Конституция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РФ;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Конвенция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движении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(Вена,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ноября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1968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г.)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Федеральный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  <w:tab w:pos="5867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08.01.98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средствах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психотропных</w:t>
              <w:tab/>
              <w:t>веществах»;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40" w:lineRule="auto" w:before="0" w:after="0"/>
              <w:ind w:left="-1" w:right="51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24.06.1999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№120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основах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профилактики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безнадзорности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правонарушений  </w:t>
            </w:r>
            <w:r>
              <w:rPr>
                <w:rFonts w:ascii="Times New Roman" w:hAnsi="Times New Roman" w:cs="Times New Roman" w:eastAsia="Times New Roman"/>
                <w:spacing w:val="4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несовершеннолетних»;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40" w:lineRule="auto" w:before="0" w:after="0"/>
              <w:ind w:left="-1" w:right="12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№131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общих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принципах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06.03.2006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противодействии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терроризму»;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25.07.2002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№114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противодействии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экстремистской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деятельности»;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10.12.1995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№196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движения»;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5" w:val="left" w:leader="none"/>
              </w:tabs>
              <w:spacing w:line="240" w:lineRule="auto" w:before="0" w:after="0"/>
              <w:ind w:left="-1" w:right="1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18.10.2007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№1374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противодействию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незаконному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обороту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средств,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веществ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прекурсоров»;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60" w:bottom="280" w:left="1600" w:right="1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8"/>
      </w:tblGrid>
      <w:tr>
        <w:trPr>
          <w:trHeight w:val="1740" w:hRule="exact"/>
        </w:trPr>
        <w:tc>
          <w:tcPr>
            <w:tcW w:w="2127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7798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15" w:val="left" w:leader="none"/>
              </w:tabs>
              <w:spacing w:line="237" w:lineRule="auto" w:before="0" w:after="0"/>
              <w:ind w:left="-1" w:right="31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04.06.2007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профилактике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Петербурге»;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5" w:val="left" w:leader="none"/>
              </w:tabs>
              <w:spacing w:line="240" w:lineRule="auto" w:before="0" w:after="0"/>
              <w:ind w:left="-1" w:right="120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23.09.2009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№420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Петербурге»;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Заказчик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left="-2" w:right="10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разработчики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110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11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7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15" w:val="left" w:leader="none"/>
              </w:tabs>
              <w:spacing w:line="222" w:lineRule="exact" w:before="0" w:after="0"/>
              <w:ind w:left="-1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Профилактика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профилактике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наркомании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5" w:val="left" w:leader="none"/>
              </w:tabs>
              <w:spacing w:line="240" w:lineRule="auto" w:before="0" w:after="0"/>
              <w:ind w:left="-1" w:right="98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негативного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употреблению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наркотических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веществ;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5" w:val="left" w:leader="none"/>
              </w:tabs>
              <w:spacing w:line="240" w:lineRule="auto" w:before="0" w:after="0"/>
              <w:ind w:left="-1" w:right="48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терроризма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экстремизма,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минимизации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ликвидации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последствий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проявления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терроризма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экстремизма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5" w:val="left" w:leader="none"/>
              </w:tabs>
              <w:spacing w:line="240" w:lineRule="auto" w:before="0" w:after="0"/>
              <w:ind w:left="-1" w:right="18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транспортного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травматизма,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сокращение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количества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транспортных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происшествий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снижение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происшествий;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5" w:val="left" w:leader="none"/>
              </w:tabs>
              <w:spacing w:line="240" w:lineRule="auto" w:before="0" w:after="0"/>
              <w:ind w:left="-1" w:right="39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групп,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особенно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пожилых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проживающих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5" w:val="left" w:leader="none"/>
              </w:tabs>
              <w:spacing w:line="240" w:lineRule="auto" w:before="0" w:after="0"/>
              <w:ind w:left="-1" w:right="26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Привлечение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15" w:val="left" w:leader="none"/>
              </w:tabs>
              <w:spacing w:line="240" w:lineRule="auto" w:before="0" w:after="0"/>
              <w:ind w:left="-1" w:right="115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Снижение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количества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преступлений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совершаемых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62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9" w:space="0" w:color="9F9F9F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22" w:lineRule="exact" w:before="0" w:after="0"/>
              <w:ind w:left="-1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Пропаганда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образа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Пропаганда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семейных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ценностей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традиций;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40" w:lineRule="auto" w:before="0" w:after="0"/>
              <w:ind w:left="-1" w:right="45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взаимодействия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общественными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организациями,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правопорядка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исполнительной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власти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40" w:lineRule="auto" w:before="0" w:after="0"/>
              <w:ind w:left="-1" w:right="28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профилактике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распространения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наркомании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связанных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ней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преступлений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40" w:lineRule="auto" w:before="0" w:after="0"/>
              <w:ind w:left="-1" w:right="88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негативного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потреблению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наркотиков,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пропаганда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преимущества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40" w:lineRule="auto" w:before="0" w:after="0"/>
              <w:ind w:left="-1" w:right="34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Содействие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повышению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уровня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проживающих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40" w:lineRule="auto" w:before="0" w:after="0"/>
              <w:ind w:left="-1" w:right="8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Привлечение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преступлений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предприятий,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учреждений,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собственности,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общественных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стимулов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законопослушного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15" w:val="left" w:leader="none"/>
              </w:tabs>
              <w:spacing w:line="240" w:lineRule="auto" w:before="0" w:after="0"/>
              <w:ind w:left="-1" w:right="126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устранение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причин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условий,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способствующих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совершению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правонарушений;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1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8"/>
      </w:tblGrid>
      <w:tr>
        <w:trPr>
          <w:trHeight w:val="4470" w:hRule="exact"/>
        </w:trPr>
        <w:tc>
          <w:tcPr>
            <w:tcW w:w="2127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7798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115" w:val="left" w:leader="none"/>
              </w:tabs>
              <w:spacing w:line="239" w:lineRule="auto" w:before="0" w:after="0"/>
              <w:ind w:left="-1" w:right="42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Предупреждение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безнадзорности,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беспризорности,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антиобщественных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выявление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устранение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причин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условий,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способствующих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этому;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интересов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5" w:val="left" w:leader="none"/>
              </w:tabs>
              <w:spacing w:line="240" w:lineRule="auto" w:before="0" w:after="0"/>
              <w:ind w:left="-1" w:right="38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информационного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сопровождения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борьбы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правонарушениями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наркоманией;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5" w:val="left" w:leader="none"/>
              </w:tabs>
              <w:spacing w:line="240" w:lineRule="auto" w:before="0" w:after="0"/>
              <w:ind w:left="-1" w:right="81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профилактике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терроризма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экстремизма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минимизации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последствий;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условий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охраны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правопорядка;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5" w:val="left" w:leader="none"/>
              </w:tabs>
              <w:spacing w:line="240" w:lineRule="auto" w:before="0" w:after="0"/>
              <w:ind w:left="-1" w:right="27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Пропаганда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толерантного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людям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любых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национальностей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религиозных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конфессий;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межнациональных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конфликтов;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Воспитание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негативного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проявлениям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экстремизма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терроризма.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6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551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4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9" w:space="0" w:color="9F9F9F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39" w:lineRule="auto" w:before="0" w:after="0"/>
              <w:ind w:left="-1" w:right="31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взаимодействия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власти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Петербурга,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правоохранительными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прокуратурой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иными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организациями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вопросам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профилактики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наркомании,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терроризма,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экстремизма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межнациональных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конфликтов,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транспортного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травматизма;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4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семинарах,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инструкторско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методических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занятиях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вопросам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наркомании,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терроризма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экстремизма,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транспортного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травматизма;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106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профилактики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12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Регулярные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совместно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представителями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правоохранительных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выявлению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41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комиссии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Выборгского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района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привлечению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ответственности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действующим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законодательством;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68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профилактических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бесед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предотвращению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проживающих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70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правопорядка,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ДТП;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текущего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придомовых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внутридворовых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МО</w:t>
            </w:r>
            <w:r>
              <w:rPr>
                <w:rFonts w:ascii="Times New Roman" w:hAnsi="Times New Roman"/>
                <w:spacing w:val="3"/>
                <w:sz w:val="20"/>
              </w:rPr>
              <w:t>,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42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Принятие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выявлению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устранению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надписей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экстремистского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содержания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фасадов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зданий,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памятников,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МАФ;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концентрации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15" w:val="left" w:leader="none"/>
              </w:tabs>
              <w:spacing w:line="240" w:lineRule="auto" w:before="0" w:after="0"/>
              <w:ind w:left="-1" w:right="42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Размещение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средствах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массовой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уличных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информационных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стендах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материалов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профилактике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наркомании,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терроризма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экстремизма,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транспортного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травматизма,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сведений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результатов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проводимой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субъектами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данном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направлении,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оперативной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1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8"/>
      </w:tblGrid>
      <w:tr>
        <w:trPr>
          <w:trHeight w:val="4650" w:hRule="exact"/>
        </w:trPr>
        <w:tc>
          <w:tcPr>
            <w:tcW w:w="2127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7798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15" w:val="left" w:leader="none"/>
              </w:tabs>
              <w:spacing w:line="238" w:lineRule="auto" w:before="0" w:after="0"/>
              <w:ind w:left="-1" w:right="3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пропагандистских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агитационных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разработка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распространение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памяток,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листовок,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пособий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межэтнических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межкультурных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отношений,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профилактику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проявления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толерантности;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15" w:val="left" w:leader="none"/>
              </w:tabs>
              <w:spacing w:line="240" w:lineRule="auto" w:before="0" w:after="0"/>
              <w:ind w:left="-1" w:right="31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межэтнических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межкультурных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проявления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толерантности;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15" w:val="left" w:leader="none"/>
              </w:tabs>
              <w:spacing w:line="240" w:lineRule="auto" w:before="0" w:after="0"/>
              <w:ind w:left="-1" w:right="19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массовых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мероприятий,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пропаганду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15" w:val="left" w:leader="none"/>
              </w:tabs>
              <w:spacing w:line="240" w:lineRule="auto" w:before="0" w:after="0"/>
              <w:ind w:left="-1" w:right="11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субъектам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возможности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размещения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средствах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массовой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компетентной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результатах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искусственных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неровностей;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15" w:val="left" w:leader="none"/>
              </w:tabs>
              <w:spacing w:line="240" w:lineRule="auto" w:before="0" w:after="0"/>
              <w:ind w:left="-1" w:right="13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учеников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начальных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классов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сигнальными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жилетами,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светоотражающими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значками,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информационными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брошюрами.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9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Исполнитель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110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10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Ожидаемые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15" w:val="left" w:leader="none"/>
              </w:tabs>
              <w:spacing w:line="239" w:lineRule="auto" w:before="0" w:after="0"/>
              <w:ind w:left="-1" w:right="45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доверия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правоохранительных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позитивного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мнения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правоохранительной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результатах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борьбы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преступностью;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15" w:val="left" w:leader="none"/>
              </w:tabs>
              <w:spacing w:line="240" w:lineRule="auto" w:before="0" w:after="0"/>
              <w:ind w:left="114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Снижение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количества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15" w:val="left" w:leader="none"/>
              </w:tabs>
              <w:spacing w:line="240" w:lineRule="auto" w:before="0" w:after="0"/>
              <w:ind w:left="-1" w:right="29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Соблюдение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гражданами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правил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движения,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сохранение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здоровья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путем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снижения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уровня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транспортного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травматизма,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причин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возникновения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транспортных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происшествий,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снижение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тяжести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последствий;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17" w:val="left" w:leader="none"/>
              </w:tabs>
              <w:spacing w:line="240" w:lineRule="auto" w:before="0" w:after="0"/>
              <w:ind w:left="-1" w:right="198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более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тесного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взаимодействия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осуществляющими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15" w:val="left" w:leader="none"/>
              </w:tabs>
              <w:spacing w:line="240" w:lineRule="auto" w:before="0" w:after="0"/>
              <w:ind w:left="-1" w:right="59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Улучшение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информационного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охраны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порядка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15" w:val="left" w:leader="none"/>
              </w:tabs>
              <w:spacing w:line="240" w:lineRule="auto" w:before="0" w:after="0"/>
              <w:ind w:left="-1" w:right="108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толерантного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поведения,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предупреждение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межнациональных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конфликтов.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41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4" w:right="2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Объёмы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37" w:lineRule="auto"/>
              <w:ind w:left="-2" w:right="2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осуществляется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счёт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объёме: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2" w:right="2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могут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корректироваться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исходя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возможностей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оценки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01" w:hRule="exact"/>
        </w:trPr>
        <w:tc>
          <w:tcPr>
            <w:tcW w:w="2127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Система</w:t>
            </w:r>
          </w:p>
          <w:p>
            <w:pPr>
              <w:pStyle w:val="TableParagraph"/>
              <w:spacing w:line="240" w:lineRule="auto"/>
              <w:ind w:left="-4" w:right="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исполнения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98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9" w:space="0" w:color="9F9F9F"/>
            </w:tcBorders>
          </w:tcPr>
          <w:p>
            <w:pPr>
              <w:pStyle w:val="TableParagraph"/>
              <w:spacing w:line="237" w:lineRule="auto"/>
              <w:ind w:left="-2" w:right="8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осуществляется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Муниципальным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Советом.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Отчет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предоставляет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73"/>
        <w:ind w:left="0" w:right="689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2</w:t>
      </w:r>
      <w:r>
        <w:rPr/>
      </w:r>
    </w:p>
    <w:p>
      <w:pPr>
        <w:spacing w:after="0" w:line="240" w:lineRule="auto"/>
        <w:jc w:val="right"/>
        <w:sectPr>
          <w:pgSz w:w="11910" w:h="16840"/>
          <w:pgMar w:top="1060" w:bottom="280" w:left="1600" w:right="160"/>
        </w:sectPr>
      </w:pPr>
    </w:p>
    <w:p>
      <w:pPr>
        <w:pStyle w:val="BodyText"/>
        <w:spacing w:line="532" w:lineRule="auto" w:before="47"/>
        <w:ind w:left="6091" w:right="507" w:firstLine="523"/>
        <w:jc w:val="right"/>
      </w:pP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38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73"/>
        <w:ind w:left="0" w:right="407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580" w:right="1993" w:firstLine="5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основных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"Шаг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безопасности"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4861"/>
        <w:gridCol w:w="1846"/>
        <w:gridCol w:w="2127"/>
      </w:tblGrid>
      <w:tr>
        <w:trPr>
          <w:trHeight w:val="487" w:hRule="exact"/>
        </w:trPr>
        <w:tc>
          <w:tcPr>
            <w:tcW w:w="911" w:type="dxa"/>
            <w:tcBorders>
              <w:top w:val="single" w:sz="13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861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1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left="1" w:right="5" w:firstLine="7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финансирования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(руб.)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9745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Профилактика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правонарушений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28" w:hRule="exact"/>
        </w:trPr>
        <w:tc>
          <w:tcPr>
            <w:tcW w:w="911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Изготовление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печатной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2" w:right="5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Справочник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профилактике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531" w:lineRule="auto"/>
              <w:ind w:left="-2" w:right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Справочник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школьников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2000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Справочник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призывника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4"/>
              <w:ind w:left="-2" w:right="4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Евробуклет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«Памятка.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нужно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знать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каждому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коррупции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1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500,00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9745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Профилактика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дорожно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транспортного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травматизма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971" w:hRule="exact"/>
        </w:trPr>
        <w:tc>
          <w:tcPr>
            <w:tcW w:w="911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39" w:lineRule="auto"/>
              <w:ind w:left="-2" w:right="3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искусственных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неровностей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внутридворовых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проездов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Изготовление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печатной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Справочник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(дети)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38" w:lineRule="auto"/>
              <w:ind w:left="296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пределах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сумм,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утвержденных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9745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Профилактика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терроризма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экстремизма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74" w:hRule="exact"/>
        </w:trPr>
        <w:tc>
          <w:tcPr>
            <w:tcW w:w="911" w:type="dxa"/>
            <w:tcBorders>
              <w:top w:val="single" w:sz="12" w:space="0" w:color="EFEFEF"/>
              <w:left w:val="single" w:sz="10" w:space="0" w:color="EFEFEF"/>
              <w:bottom w:val="single" w:sz="13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3" w:space="0" w:color="9F9F9F"/>
            </w:tcBorders>
          </w:tcPr>
          <w:p>
            <w:pPr>
              <w:pStyle w:val="TableParagraph"/>
              <w:spacing w:line="533" w:lineRule="auto"/>
              <w:ind w:left="-2" w:right="17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Изготовление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печатной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продукции: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Брошюра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"Терроризм"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Брошюра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"Мы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против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экстремизма"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25" w:lineRule="exact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3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4861"/>
        <w:gridCol w:w="1846"/>
        <w:gridCol w:w="2127"/>
      </w:tblGrid>
      <w:tr>
        <w:trPr>
          <w:trHeight w:val="490" w:hRule="exact"/>
        </w:trPr>
        <w:tc>
          <w:tcPr>
            <w:tcW w:w="9745" w:type="dxa"/>
            <w:gridSpan w:val="4"/>
            <w:tcBorders>
              <w:top w:val="single" w:sz="13" w:space="0" w:color="9F9F9F"/>
              <w:left w:val="single" w:sz="10" w:space="0" w:color="EFEFE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left="-4" w:right="5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Пропаганда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толерантного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поведения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людям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любых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национальностей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религиозных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конфессий,</w:t>
            </w:r>
            <w:r>
              <w:rPr>
                <w:rFonts w:ascii="Times New Roman" w:hAnsi="Times New Roman"/>
                <w:b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предупреждение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межнациональных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конфликтов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71" w:hRule="exact"/>
        </w:trPr>
        <w:tc>
          <w:tcPr>
            <w:tcW w:w="911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3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Изготовление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печатной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Брошюра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«Справочник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мигранта»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9745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left="-4" w:right="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Профилактика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незаконного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потребления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наркотических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психотропных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веществ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потребления</w:t>
            </w:r>
            <w:r>
              <w:rPr>
                <w:rFonts w:ascii="Times New Roman" w:hAnsi="Times New Roman"/>
                <w:b/>
                <w:spacing w:val="7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табака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9" w:hRule="exact"/>
        </w:trPr>
        <w:tc>
          <w:tcPr>
            <w:tcW w:w="911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6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533" w:lineRule="auto"/>
              <w:ind w:left="-2" w:right="1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Изготовление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печатной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продукции: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Буклет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«Жизнь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наркотиков»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Буклет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«Стоп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табак!»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2000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500,00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9745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законных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интересов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8" w:hRule="exact"/>
        </w:trPr>
        <w:tc>
          <w:tcPr>
            <w:tcW w:w="911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/>
          </w:p>
        </w:tc>
        <w:tc>
          <w:tcPr>
            <w:tcW w:w="486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Изготовление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печатной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продукции: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Справочник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пособий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экз.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911" w:type="dxa"/>
            <w:tcBorders>
              <w:top w:val="single" w:sz="12" w:space="0" w:color="EFEFEF"/>
              <w:left w:val="single" w:sz="10" w:space="0" w:color="EFEFEF"/>
              <w:bottom w:val="single" w:sz="13" w:space="0" w:color="9F9F9F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61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9" w:space="0" w:color="9F9F9F"/>
            </w:tcBorders>
          </w:tcPr>
          <w:p>
            <w:pPr>
              <w:pStyle w:val="TableParagraph"/>
              <w:spacing w:line="228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250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60" w:bottom="280" w:left="1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6" w:hanging="11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6" w:hanging="11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6" w:hanging="11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6" w:hanging="11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6" w:hanging="11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6" w:hanging="11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6" w:hanging="11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-1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6" w:hanging="116"/>
      </w:pPr>
      <w:rPr>
        <w:rFonts w:hint="default"/>
      </w:rPr>
    </w:lvl>
  </w:abstractNum>
  <w:num w:numId="1">
    <w:abstractNumId w:val="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-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2021-10-20T12:50:12Z</dcterms:created>
  <dcterms:modified xsi:type="dcterms:W3CDTF">2021-10-20T12:50:12Z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