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постановлению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Правительства</w:t>
      </w:r>
      <w:r>
        <w:rPr>
          <w:rFonts w:ascii="Times New Roman" w:hAnsi="Times New Roman"/>
          <w:spacing w:val="24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tabs>
          <w:tab w:pos="516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от</w:t>
      </w:r>
      <w:r>
        <w:rPr>
          <w:rFonts w:ascii="Times New Roman" w:hAnsi="Times New Roman"/>
          <w:spacing w:val="-1"/>
          <w:w w:val="95"/>
          <w:sz w:val="16"/>
          <w:u w:val="single" w:color="000000"/>
        </w:rPr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1"/>
          <w:w w:val="95"/>
          <w:sz w:val="16"/>
        </w:rPr>
        <w:t>_</w:t>
      </w:r>
      <w:r>
        <w:rPr>
          <w:rFonts w:ascii="Times New Roman" w:hAnsi="Times New Roman"/>
          <w:w w:val="99"/>
          <w:sz w:val="16"/>
          <w:u w:val="single" w:color="000000"/>
        </w:rPr>
        <w:t> </w:t>
      </w:r>
      <w:r>
        <w:rPr>
          <w:rFonts w:ascii="Times New Roman" w:hAnsi="Times New Roman"/>
          <w:w w:val="99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__  №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5"/>
          <w:sz w:val="20"/>
        </w:rPr>
        <w:t>июля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01/07/20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 </w:t>
            </w:r>
            <w:r>
              <w:rPr>
                <w:rFonts w:ascii="Times New Roman"/>
                <w:spacing w:val="-1"/>
                <w:sz w:val="14"/>
              </w:rPr>
              <w:t>324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128.81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 </w:t>
            </w:r>
            <w:r>
              <w:rPr>
                <w:rFonts w:ascii="Times New Roman"/>
                <w:spacing w:val="-1"/>
                <w:sz w:val="14"/>
              </w:rPr>
              <w:t>008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371.19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443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278.81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021.19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 </w:t>
            </w:r>
            <w:r>
              <w:rPr>
                <w:rFonts w:ascii="Times New Roman"/>
                <w:spacing w:val="-1"/>
                <w:sz w:val="14"/>
              </w:rPr>
              <w:t>404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273.94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026.06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608.88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</w:t>
            </w: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991.12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 </w:t>
            </w:r>
            <w:r>
              <w:rPr>
                <w:rFonts w:ascii="Times New Roman"/>
                <w:spacing w:val="-1"/>
                <w:sz w:val="14"/>
              </w:rPr>
              <w:t>845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062.40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 </w:t>
            </w:r>
            <w:r>
              <w:rPr>
                <w:rFonts w:ascii="Times New Roman"/>
                <w:spacing w:val="-1"/>
                <w:sz w:val="14"/>
              </w:rPr>
              <w:t>843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898.43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801.57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739.17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301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025.44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393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874.56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301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025.42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393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874.58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945.84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243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286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319.73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249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946.09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279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453.91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865.82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</w:t>
            </w:r>
            <w:r>
              <w:rPr>
                <w:rFonts w:ascii="Times New Roman"/>
                <w:sz w:val="14"/>
              </w:rPr>
              <w:t> 584.79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778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715.21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</w:t>
            </w:r>
            <w:r>
              <w:rPr>
                <w:rFonts w:ascii="Times New Roman"/>
                <w:sz w:val="14"/>
              </w:rPr>
              <w:t> 584.79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778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715.21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039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004.87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147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995.13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826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133.79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197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766.21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826</w:t>
            </w:r>
            <w:r>
              <w:rPr>
                <w:rFonts w:ascii="Times New Roman"/>
                <w:sz w:val="14"/>
              </w:rPr>
              <w:t> 133.79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197</w:t>
            </w:r>
            <w:r>
              <w:rPr>
                <w:rFonts w:ascii="Times New Roman"/>
                <w:sz w:val="14"/>
              </w:rPr>
              <w:t> 766.21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480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104.38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z w:val="14"/>
              </w:rPr>
              <w:t> 911.32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5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65 759.76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314</w:t>
            </w:r>
            <w:r>
              <w:rPr>
                <w:rFonts w:ascii="Times New Roman"/>
                <w:sz w:val="14"/>
              </w:rPr>
              <w:t> 350.00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314</w:t>
            </w:r>
            <w:r>
              <w:rPr>
                <w:rFonts w:ascii="Times New Roman"/>
                <w:sz w:val="14"/>
              </w:rPr>
              <w:t> 350.00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8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дотации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250.00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300.00</w:t>
            </w:r>
          </w:p>
        </w:tc>
      </w:tr>
      <w:tr>
        <w:trPr>
          <w:trHeight w:val="10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450.00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407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407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439</w:t>
            </w:r>
            <w:r>
              <w:rPr>
                <w:rFonts w:ascii="Times New Roman"/>
                <w:sz w:val="14"/>
              </w:rPr>
              <w:t> 450.00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439</w:t>
            </w:r>
            <w:r>
              <w:rPr>
                <w:rFonts w:ascii="Times New Roman"/>
                <w:sz w:val="14"/>
              </w:rPr>
              <w:t> 450.00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365.78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091.66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208.34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064.21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735.79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064.21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735.79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064.21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735.79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850.74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643.19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856.81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191.57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239.05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239.05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206.95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093.05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552.77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538.62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961.38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282.34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917.66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673.69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326.31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982.59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117.41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591.39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970.98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029.02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554.23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119.02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030.98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303.83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496.17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303.83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496.17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333.60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162.57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143.90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606.10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082</w:t>
            </w:r>
            <w:r>
              <w:rPr>
                <w:rFonts w:ascii="Times New Roman"/>
                <w:sz w:val="14"/>
              </w:rPr>
              <w:t> 164.38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955</w:t>
            </w:r>
            <w:r>
              <w:rPr>
                <w:rFonts w:ascii="Times New Roman"/>
                <w:sz w:val="14"/>
              </w:rPr>
              <w:t> 435.62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231.40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768.60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095.71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128.69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571.31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979.52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170.48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972.50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985.42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177.59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822.41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727.00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172.18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912.43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337.57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928.71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988</w:t>
            </w:r>
            <w:r>
              <w:rPr>
                <w:rFonts w:ascii="Times New Roman"/>
                <w:sz w:val="14"/>
              </w:rPr>
              <w:t> 802.27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z w:val="14"/>
              </w:rPr>
              <w:t> 797.73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561.16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538.84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117.51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082.49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869.02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130.98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690.48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0700000060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403.39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403.39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7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957.29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957.29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957.29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162.16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162.16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162.16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656.06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343.94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656.06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134</w:t>
            </w:r>
            <w:r>
              <w:rPr>
                <w:rFonts w:ascii="Times New Roman"/>
                <w:sz w:val="14"/>
              </w:rPr>
              <w:t> 343.94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656.06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343.94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4310000191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499.00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199.00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</w:t>
            </w:r>
            <w:r>
              <w:rPr>
                <w:rFonts w:ascii="Times New Roman" w:hAnsi="Times New Roman"/>
                <w:spacing w:val="-1"/>
                <w:sz w:val="14"/>
              </w:rPr>
              <w:t>однократного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544.95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155.05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658.90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8" w:lineRule="auto" w:before="5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658.90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658.90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658.90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944.00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944.00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944.00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547.85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552.15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718.00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718.00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718.00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834.15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834.15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834.15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994.59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328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994.59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994.59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342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002.81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342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002.81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342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002.81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008.22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008.22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008.22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008.22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Heading2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 </w:t>
      </w:r>
      <w:r>
        <w:rPr>
          <w:rFonts w:ascii="Times New Roman"/>
          <w:spacing w:val="2"/>
          <w:sz w:val="16"/>
        </w:rPr>
        <w:t> 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  <w:tab w:pos="941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tabs>
          <w:tab w:pos="2864" w:val="left" w:leader="none"/>
        </w:tabs>
        <w:spacing w:before="5"/>
        <w:ind w:left="15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финансово-экономической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службы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5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21" w:right="191" w:firstLine="647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подписи:24.11.2020 11:42:25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A8CA97816A4A19A234EBEE2419FDEA4508234A24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Heading2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Главный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  <w:tab w:pos="106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tabs>
          <w:tab w:pos="2986" w:val="left" w:leader="none"/>
        </w:tabs>
        <w:spacing w:before="5"/>
        <w:ind w:left="17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"_</w:t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"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1"/>
          <w:sz w:val="16"/>
        </w:rPr>
        <w:t>__ 20_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_г.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21" w:right="191" w:firstLine="647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подписи:24.11.2020 12:14:01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A8CA97816A4A19A234EBEE2419FDEA4508234A24</w:t>
      </w:r>
    </w:p>
    <w:sectPr>
      <w:type w:val="continuous"/>
      <w:pgSz w:w="11910" w:h="16850"/>
      <w:pgMar w:top="420" w:bottom="280" w:left="700" w:right="340"/>
      <w:cols w:num="5" w:equalWidth="0">
        <w:col w:w="474" w:space="163"/>
        <w:col w:w="679" w:space="163"/>
        <w:col w:w="1023" w:space="40"/>
        <w:col w:w="270" w:space="4409"/>
        <w:col w:w="3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297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97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2021-11-17T10:34:00Z</dcterms:created>
  <dcterms:modified xsi:type="dcterms:W3CDTF">2021-11-17T10:34:00Z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