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постановлению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Правительства</w:t>
      </w:r>
      <w:r>
        <w:rPr>
          <w:rFonts w:ascii="Times New Roman" w:hAnsi="Times New Roman"/>
          <w:spacing w:val="24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tabs>
          <w:tab w:pos="516" w:val="left" w:leader="none"/>
        </w:tabs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от</w:t>
      </w:r>
      <w:r>
        <w:rPr>
          <w:rFonts w:ascii="Times New Roman" w:hAnsi="Times New Roman"/>
          <w:spacing w:val="-1"/>
          <w:w w:val="95"/>
          <w:sz w:val="16"/>
          <w:u w:val="single" w:color="000000"/>
        </w:rPr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Times New Roman" w:hAnsi="Times New Roman"/>
          <w:spacing w:val="1"/>
          <w:w w:val="95"/>
          <w:sz w:val="16"/>
        </w:rPr>
        <w:t>_</w:t>
      </w:r>
      <w:r>
        <w:rPr>
          <w:rFonts w:ascii="Times New Roman" w:hAnsi="Times New Roman"/>
          <w:w w:val="99"/>
          <w:sz w:val="16"/>
          <w:u w:val="single" w:color="000000"/>
        </w:rPr>
        <w:t> </w:t>
      </w:r>
      <w:r>
        <w:rPr>
          <w:rFonts w:ascii="Times New Roman" w:hAnsi="Times New Roman"/>
          <w:w w:val="99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</w:rPr>
        <w:t>__  №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1"/>
          <w:sz w:val="16"/>
          <w:u w:val="single" w:color="000000"/>
        </w:rPr>
      </w:r>
      <w:r>
        <w:rPr>
          <w:rFonts w:ascii="Times New Roman"/>
          <w:spacing w:val="1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5"/>
          <w:sz w:val="20"/>
        </w:rPr>
        <w:t>сентября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2020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01/09/20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 </w:t>
            </w:r>
            <w:r>
              <w:rPr>
                <w:rFonts w:ascii="Times New Roman"/>
                <w:spacing w:val="-1"/>
                <w:sz w:val="14"/>
              </w:rPr>
              <w:t>160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824.55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 </w:t>
            </w:r>
            <w:r>
              <w:rPr>
                <w:rFonts w:ascii="Times New Roman"/>
                <w:spacing w:val="-1"/>
                <w:sz w:val="14"/>
              </w:rPr>
              <w:t>171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675.45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 </w:t>
            </w:r>
            <w:r>
              <w:rPr>
                <w:rFonts w:ascii="Times New Roman"/>
                <w:spacing w:val="-1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524.55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 </w:t>
            </w:r>
            <w:r>
              <w:rPr>
                <w:rFonts w:ascii="Times New Roman"/>
                <w:spacing w:val="-1"/>
                <w:sz w:val="14"/>
              </w:rPr>
              <w:t>795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775.45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 </w:t>
            </w:r>
            <w:r>
              <w:rPr>
                <w:rFonts w:ascii="Times New Roman"/>
                <w:spacing w:val="-1"/>
                <w:sz w:val="14"/>
              </w:rPr>
              <w:t>350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325.02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</w:t>
            </w:r>
            <w:r>
              <w:rPr>
                <w:rFonts w:ascii="Times New Roman"/>
                <w:spacing w:val="-1"/>
                <w:sz w:val="14"/>
              </w:rPr>
              <w:t>553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974.98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 </w:t>
            </w:r>
            <w:r>
              <w:rPr>
                <w:rFonts w:ascii="Times New Roman"/>
                <w:spacing w:val="-1"/>
                <w:sz w:val="14"/>
              </w:rPr>
              <w:t>255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397.34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202.66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015.57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092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684.43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 </w:t>
            </w:r>
            <w:r>
              <w:rPr>
                <w:rFonts w:ascii="Times New Roman"/>
                <w:spacing w:val="-1"/>
                <w:sz w:val="14"/>
              </w:rPr>
              <w:t>798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276.40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094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423.60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739.17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448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362.57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  <w:r>
              <w:rPr>
                <w:rFonts w:ascii="Times New Roman"/>
                <w:sz w:val="14"/>
              </w:rPr>
              <w:t> 537.43</w:t>
            </w:r>
          </w:p>
        </w:tc>
      </w:tr>
      <w:tr>
        <w:trPr>
          <w:trHeight w:val="71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448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344.87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  <w:r>
              <w:rPr>
                <w:rFonts w:ascii="Times New Roman"/>
                <w:sz w:val="14"/>
              </w:rPr>
              <w:t> 555.13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019.20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208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884.55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320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515.45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143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064.57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386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335.43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 </w:t>
            </w:r>
            <w:r>
              <w:rPr>
                <w:rFonts w:ascii="Times New Roman"/>
                <w:spacing w:val="-1"/>
                <w:sz w:val="14"/>
              </w:rPr>
              <w:t>819.98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886</w:t>
            </w:r>
            <w:r>
              <w:rPr>
                <w:rFonts w:ascii="Times New Roman"/>
                <w:sz w:val="14"/>
              </w:rPr>
              <w:t> 043.13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901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256.87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886</w:t>
            </w:r>
            <w:r>
              <w:rPr>
                <w:rFonts w:ascii="Times New Roman"/>
                <w:sz w:val="14"/>
              </w:rPr>
              <w:t> 043.13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901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256.87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935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 </w:t>
            </w:r>
            <w:r>
              <w:rPr>
                <w:rFonts w:ascii="Times New Roman"/>
                <w:spacing w:val="-1"/>
                <w:sz w:val="14"/>
              </w:rPr>
              <w:t>251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800.47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</w:t>
            </w:r>
            <w:r>
              <w:rPr>
                <w:rFonts w:ascii="Times New Roman"/>
                <w:spacing w:val="-1"/>
                <w:sz w:val="14"/>
              </w:rPr>
              <w:t>475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818.90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548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081.10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475</w:t>
            </w:r>
            <w:r>
              <w:rPr>
                <w:rFonts w:ascii="Times New Roman"/>
                <w:sz w:val="14"/>
              </w:rPr>
              <w:t> 818.90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548</w:t>
            </w:r>
            <w:r>
              <w:rPr>
                <w:rFonts w:ascii="Times New Roman"/>
                <w:sz w:val="14"/>
              </w:rPr>
              <w:t> 081.10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480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696.38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35 122.52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459</w:t>
            </w:r>
            <w:r>
              <w:rPr>
                <w:rFonts w:ascii="Times New Roman"/>
                <w:sz w:val="14"/>
              </w:rPr>
              <w:t> 380.63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459</w:t>
            </w:r>
            <w:r>
              <w:rPr>
                <w:rFonts w:ascii="Times New Roman"/>
                <w:sz w:val="14"/>
              </w:rPr>
              <w:t> 380.63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459</w:t>
            </w:r>
            <w:r>
              <w:rPr>
                <w:rFonts w:ascii="Times New Roman"/>
                <w:sz w:val="14"/>
              </w:rPr>
              <w:t> 380.63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207</w:t>
            </w:r>
            <w:r>
              <w:rPr>
                <w:rFonts w:ascii="Times New Roman"/>
                <w:sz w:val="14"/>
              </w:rPr>
              <w:t> 911.32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4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5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269.31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819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375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819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375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360</w:t>
            </w:r>
            <w:r>
              <w:rPr>
                <w:rFonts w:ascii="Times New Roman"/>
                <w:sz w:val="14"/>
              </w:rPr>
              <w:t> 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360</w:t>
            </w:r>
            <w:r>
              <w:rPr>
                <w:rFonts w:ascii="Times New Roman"/>
                <w:sz w:val="14"/>
              </w:rPr>
              <w:t> 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8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дотации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360</w:t>
            </w:r>
            <w:r>
              <w:rPr>
                <w:rFonts w:ascii="Times New Roman"/>
                <w:sz w:val="14"/>
              </w:rPr>
              <w:t> 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458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736</w:t>
            </w:r>
            <w:r>
              <w:rPr>
                <w:rFonts w:ascii="Times New Roman"/>
                <w:sz w:val="14"/>
              </w:rPr>
              <w:t> 600.00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996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</w:t>
            </w:r>
            <w:r>
              <w:rPr>
                <w:rFonts w:ascii="Times New Roman"/>
                <w:sz w:val="14"/>
              </w:rPr>
              <w:t> 700.00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996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</w:t>
            </w:r>
            <w:r>
              <w:rPr>
                <w:rFonts w:ascii="Times New Roman"/>
                <w:sz w:val="14"/>
              </w:rPr>
              <w:t> 700.00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организации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опеке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996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498</w:t>
            </w:r>
            <w:r>
              <w:rPr>
                <w:rFonts w:ascii="Times New Roman"/>
                <w:sz w:val="14"/>
              </w:rPr>
              <w:t> 200.00</w:t>
            </w:r>
          </w:p>
        </w:tc>
      </w:tr>
      <w:tr>
        <w:trPr>
          <w:trHeight w:val="10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462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 </w:t>
            </w:r>
            <w:r>
              <w:rPr>
                <w:rFonts w:ascii="Times New Roman"/>
                <w:spacing w:val="-1"/>
                <w:sz w:val="14"/>
              </w:rPr>
              <w:t>230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462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230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209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604</w:t>
            </w:r>
            <w:r>
              <w:rPr>
                <w:rFonts w:ascii="Times New Roman"/>
                <w:sz w:val="14"/>
              </w:rPr>
              <w:t> 600.00</w:t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252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626</w:t>
            </w:r>
            <w:r>
              <w:rPr>
                <w:rFonts w:ascii="Times New Roman"/>
                <w:sz w:val="14"/>
              </w:rPr>
              <w:t> 300.00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807.09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692.91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745.81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020.94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779.06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020.94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779.06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020.94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779.06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781.78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418.22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332.60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596.05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503.95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869.46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869.46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892.50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807.50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173.87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826.13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064.17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235.83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265.26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234.74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951.49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548.51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217.55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982.45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816.68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183.32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117.26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982.74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686.23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159.14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840.86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741.00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797.00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203.00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965.77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034.23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937.20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212.80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322.76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477.24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322.76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477.24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905.68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394.32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417.08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082.92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664.78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085.22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833</w:t>
            </w:r>
            <w:r>
              <w:rPr>
                <w:rFonts w:ascii="Times New Roman"/>
                <w:sz w:val="14"/>
              </w:rPr>
              <w:t> 670.23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203</w:t>
            </w:r>
            <w:r>
              <w:rPr>
                <w:rFonts w:ascii="Times New Roman"/>
                <w:sz w:val="14"/>
              </w:rPr>
              <w:t> 929.77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488.61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511.39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738.29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161.71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443.33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256.67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794.55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355.45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966.73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033.27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158.35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841.65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483.19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516.81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233.50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466.50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052.40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535.50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464.50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172.49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827.51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282.19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967.81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7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949.66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650.34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z w:val="14"/>
              </w:rPr>
              <w:t> 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152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788</w:t>
            </w:r>
            <w:r>
              <w:rPr>
                <w:rFonts w:ascii="Times New Roman"/>
                <w:sz w:val="14"/>
              </w:rPr>
              <w:t> 717.32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363</w:t>
            </w:r>
            <w:r>
              <w:rPr>
                <w:rFonts w:ascii="Times New Roman"/>
                <w:sz w:val="14"/>
              </w:rPr>
              <w:t> 882.68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254.94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845.06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176.40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338.78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861.22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232.34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767.66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597.84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402.16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334.50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0700000060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8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3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опасностей,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2190000090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588.68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711.32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588.68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711.32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792.51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307.49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792.51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270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307.49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792.51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307.49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8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889.86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889.86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889.86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230.20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469.80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230.20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469.80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516</w:t>
            </w:r>
            <w:r>
              <w:rPr>
                <w:rFonts w:ascii="Times New Roman"/>
                <w:sz w:val="14"/>
              </w:rPr>
              <w:t> 230.20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394</w:t>
            </w:r>
            <w:r>
              <w:rPr>
                <w:rFonts w:ascii="Times New Roman"/>
                <w:sz w:val="14"/>
              </w:rPr>
              <w:t> 469.80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555.83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444.17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555.83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444.17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555.83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444.17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799.00</w:t>
            </w:r>
          </w:p>
        </w:tc>
      </w:tr>
      <w:tr>
        <w:trPr>
          <w:trHeight w:val="550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199.00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563.22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136.78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492.40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7" w:lineRule="auto" w:before="6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492.40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492.40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492.40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392.00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847.62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252.38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6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854.00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854.00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854.00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501.62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398.38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501.62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398.38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501.62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398.38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422</w:t>
            </w:r>
            <w:r>
              <w:rPr>
                <w:rFonts w:ascii="Times New Roman"/>
                <w:sz w:val="14"/>
              </w:rPr>
              <w:t> 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291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017.46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-39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017.46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017.46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-91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535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247.78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-91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535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247.78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-91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535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247.78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230.32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230.32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230.32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733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230.32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733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230.32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733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230.32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230.32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Heading2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 </w:t>
      </w:r>
      <w:r>
        <w:rPr>
          <w:rFonts w:ascii="Times New Roman"/>
          <w:spacing w:val="2"/>
          <w:sz w:val="16"/>
        </w:rPr>
        <w:t> 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  <w:tab w:pos="941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z w:val="16"/>
        </w:rPr>
        <w:t>_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tabs>
          <w:tab w:pos="2864" w:val="left" w:leader="none"/>
        </w:tabs>
        <w:spacing w:before="5"/>
        <w:ind w:left="15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Руководитель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финансово-экономической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службы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145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21" w:right="191" w:firstLine="647"/>
        <w:jc w:val="right"/>
      </w:pPr>
      <w:r>
        <w:rPr>
          <w:spacing w:val="-1"/>
        </w:rPr>
        <w:t>Кузьмин</w:t>
      </w:r>
      <w:r>
        <w:rPr>
          <w:spacing w:val="-2"/>
        </w:rPr>
        <w:t> Сергей</w:t>
      </w:r>
      <w:r>
        <w:rPr>
          <w:spacing w:val="-1"/>
        </w:rPr>
        <w:t> </w:t>
      </w:r>
      <w:r>
        <w:rPr>
          <w:spacing w:val="-2"/>
        </w:rPr>
        <w:t>Сергеевич</w:t>
      </w:r>
      <w:r>
        <w:rPr>
          <w:spacing w:val="-1"/>
        </w:rPr>
        <w:t> Дата подписи:02.10.2020 11:25:38</w:t>
      </w:r>
      <w:r>
        <w:rPr>
          <w:spacing w:val="51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A8CA97816A4A19A234EBEE2419FDEA4508234A24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Heading2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Главный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tabs>
          <w:tab w:pos="532" w:val="left" w:leader="none"/>
          <w:tab w:pos="106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4" w:equalWidth="0">
            <w:col w:w="1523" w:space="327"/>
            <w:col w:w="1103" w:space="327"/>
            <w:col w:w="655" w:space="163"/>
            <w:col w:w="6772"/>
          </w:cols>
        </w:sectPr>
      </w:pPr>
    </w:p>
    <w:p>
      <w:pPr>
        <w:tabs>
          <w:tab w:pos="2986" w:val="left" w:leader="none"/>
        </w:tabs>
        <w:spacing w:before="5"/>
        <w:ind w:left="17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"_</w:t>
      </w:r>
      <w:r>
        <w:rPr>
          <w:rFonts w:ascii="Times New Roman"/>
          <w:spacing w:val="2"/>
          <w:sz w:val="16"/>
        </w:rPr>
        <w:t>__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"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1"/>
          <w:sz w:val="16"/>
        </w:rPr>
        <w:t>__ 20_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_г.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21" w:right="191" w:firstLine="647"/>
        <w:jc w:val="right"/>
      </w:pPr>
      <w:r>
        <w:rPr>
          <w:spacing w:val="-1"/>
        </w:rPr>
        <w:t>Кузьмин</w:t>
      </w:r>
      <w:r>
        <w:rPr>
          <w:spacing w:val="-2"/>
        </w:rPr>
        <w:t> Сергей</w:t>
      </w:r>
      <w:r>
        <w:rPr>
          <w:spacing w:val="-1"/>
        </w:rPr>
        <w:t> </w:t>
      </w:r>
      <w:r>
        <w:rPr>
          <w:spacing w:val="-2"/>
        </w:rPr>
        <w:t>Сергеевич</w:t>
      </w:r>
      <w:r>
        <w:rPr>
          <w:spacing w:val="-1"/>
        </w:rPr>
        <w:t> Дата подписи:25.11.2020 10:01:04</w:t>
      </w:r>
      <w:r>
        <w:rPr>
          <w:spacing w:val="51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A8CA97816A4A19A234EBEE2419FDEA4508234A24</w:t>
      </w:r>
    </w:p>
    <w:sectPr>
      <w:type w:val="continuous"/>
      <w:pgSz w:w="11910" w:h="16850"/>
      <w:pgMar w:top="420" w:bottom="280" w:left="700" w:right="340"/>
      <w:cols w:num="5" w:equalWidth="0">
        <w:col w:w="474" w:space="163"/>
        <w:col w:w="679" w:space="163"/>
        <w:col w:w="1023" w:space="40"/>
        <w:col w:w="270" w:space="4409"/>
        <w:col w:w="36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3064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306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2021-11-17T10:38:09Z</dcterms:created>
  <dcterms:modified xsi:type="dcterms:W3CDTF">2021-11-17T10:38:09Z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2021-11-17T00:00:00Z</vt:filetime>
  </property>
</Properties>
</file>