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октября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01.10.2021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05.10.2021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174 673 600.00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104 477 952.51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70 195 647.49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484 900.00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64 982 252.51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54 502 647.49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374 300.00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63 432 732.96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50 941 567.04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374 300.00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63 432 732.96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50 941 567.04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114</w:t>
            </w:r>
            <w:r>
              <w:rPr>
                <w:rFonts w:ascii="Times New Roman"/>
                <w:sz w:val="16"/>
              </w:rPr>
              <w:t> 374 300.00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63 432 732.96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50 941 567.04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331 919.70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38 980.30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3 705 200.00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183 099.85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3 522 100.15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10 783.57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16.43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167 316.28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3 522 083.72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искам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возмещении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 платежи,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уплачиваемые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добровольном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причиненного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имуществу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внутригородского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закрепленного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000 1 16 10030 03 0000 140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возникновении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случаев,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выгодоприобретателями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выступают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получатели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913 1 16 10031 03 0000 140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164 616.28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3 522 083.72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164 616.28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3 522 083.72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-900.87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1 900.87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3 601 000.00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3 501 000.00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25 517.15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19 182.85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55 188 700.00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39 495 700.00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55 188 700.00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39 495 700.00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</w:t>
            </w: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24 436 800.00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10 675 400.00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24 436 800.00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8 145 800.00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24 436 800.00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8 145 800.00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обеспечению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000 2 02 15002 00 0000 150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2 529 600.00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2 529 600.00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913 2 02 15002 03 0000 150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2 529 600.00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2 529 600.00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15 058 900.00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5 017 600.00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3 508 800.00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1 167 100.00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3 508 800.00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1 167 100.00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3 501 000.00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1 167 100.00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550 100.00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3 850 500.00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550 100.00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3 850 500.00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8 266 500.00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2 755 800.00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3 283 600.00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1 094 700.00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05.10.2021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107 254 977.43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79 366 522.57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42 639 500.00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29 569 304.67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13 070 195.33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1 021 062.95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361 937.05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1 021 062.95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361 937.05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1 021 062.95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361 937.05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1 055 029.52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779 647.06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275 382.46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7 170.48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7 170.48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234 245.41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86 554.59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5 096 013.24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2 309 486.76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331 387.52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288 212.48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331 387.52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288 212.48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250 515.00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220 385.00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80 872.52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67 827.48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130 385.00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150 915.00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130 385.00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150 915.00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130 385.00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150 915.00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4 634 240.72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1 870 359.28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5 265 000.00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3 752 013.48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1 512 986.52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3 942 746.85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2 784 717.73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1 158 029.12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134 653.15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134 653.15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832 442.60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354 957.40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755 018.80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349 981.20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73 064.83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46 935.17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49 850.00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335 362.50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100 137.50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342 540.46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141 781.93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200 758.53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154 959.54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154 959.54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124 589.96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000 0103 0020000023 321 264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124 589.96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10.04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7 381.52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4 986.03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2 604.51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2 381.52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(договоров)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23 230 828.48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9 825 071.52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011</w:t>
            </w:r>
            <w:r>
              <w:rPr>
                <w:rFonts w:ascii="Times New Roman"/>
                <w:b/>
                <w:sz w:val="16"/>
              </w:rPr>
              <w:t> 794.12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371 105.88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011</w:t>
            </w:r>
            <w:r>
              <w:rPr>
                <w:rFonts w:ascii="Times New Roman"/>
                <w:b/>
                <w:sz w:val="16"/>
              </w:rPr>
              <w:t> 794.12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371 105.88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778 035.44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284 064.56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233 758.68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87 041.32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19 172 399.71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7 832 500.29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15 350 480.95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5 701 319.05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16 153 894.50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797 293.51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4 356 600.99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3 538 581.94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1 344 718.06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</w:t>
            </w:r>
            <w:r>
              <w:rPr>
                <w:rFonts w:ascii="Times New Roman"/>
                <w:b/>
                <w:spacing w:val="-4"/>
                <w:sz w:val="16"/>
              </w:rPr>
              <w:t>811</w:t>
            </w:r>
            <w:r>
              <w:rPr>
                <w:rFonts w:ascii="Times New Roman"/>
                <w:b/>
                <w:sz w:val="16"/>
              </w:rPr>
              <w:t> 009.77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3 366 281.77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1 444 728.00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124 096.00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80 400.99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43 695.01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6 908.16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8 091.84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1 610 966.26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697 909.68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913 056.58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965 249.33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769 323.03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195 926.30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673 559.90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673 396.90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127 163.00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46 237.00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510 158.87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510 158.87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19 615.00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19 615.00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713 507.75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475 949.48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237 558.27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1 142 090.23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455 636.99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686 453.24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1 005 616.00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319 162.76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686 453.24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3 046 634.65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1 621 465.35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2 817 361.17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1 497 238.83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3 294 553.02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2 153 728.26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1 140 824.76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19 246.98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19 246.98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644 385.93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356 414.07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229 273.48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124 226.52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10 898.28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19 101.72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91 140.00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39 060.00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101 967.70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22 777.70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43 287.10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373 700.00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81 400.00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268 300.00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349 500.00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349 500.00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610 800.00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610 800.00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233 900.00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1 922 521.80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569 278.20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419 549.12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150.88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419 700.00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419 549.12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150.88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1 502 972.68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569 127.32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1 427 660.68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519 539.32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1 427 660.68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519 539.32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169 950.00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90 850.00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1 109 136.00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821 196.68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287 939.32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49 588.00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49 588.00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1 296.00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704.00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74 016.00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48 884.00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101 944 200.00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51 790 174.72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50 154 025.28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101 944 200.00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51 790 174.72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50 154 025.28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19 246 500.00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16 223 012.30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3 023 487.70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19 246 500.00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16 223 012.30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3 023 487.70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18 963 359.59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15 939 871.89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3 023 487.70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283 140.41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283 140.41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47 550 900.00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16 865 789.41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30 685 </w:t>
            </w:r>
            <w:r>
              <w:rPr>
                <w:rFonts w:ascii="Times New Roman"/>
                <w:b/>
                <w:spacing w:val="-2"/>
                <w:sz w:val="16"/>
              </w:rPr>
              <w:t>110.59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47 550 900.00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16 865 789.41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30 685 </w:t>
            </w:r>
            <w:r>
              <w:rPr>
                <w:rFonts w:ascii="Times New Roman"/>
                <w:b/>
                <w:spacing w:val="-2"/>
                <w:sz w:val="16"/>
              </w:rPr>
              <w:t>110.59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15 786 535.82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8 768 492.82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7 018 043.00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23 861 </w:t>
            </w:r>
            <w:r>
              <w:rPr>
                <w:rFonts w:ascii="Times New Roman"/>
                <w:spacing w:val="-2"/>
                <w:sz w:val="16"/>
              </w:rPr>
              <w:t>113.51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194 045.92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23 667 067.59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1 563 774.12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1 563 774.12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944 055.00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944 055.00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142 580.88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619 719.12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13 881 694.54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7 538 005.46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21 419 700.00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13 881 694.54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7 538 005.46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20 971 700.00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13 604 199.47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7 367 500.53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277 495.07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170 504.93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4 523.00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17 713 800.00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10 500 177.20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7 213 622.80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17 713 800.00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10 500 177.20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7 213 622.80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9 799 377.20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6 218 922.80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9 799 377.20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6 218 922.80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13 951 000.00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7 732 165.33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6 218 834.67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2 067 300.00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2 067 </w:t>
            </w:r>
            <w:r>
              <w:rPr>
                <w:rFonts w:ascii="Times New Roman"/>
                <w:spacing w:val="-2"/>
                <w:sz w:val="16"/>
              </w:rPr>
              <w:t>211.87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88.13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1 695 500.00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1 695 500.00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994 700.00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1 695 500.00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994 700.00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369 443.42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5 235 356.58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412 372.08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137 527.92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412 372.08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137 527.92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412 372.08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137 527.92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412 372.08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137 527.92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490 726.08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163 573.92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490 726.08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163 573.92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490 726.08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163 573.92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490 726.08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163 573.92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10 466 345.26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4 934 254.74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7 547 904.00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3 474 396.00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7 547 904.00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3 474 396.00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7 547 904.00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3 474 396.00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2 918 441.26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1 459 858.74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2 918 441.26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1 459 858.74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2 918 441.26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1 459 858.74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507 700.00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1 326 355.62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1 173 644.38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1 326 355.62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1 173 644.38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1 103 155.62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996 844.38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176 800.00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-11</w:t>
            </w:r>
            <w:r>
              <w:rPr>
                <w:rFonts w:ascii="Times New Roman"/>
                <w:b/>
                <w:sz w:val="16"/>
              </w:rPr>
              <w:t> 947 900.00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-2 777 024.92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05.10.2021</w:t>
        <w:tab/>
      </w:r>
      <w:r>
        <w:rPr>
          <w:rFonts w:ascii="Times New Roman"/>
          <w:i/>
          <w:sz w:val="22"/>
        </w:rPr>
        <w:t>15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947 900.00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2 777 024.92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9 170 875.08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947 900.00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2 777 024.92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9 170 875.08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-174</w:t>
            </w:r>
            <w:r>
              <w:rPr>
                <w:rFonts w:ascii="Times New Roman"/>
                <w:sz w:val="16"/>
              </w:rPr>
              <w:t> 673 600.00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-150 830 856.22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-174</w:t>
            </w:r>
            <w:r>
              <w:rPr>
                <w:rFonts w:ascii="Times New Roman"/>
                <w:sz w:val="16"/>
              </w:rPr>
              <w:t> 673 600.00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-150 830 856.22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-174</w:t>
            </w:r>
            <w:r>
              <w:rPr>
                <w:rFonts w:ascii="Times New Roman"/>
                <w:sz w:val="16"/>
              </w:rPr>
              <w:t> 673 600.00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-150 830 856.22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-174</w:t>
            </w:r>
            <w:r>
              <w:rPr>
                <w:rFonts w:ascii="Times New Roman"/>
                <w:b/>
                <w:sz w:val="16"/>
              </w:rPr>
              <w:t>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-150 830 856.22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-174</w:t>
            </w:r>
            <w:r>
              <w:rPr>
                <w:rFonts w:ascii="Times New Roman"/>
                <w:b/>
                <w:sz w:val="16"/>
              </w:rPr>
              <w:t>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-150 830 856.22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-174</w:t>
            </w:r>
            <w:r>
              <w:rPr>
                <w:rFonts w:ascii="Times New Roman"/>
                <w:b/>
                <w:sz w:val="16"/>
              </w:rPr>
              <w:t> 673 600.00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-150 830 856.22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-174</w:t>
            </w:r>
            <w:r>
              <w:rPr>
                <w:rFonts w:ascii="Times New Roman"/>
                <w:sz w:val="16"/>
              </w:rPr>
              <w:t> 673 600.00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-150 830 856.22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153 607 881.14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153 607 881.14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153 607 881.14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153 607 881.14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153 607 881.14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186 621 500.00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153 607 881.14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186 621 500.00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153 607 881.14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06.10.2021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15:29:59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06.10.2021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15:30:32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06.10.2021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15:30:50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2021-11-09T10:16:29Z</dcterms:created>
  <dcterms:modified xsi:type="dcterms:W3CDTF">2021-11-09T10:16:29Z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2021-11-09T00:00:00Z</vt:filetime>
  </property>
</Properties>
</file>