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Default Extension="png" ContentType="image/png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3"/>
        <w:ind w:left="0" w:right="2503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w w:val="95"/>
          <w:sz w:val="16"/>
        </w:rPr>
        <w:t>Приложение</w:t>
      </w:r>
      <w:r>
        <w:rPr>
          <w:rFonts w:ascii="Times New Roman" w:hAnsi="Times New Roman"/>
          <w:sz w:val="16"/>
        </w:rPr>
      </w:r>
    </w:p>
    <w:p>
      <w:pPr>
        <w:spacing w:line="287" w:lineRule="auto" w:before="36"/>
        <w:ind w:left="7642" w:right="1135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</w:rPr>
        <w:t>к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постановлению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Правительства</w:t>
      </w:r>
      <w:r>
        <w:rPr>
          <w:rFonts w:ascii="Times New Roman" w:hAnsi="Times New Roman"/>
          <w:spacing w:val="29"/>
          <w:w w:val="9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Санкт-Петербурга</w:t>
      </w:r>
      <w:r>
        <w:rPr>
          <w:rFonts w:ascii="Times New Roman" w:hAnsi="Times New Roman"/>
          <w:sz w:val="16"/>
        </w:rPr>
      </w:r>
    </w:p>
    <w:p>
      <w:pPr>
        <w:tabs>
          <w:tab w:pos="1107" w:val="left" w:leader="none"/>
        </w:tabs>
        <w:spacing w:before="1"/>
        <w:ind w:left="0" w:right="202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-2"/>
          <w:w w:val="95"/>
          <w:sz w:val="16"/>
          <w:szCs w:val="16"/>
        </w:rPr>
        <w:t>от</w:t>
      </w:r>
      <w:r>
        <w:rPr>
          <w:rFonts w:ascii="Times New Roman" w:hAnsi="Times New Roman" w:cs="Times New Roman" w:eastAsia="Times New Roman"/>
          <w:spacing w:val="-2"/>
          <w:w w:val="95"/>
          <w:sz w:val="16"/>
          <w:szCs w:val="16"/>
          <w:u w:val="single" w:color="000000"/>
        </w:rPr>
      </w:r>
      <w:r>
        <w:rPr>
          <w:rFonts w:ascii="Times New Roman" w:hAnsi="Times New Roman" w:cs="Times New Roman" w:eastAsia="Times New Roman"/>
          <w:spacing w:val="-2"/>
          <w:w w:val="95"/>
          <w:sz w:val="16"/>
          <w:szCs w:val="16"/>
        </w:rPr>
        <w:tab/>
      </w:r>
      <w:r>
        <w:rPr>
          <w:rFonts w:ascii="Times New Roman" w:hAnsi="Times New Roman" w:cs="Times New Roman" w:eastAsia="Times New Roman"/>
          <w:sz w:val="16"/>
          <w:szCs w:val="16"/>
        </w:rPr>
        <w:t>№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194"/>
        <w:ind w:right="3467" w:firstLine="0"/>
        <w:jc w:val="center"/>
        <w:rPr>
          <w:b w:val="0"/>
          <w:bCs w:val="0"/>
        </w:rPr>
      </w:pPr>
      <w:r>
        <w:rPr>
          <w:spacing w:val="-1"/>
        </w:rPr>
        <w:t>ОТЧЕТ</w:t>
      </w:r>
      <w:r>
        <w:rPr>
          <w:spacing w:val="-9"/>
        </w:rPr>
        <w:t> </w:t>
      </w:r>
      <w:r>
        <w:rPr/>
        <w:t>ОБ</w:t>
      </w:r>
      <w:r>
        <w:rPr>
          <w:spacing w:val="-10"/>
        </w:rPr>
        <w:t> </w:t>
      </w:r>
      <w:r>
        <w:rPr>
          <w:spacing w:val="-2"/>
        </w:rPr>
        <w:t>ИСПОЛНЕНИИ</w:t>
      </w:r>
      <w:r>
        <w:rPr>
          <w:spacing w:val="-8"/>
        </w:rPr>
        <w:t> </w:t>
      </w:r>
      <w:r>
        <w:rPr>
          <w:spacing w:val="-5"/>
        </w:rPr>
        <w:t>Б</w:t>
      </w:r>
      <w:r>
        <w:rPr>
          <w:spacing w:val="-6"/>
        </w:rPr>
        <w:t>ЮДЖЕТ</w:t>
      </w:r>
      <w:r>
        <w:rPr>
          <w:spacing w:val="-5"/>
        </w:rPr>
        <w:t>А</w:t>
      </w:r>
      <w:r>
        <w:rPr>
          <w:b w:val="0"/>
        </w:rPr>
      </w:r>
    </w:p>
    <w:p>
      <w:pPr>
        <w:spacing w:before="1"/>
        <w:ind w:left="3452" w:right="3465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на </w:t>
      </w:r>
      <w:r>
        <w:rPr>
          <w:rFonts w:ascii="Times New Roman" w:hAnsi="Times New Roman"/>
          <w:b/>
          <w:sz w:val="22"/>
        </w:rPr>
        <w:t>1 </w:t>
      </w:r>
      <w:r>
        <w:rPr>
          <w:rFonts w:ascii="Times New Roman" w:hAnsi="Times New Roman"/>
          <w:b/>
          <w:spacing w:val="-1"/>
          <w:sz w:val="22"/>
        </w:rPr>
        <w:t>апреля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z w:val="22"/>
        </w:rPr>
        <w:t>2022</w:t>
      </w:r>
      <w:r>
        <w:rPr>
          <w:rFonts w:ascii="Times New Roman" w:hAnsi="Times New Roman"/>
          <w:b/>
          <w:spacing w:val="-1"/>
          <w:sz w:val="22"/>
        </w:rPr>
        <w:t> </w:t>
      </w:r>
      <w:r>
        <w:rPr>
          <w:rFonts w:ascii="Times New Roman" w:hAnsi="Times New Roman"/>
          <w:b/>
          <w:spacing w:val="-12"/>
          <w:sz w:val="22"/>
        </w:rPr>
        <w:t>г.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pStyle w:val="BodyText"/>
        <w:spacing w:line="240" w:lineRule="auto"/>
        <w:ind w:left="6932" w:right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6.350006pt;margin-top:-26.280479pt;width:112.45pt;height:196.5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34"/>
                  </w:tblGrid>
                  <w:tr>
                    <w:trPr>
                      <w:trHeight w:val="478" w:hRule="exact"/>
                    </w:trPr>
                    <w:tc>
                      <w:tcPr>
                        <w:tcW w:w="2234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  <w:t>ОДЫ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2234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>
                        <w:pPr>
                          <w:pStyle w:val="TableParagraph"/>
                          <w:spacing w:line="240" w:lineRule="auto" w:before="108"/>
                          <w:ind w:left="7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2"/>
                          </w:rPr>
                          <w:t>0503117</w:t>
                        </w:r>
                      </w:p>
                    </w:tc>
                  </w:tr>
                  <w:tr>
                    <w:trPr>
                      <w:trHeight w:val="478" w:hRule="exact"/>
                    </w:trPr>
                    <w:tc>
                      <w:tcPr>
                        <w:tcW w:w="2234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7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2"/>
                          </w:rPr>
                          <w:t>01/04/22</w:t>
                        </w:r>
                      </w:p>
                    </w:tc>
                  </w:tr>
                  <w:tr>
                    <w:trPr>
                      <w:trHeight w:val="568" w:hRule="exact"/>
                    </w:trPr>
                    <w:tc>
                      <w:tcPr>
                        <w:tcW w:w="2234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78" w:hRule="exact"/>
                    </w:trPr>
                    <w:tc>
                      <w:tcPr>
                        <w:tcW w:w="2234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913</w:t>
                        </w:r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2234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>
                        <w:pPr>
                          <w:pStyle w:val="TableParagraph"/>
                          <w:spacing w:line="240" w:lineRule="auto" w:before="108"/>
                          <w:ind w:left="6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40315000</w:t>
                        </w:r>
                      </w:p>
                    </w:tc>
                  </w:tr>
                  <w:tr>
                    <w:trPr>
                      <w:trHeight w:val="478" w:hRule="exact"/>
                    </w:trPr>
                    <w:tc>
                      <w:tcPr>
                        <w:tcW w:w="2234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03</w:t>
                        </w:r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2234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>
                        <w:pPr>
                          <w:pStyle w:val="TableParagraph"/>
                          <w:spacing w:line="240" w:lineRule="auto" w:before="108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383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2"/>
        </w:rPr>
        <w:t>Форма</w:t>
      </w:r>
      <w:r>
        <w:rPr>
          <w:spacing w:val="-1"/>
        </w:rPr>
        <w:t> по</w:t>
      </w:r>
      <w:r>
        <w:rPr>
          <w:spacing w:val="-3"/>
        </w:rPr>
        <w:t> </w:t>
      </w:r>
      <w:r>
        <w:rPr>
          <w:spacing w:val="-7"/>
        </w:rPr>
        <w:t>О</w:t>
      </w:r>
      <w:r>
        <w:rPr>
          <w:spacing w:val="-8"/>
        </w:rPr>
        <w:t>К</w:t>
      </w:r>
      <w:r>
        <w:rPr>
          <w:spacing w:val="-7"/>
        </w:rPr>
        <w:t>УД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0" w:lineRule="auto"/>
        <w:ind w:left="0" w:right="3080"/>
        <w:jc w:val="right"/>
      </w:pPr>
      <w:r>
        <w:rPr>
          <w:spacing w:val="-2"/>
          <w:w w:val="95"/>
        </w:rPr>
        <w:t>Дата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1910" w:h="16840"/>
          <w:pgMar w:top="840" w:bottom="280" w:left="460" w:right="440"/>
        </w:sectPr>
      </w:pPr>
    </w:p>
    <w:p>
      <w:pPr>
        <w:pStyle w:val="BodyText"/>
        <w:spacing w:line="240" w:lineRule="auto" w:before="99"/>
        <w:ind w:right="0"/>
        <w:jc w:val="left"/>
      </w:pPr>
      <w:r>
        <w:rPr>
          <w:spacing w:val="-1"/>
        </w:rPr>
        <w:t>Наименование</w:t>
      </w:r>
      <w:r>
        <w:rPr>
          <w:spacing w:val="-6"/>
        </w:rPr>
        <w:t> </w:t>
      </w:r>
      <w:r>
        <w:rPr>
          <w:spacing w:val="-2"/>
        </w:rPr>
        <w:t>финансового</w:t>
      </w:r>
      <w:r>
        <w:rPr>
          <w:spacing w:val="-5"/>
        </w:rPr>
        <w:t> </w:t>
      </w:r>
      <w:r>
        <w:rPr>
          <w:spacing w:val="-1"/>
        </w:rPr>
        <w:t>органа:</w:t>
      </w:r>
      <w:r>
        <w:rPr>
          <w:spacing w:val="-7"/>
        </w:rPr>
        <w:t> </w:t>
      </w:r>
      <w:r>
        <w:rPr>
          <w:spacing w:val="-1"/>
        </w:rPr>
        <w:t>Администрация</w:t>
      </w:r>
      <w:r>
        <w:rPr>
          <w:spacing w:val="38"/>
        </w:rPr>
        <w:t> </w:t>
      </w:r>
      <w:r>
        <w:rPr>
          <w:spacing w:val="-1"/>
        </w:rPr>
        <w:t>муниципального</w:t>
      </w:r>
      <w:r>
        <w:rPr>
          <w:spacing w:val="-4"/>
        </w:rPr>
        <w:t> </w:t>
      </w:r>
      <w:r>
        <w:rPr>
          <w:spacing w:val="-1"/>
        </w:rPr>
        <w:t>образования</w:t>
      </w:r>
      <w:r>
        <w:rPr>
          <w:spacing w:val="-5"/>
        </w:rPr>
        <w:t> </w:t>
      </w:r>
      <w:r>
        <w:rPr>
          <w:spacing w:val="-1"/>
        </w:rPr>
        <w:t>муниципального</w:t>
      </w:r>
      <w:r>
        <w:rPr>
          <w:spacing w:val="-4"/>
        </w:rPr>
        <w:t> </w:t>
      </w:r>
      <w:r>
        <w:rPr>
          <w:spacing w:val="-1"/>
        </w:rPr>
        <w:t>округа</w:t>
      </w:r>
      <w:r>
        <w:rPr>
          <w:spacing w:val="26"/>
          <w:w w:val="99"/>
        </w:rPr>
        <w:t> </w:t>
      </w:r>
      <w:r>
        <w:rPr>
          <w:spacing w:val="-2"/>
        </w:rPr>
        <w:t>Светлановское</w:t>
      </w:r>
      <w:r>
        <w:rPr/>
      </w:r>
    </w:p>
    <w:p>
      <w:pPr>
        <w:pStyle w:val="BodyText"/>
        <w:spacing w:line="240" w:lineRule="auto" w:before="109"/>
        <w:ind w:right="0"/>
        <w:jc w:val="left"/>
      </w:pPr>
      <w:r>
        <w:rPr>
          <w:spacing w:val="-1"/>
        </w:rPr>
        <w:t>Наименование</w:t>
      </w:r>
      <w:r>
        <w:rPr>
          <w:spacing w:val="-8"/>
        </w:rPr>
        <w:t> </w:t>
      </w:r>
      <w:r>
        <w:rPr>
          <w:spacing w:val="-2"/>
        </w:rPr>
        <w:t>публично-правового</w:t>
      </w:r>
      <w:r>
        <w:rPr>
          <w:spacing w:val="-7"/>
        </w:rPr>
        <w:t> </w:t>
      </w:r>
      <w:r>
        <w:rPr>
          <w:spacing w:val="-1"/>
        </w:rPr>
        <w:t>образования: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343" w:lineRule="auto" w:before="134"/>
        <w:ind w:right="576"/>
        <w:jc w:val="left"/>
      </w:pPr>
      <w:r>
        <w:rPr>
          <w:spacing w:val="-1"/>
        </w:rPr>
        <w:t>Периодичность:</w:t>
      </w:r>
      <w:r>
        <w:rPr>
          <w:spacing w:val="-7"/>
        </w:rPr>
        <w:t> </w:t>
      </w:r>
      <w:r>
        <w:rPr/>
        <w:t>месячная,</w:t>
      </w:r>
      <w:r>
        <w:rPr>
          <w:spacing w:val="-7"/>
        </w:rPr>
        <w:t> </w:t>
      </w:r>
      <w:r>
        <w:rPr>
          <w:spacing w:val="-1"/>
        </w:rPr>
        <w:t>квартальная,</w:t>
      </w:r>
      <w:r>
        <w:rPr>
          <w:spacing w:val="-8"/>
        </w:rPr>
        <w:t> </w:t>
      </w:r>
      <w:r>
        <w:rPr>
          <w:spacing w:val="-3"/>
        </w:rPr>
        <w:t>годовая</w:t>
      </w:r>
      <w:r>
        <w:rPr>
          <w:spacing w:val="27"/>
          <w:w w:val="99"/>
        </w:rPr>
        <w:t> </w:t>
      </w:r>
      <w:r>
        <w:rPr>
          <w:spacing w:val="-1"/>
        </w:rPr>
        <w:t>Единица</w:t>
      </w:r>
      <w:r>
        <w:rPr>
          <w:spacing w:val="-6"/>
        </w:rPr>
        <w:t> </w:t>
      </w:r>
      <w:r>
        <w:rPr>
          <w:spacing w:val="-1"/>
        </w:rPr>
        <w:t>измерения:</w:t>
      </w:r>
      <w:r>
        <w:rPr>
          <w:spacing w:val="-2"/>
        </w:rPr>
        <w:t> руб.</w:t>
      </w:r>
      <w:r>
        <w:rPr/>
      </w:r>
    </w:p>
    <w:p>
      <w:pPr>
        <w:pStyle w:val="BodyText"/>
        <w:spacing w:line="240" w:lineRule="auto"/>
        <w:ind w:left="0" w:right="2570"/>
        <w:jc w:val="center"/>
      </w:pPr>
      <w:r>
        <w:rPr/>
        <w:br w:type="column"/>
      </w:r>
      <w:r>
        <w:rPr>
          <w:spacing w:val="-1"/>
        </w:rPr>
        <w:t>по</w:t>
      </w:r>
      <w:r>
        <w:rPr>
          <w:spacing w:val="-4"/>
        </w:rPr>
        <w:t> </w:t>
      </w:r>
      <w:r>
        <w:rPr>
          <w:spacing w:val="-1"/>
        </w:rPr>
        <w:t>ОКПО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455" w:lineRule="auto" w:before="0"/>
        <w:ind w:left="163" w:right="2734"/>
        <w:jc w:val="center"/>
      </w:pPr>
      <w:r>
        <w:rPr>
          <w:spacing w:val="-5"/>
        </w:rPr>
        <w:t>Г</w:t>
      </w:r>
      <w:r>
        <w:rPr>
          <w:spacing w:val="-6"/>
        </w:rPr>
        <w:t>ла</w:t>
      </w:r>
      <w:r>
        <w:rPr>
          <w:spacing w:val="-5"/>
        </w:rPr>
        <w:t>в</w:t>
      </w:r>
      <w:r>
        <w:rPr>
          <w:spacing w:val="-6"/>
        </w:rPr>
        <w:t>а</w:t>
      </w:r>
      <w:r>
        <w:rPr/>
        <w:t> </w:t>
      </w:r>
      <w:r>
        <w:rPr>
          <w:spacing w:val="-1"/>
        </w:rPr>
        <w:t>по БК</w:t>
      </w:r>
      <w:r>
        <w:rPr>
          <w:spacing w:val="26"/>
          <w:w w:val="99"/>
        </w:rPr>
        <w:t> </w:t>
      </w:r>
      <w:r>
        <w:rPr>
          <w:spacing w:val="-1"/>
        </w:rPr>
        <w:t>по</w:t>
      </w:r>
      <w:r>
        <w:rPr>
          <w:spacing w:val="-5"/>
        </w:rPr>
        <w:t> </w:t>
      </w:r>
      <w:r>
        <w:rPr>
          <w:spacing w:val="-1"/>
        </w:rPr>
        <w:t>ОКТМО</w:t>
      </w:r>
    </w:p>
    <w:p>
      <w:pPr>
        <w:spacing w:after="0" w:line="455" w:lineRule="auto"/>
        <w:jc w:val="center"/>
        <w:sectPr>
          <w:type w:val="continuous"/>
          <w:pgSz w:w="11910" w:h="16840"/>
          <w:pgMar w:top="840" w:bottom="280" w:left="460" w:right="440"/>
          <w:cols w:num="2" w:equalWidth="0">
            <w:col w:w="5246" w:space="1732"/>
            <w:col w:w="403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numPr>
          <w:ilvl w:val="0"/>
          <w:numId w:val="1"/>
        </w:numPr>
        <w:tabs>
          <w:tab w:pos="4780" w:val="left" w:leader="none"/>
        </w:tabs>
        <w:spacing w:line="240" w:lineRule="auto" w:before="71" w:after="0"/>
        <w:ind w:left="4779" w:right="0" w:hanging="219"/>
        <w:jc w:val="left"/>
        <w:rPr>
          <w:b w:val="0"/>
          <w:bCs w:val="0"/>
        </w:rPr>
      </w:pPr>
      <w:r>
        <w:rPr>
          <w:spacing w:val="-5"/>
        </w:rPr>
        <w:t>Д</w:t>
      </w:r>
      <w:r>
        <w:rPr>
          <w:spacing w:val="-4"/>
        </w:rPr>
        <w:t>охо</w:t>
      </w:r>
      <w:r>
        <w:rPr>
          <w:spacing w:val="-5"/>
        </w:rPr>
        <w:t>ды</w:t>
      </w:r>
      <w:r>
        <w:rPr>
          <w:spacing w:val="-4"/>
        </w:rPr>
        <w:t> </w:t>
      </w:r>
      <w:r>
        <w:rPr>
          <w:spacing w:val="-3"/>
        </w:rPr>
        <w:t>бюджета</w:t>
      </w:r>
      <w:r>
        <w:rPr>
          <w:b w:val="0"/>
        </w:rPr>
      </w:r>
    </w:p>
    <w:p>
      <w:pPr>
        <w:tabs>
          <w:tab w:pos="10707" w:val="left" w:leader="none"/>
        </w:tabs>
        <w:spacing w:before="55"/>
        <w:ind w:left="16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06.04.2022</w:t>
        <w:tab/>
        <w:t>1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4"/>
          <w:szCs w:val="4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630"/>
        <w:gridCol w:w="1978"/>
        <w:gridCol w:w="1876"/>
        <w:gridCol w:w="1586"/>
        <w:gridCol w:w="1590"/>
      </w:tblGrid>
      <w:tr>
        <w:trPr>
          <w:trHeight w:val="662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13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стро-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ки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65" w:right="461" w:hanging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дохода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классификации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45" w:right="425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478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34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 </w:t>
            </w:r>
            <w:r>
              <w:rPr>
                <w:rFonts w:ascii="Times New Roman" w:hAnsi="Times New Roman"/>
                <w:b/>
                <w:sz w:val="16"/>
              </w:rPr>
              <w:t>-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всего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том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числе: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164 433 300.00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40 628 572.37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123 804 727.63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8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НАЛОГОВЫЕ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НЕНАЛОГОВЫЕ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ДО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Х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000 1 00 00000 00 0000 000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105 414 800.00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25 671 172.37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79 743 627.63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НАЛОГИ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ПРИБЫЛЬ,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ДО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Х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000 1 01 00000 00 0000 000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105 414 800.00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25 583 </w:t>
            </w:r>
            <w:r>
              <w:rPr>
                <w:rFonts w:ascii="Times New Roman"/>
                <w:b/>
                <w:spacing w:val="-2"/>
                <w:sz w:val="16"/>
              </w:rPr>
              <w:t>511.63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79 831 288.37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Налог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доходы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физических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лиц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000 1 01 02000 01 0000 </w:t>
            </w:r>
            <w:r>
              <w:rPr>
                <w:rFonts w:ascii="Times New Roman"/>
                <w:b/>
                <w:spacing w:val="-4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105 414 800.00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25 583 </w:t>
            </w:r>
            <w:r>
              <w:rPr>
                <w:rFonts w:ascii="Times New Roman"/>
                <w:b/>
                <w:spacing w:val="-2"/>
                <w:sz w:val="16"/>
              </w:rPr>
              <w:t>511.63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79 831 288.37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398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Налог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 </w:t>
            </w:r>
            <w:r>
              <w:rPr>
                <w:rFonts w:ascii="Times New Roman" w:hAnsi="Times New Roman"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физических лиц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доходов</w:t>
            </w:r>
          </w:p>
          <w:p>
            <w:pPr>
              <w:pStyle w:val="TableParagraph"/>
              <w:spacing w:line="240" w:lineRule="auto"/>
              <w:ind w:left="57" w:right="58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,</w:t>
            </w:r>
            <w:r>
              <w:rPr>
                <w:rFonts w:ascii="Times New Roman" w:hAnsi="Times New Roman"/>
                <w:spacing w:val="-3"/>
                <w:sz w:val="16"/>
              </w:rPr>
              <w:t> источником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которых </w:t>
            </w:r>
            <w:r>
              <w:rPr>
                <w:rFonts w:ascii="Times New Roman" w:hAnsi="Times New Roman"/>
                <w:spacing w:val="-1"/>
                <w:sz w:val="16"/>
              </w:rPr>
              <w:t>является налоговый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а</w:t>
            </w:r>
            <w:r>
              <w:rPr>
                <w:rFonts w:ascii="Times New Roman" w:hAnsi="Times New Roman"/>
                <w:spacing w:val="3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  <w:t>г</w:t>
            </w:r>
            <w:r>
              <w:rPr>
                <w:rFonts w:ascii="Times New Roman" w:hAnsi="Times New Roman"/>
                <w:spacing w:val="-5"/>
                <w:sz w:val="16"/>
              </w:rPr>
              <w:t>е</w:t>
            </w:r>
            <w:r>
              <w:rPr>
                <w:rFonts w:ascii="Times New Roman" w:hAnsi="Times New Roman"/>
                <w:spacing w:val="-4"/>
                <w:sz w:val="16"/>
              </w:rPr>
              <w:t>нт,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доходов,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отношении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которых </w:t>
            </w:r>
            <w:r>
              <w:rPr>
                <w:rFonts w:ascii="Times New Roman" w:hAnsi="Times New Roman"/>
                <w:spacing w:val="-1"/>
                <w:sz w:val="16"/>
              </w:rPr>
              <w:t>исчисление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уплата налога </w:t>
            </w:r>
            <w:r>
              <w:rPr>
                <w:rFonts w:ascii="Times New Roman" w:hAnsi="Times New Roman"/>
                <w:sz w:val="16"/>
              </w:rPr>
              <w:t>осуще</w:t>
            </w:r>
            <w:r>
              <w:rPr>
                <w:rFonts w:ascii="Times New Roman" w:hAnsi="Times New Roman"/>
                <w:spacing w:val="28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ствляются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соответствии со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статьями </w:t>
            </w:r>
            <w:r>
              <w:rPr>
                <w:rFonts w:ascii="Times New Roman" w:hAnsi="Times New Roman"/>
                <w:sz w:val="16"/>
              </w:rPr>
              <w:t>227,</w:t>
            </w:r>
          </w:p>
          <w:p>
            <w:pPr>
              <w:pStyle w:val="TableParagraph"/>
              <w:spacing w:line="240" w:lineRule="auto"/>
              <w:ind w:left="57" w:right="8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227.1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228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Налогового </w:t>
            </w:r>
            <w:r>
              <w:rPr>
                <w:rFonts w:ascii="Times New Roman" w:hAnsi="Times New Roman"/>
                <w:spacing w:val="-3"/>
                <w:sz w:val="16"/>
              </w:rPr>
              <w:t>кодекса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Федерации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182 1 01 02010 01 0000 </w:t>
            </w:r>
            <w:r>
              <w:rPr>
                <w:rFonts w:ascii="Times New Roman"/>
                <w:spacing w:val="-3"/>
                <w:sz w:val="16"/>
              </w:rPr>
              <w:t>110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105 414 800.00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25 583 </w:t>
            </w:r>
            <w:r>
              <w:rPr>
                <w:rFonts w:ascii="Times New Roman"/>
                <w:spacing w:val="-2"/>
                <w:sz w:val="16"/>
              </w:rPr>
              <w:t>511.63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79 831 288.37</w:t>
            </w:r>
          </w:p>
        </w:tc>
      </w:tr>
      <w:tr>
        <w:trPr>
          <w:trHeight w:val="664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64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7"/>
                <w:sz w:val="16"/>
              </w:rPr>
              <w:t>ДО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Х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ОДЫ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ОКАЗАНИЯ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ПЛАТНЫХ </w:t>
            </w:r>
            <w:r>
              <w:rPr>
                <w:rFonts w:ascii="Times New Roman" w:hAnsi="Times New Roman"/>
                <w:b/>
                <w:sz w:val="16"/>
              </w:rPr>
              <w:t>У</w:t>
            </w:r>
            <w:r>
              <w:rPr>
                <w:rFonts w:ascii="Times New Roman" w:hAnsi="Times New Roman"/>
                <w:b/>
                <w:spacing w:val="28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СЛУГ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З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ТР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Т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ГОС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У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ДА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Р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000 1 13 00000 00 0000 000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81 693.47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8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компенсации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затрат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государст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000 1 13 02000 00 0000 130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81 693.47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Прочие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доходы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компенсации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затрат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сударства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000 1 13 02990 00 0000 130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81 693.47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2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94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Прочие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 компенсации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затрат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sz w:val="16"/>
              </w:rPr>
              <w:t>б</w:t>
            </w:r>
            <w:r>
              <w:rPr>
                <w:rFonts w:ascii="Times New Roman" w:hAnsi="Times New Roman"/>
                <w:spacing w:val="-4"/>
                <w:sz w:val="16"/>
              </w:rPr>
              <w:t>ю</w:t>
            </w:r>
            <w:r>
              <w:rPr>
                <w:rFonts w:ascii="Times New Roman" w:hAnsi="Times New Roman"/>
                <w:spacing w:val="-5"/>
                <w:sz w:val="16"/>
              </w:rPr>
              <w:t>д</w:t>
            </w:r>
            <w:r>
              <w:rPr>
                <w:rFonts w:ascii="Times New Roman" w:hAnsi="Times New Roman"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жетов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6"/>
              </w:rPr>
              <w:t> об</w:t>
            </w:r>
            <w:r>
              <w:rPr>
                <w:rFonts w:ascii="Times New Roman" w:hAnsi="Times New Roman"/>
                <w:spacing w:val="3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разований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городов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000 1 13 02993 03 0000 130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81 693.47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400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Средства,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составляющие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восстановительну</w:t>
            </w:r>
            <w:r>
              <w:rPr>
                <w:rFonts w:ascii="Times New Roman" w:hAnsi="Times New Roman"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ю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стоимость зеленых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насаждений общего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ользования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бюджеты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Петербурга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соответствии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</w:t>
            </w:r>
            <w:r>
              <w:rPr>
                <w:rFonts w:ascii="Times New Roman" w:hAnsi="Times New Roman"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твом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867 1 13 02993 03 0100 130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67 200.00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2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05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Другие</w:t>
            </w:r>
            <w:r>
              <w:rPr>
                <w:rFonts w:ascii="Times New Roman" w:hAnsi="Times New Roman"/>
                <w:spacing w:val="-1"/>
                <w:sz w:val="16"/>
              </w:rPr>
              <w:t> виды прочих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доходов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 компенсац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ии</w:t>
            </w:r>
            <w:r>
              <w:rPr>
                <w:rFonts w:ascii="Times New Roman" w:hAnsi="Times New Roman"/>
                <w:spacing w:val="-2"/>
                <w:sz w:val="16"/>
              </w:rPr>
              <w:t> затрат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ципальных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913 1 13 02993 03 0200 130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14 493.47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8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5"/>
                <w:sz w:val="16"/>
              </w:rPr>
              <w:t>Ш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ТР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ФЫ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САНКЦИИ,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ВОЗМЕЩЕНИЕ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УЩЕРБА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5 967.27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10" w:h="16840"/>
          <w:pgMar w:top="840" w:bottom="280" w:left="460" w:right="44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630"/>
        <w:gridCol w:w="1978"/>
        <w:gridCol w:w="1876"/>
        <w:gridCol w:w="1586"/>
        <w:gridCol w:w="1590"/>
      </w:tblGrid>
      <w:tr>
        <w:trPr>
          <w:trHeight w:val="664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13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стро-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ки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65" w:right="461" w:hanging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дохода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классификации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45" w:right="425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1952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5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Штрафы,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неустойки,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пени,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уплаченные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соответствии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законом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договором</w:t>
            </w:r>
            <w:r>
              <w:rPr>
                <w:rFonts w:ascii="Times New Roman" w:hAnsi="Times New Roman"/>
                <w:b/>
                <w:sz w:val="16"/>
              </w:rPr>
              <w:t> в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случае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неисполнения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или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ненадлежащег</w:t>
            </w:r>
            <w:r>
              <w:rPr>
                <w:rFonts w:ascii="Times New Roman" w:hAnsi="Times New Roman"/>
                <w:b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обязательств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перед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государ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ственным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(муниципальным)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органом,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ор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ганом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внеб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юджетным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фондом,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ем,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Центральным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банком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</w:t>
            </w:r>
            <w:r>
              <w:rPr>
                <w:rFonts w:ascii="Times New Roman" w:hAnsi="Times New Roman"/>
                <w:b/>
                <w:spacing w:val="5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дерации,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иной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организацией,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действующ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ей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имени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000 1 16 07000 00 0000 140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6 266.26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582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6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штрафы,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неустойки,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пени,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уплачен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ные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соответствии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законом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догово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случае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неисполнения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ненадле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жащего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исполнения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обязательств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перед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г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осударственным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(муниципальным)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ном,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учреждением,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Центральн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ым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банком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го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д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арственной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корпорацией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000 1 16 07090 00 0000 140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6 266.26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584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6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штрафы,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неустойки,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пени,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уплаченны</w:t>
            </w:r>
            <w:r>
              <w:rPr>
                <w:rFonts w:ascii="Times New Roman" w:hAnsi="Times New Roman"/>
                <w:spacing w:val="3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1"/>
                <w:sz w:val="16"/>
              </w:rPr>
              <w:t> соответствии</w:t>
            </w:r>
            <w:r>
              <w:rPr>
                <w:rFonts w:ascii="Times New Roman" w:hAnsi="Times New Roman"/>
                <w:sz w:val="16"/>
              </w:rPr>
              <w:t> с </w:t>
            </w:r>
            <w:r>
              <w:rPr>
                <w:rFonts w:ascii="Times New Roman" w:hAnsi="Times New Roman"/>
                <w:spacing w:val="-2"/>
                <w:sz w:val="16"/>
              </w:rPr>
              <w:t>законом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или </w:t>
            </w:r>
            <w:r>
              <w:rPr>
                <w:rFonts w:ascii="Times New Roman" w:hAnsi="Times New Roman"/>
                <w:spacing w:val="-2"/>
                <w:sz w:val="16"/>
              </w:rPr>
              <w:t>договором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случае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неисполнения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или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ненадлежащего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сполнения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обязательств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перед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</w:t>
            </w:r>
            <w:r>
              <w:rPr>
                <w:rFonts w:ascii="Times New Roman" w:hAnsi="Times New Roman"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ным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органом, (муниципальным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казенным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у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чреждением)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внутригородского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города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зна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913 1 16 07090 03 0000 140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6 266.26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5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Платежи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возмещения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причиненн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ого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ущерба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(убытков)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000 1 16 10000 00 0000 140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0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-298.99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400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4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 взысканий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(штрафо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в),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b/>
                <w:sz w:val="16"/>
              </w:rPr>
              <w:t> 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погашения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задол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женности,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 </w:t>
            </w:r>
            <w:r>
              <w:rPr>
                <w:rFonts w:ascii="Times New Roman" w:hAnsi="Times New Roman"/>
                <w:b/>
                <w:sz w:val="16"/>
              </w:rPr>
              <w:t>1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января</w:t>
            </w:r>
            <w:r>
              <w:rPr>
                <w:rFonts w:ascii="Times New Roman" w:hAnsi="Times New Roman"/>
                <w:b/>
                <w:sz w:val="16"/>
              </w:rPr>
              <w:t> 2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020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года,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подлежащие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бю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д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жеты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Ф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едерации по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нормативам,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действовавши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2019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000 1 16 10120 00 0000 140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0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-298.99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214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5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счет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2"/>
                <w:sz w:val="16"/>
              </w:rPr>
              <w:t> задолженн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ости,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 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57" w:right="92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,</w:t>
            </w:r>
            <w:r>
              <w:rPr>
                <w:rFonts w:ascii="Times New Roman" w:hAnsi="Times New Roman"/>
                <w:spacing w:val="-2"/>
                <w:sz w:val="16"/>
              </w:rPr>
              <w:t> подлежащие</w:t>
            </w:r>
            <w:r>
              <w:rPr>
                <w:rFonts w:ascii="Times New Roman" w:hAnsi="Times New Roman"/>
                <w:spacing w:val="-1"/>
                <w:sz w:val="16"/>
              </w:rPr>
              <w:t> зачислению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ипального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нормативам, </w:t>
            </w:r>
            <w:r>
              <w:rPr>
                <w:rFonts w:ascii="Times New Roman" w:hAnsi="Times New Roman"/>
                <w:spacing w:val="-1"/>
                <w:sz w:val="16"/>
              </w:rPr>
              <w:t>дей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ствовавшим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000 1 16 10123 01 0000 140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0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-298.99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688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5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счет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2"/>
                <w:sz w:val="16"/>
              </w:rPr>
              <w:t> задолженн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ости,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 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57" w:right="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1"/>
                <w:sz w:val="16"/>
              </w:rPr>
              <w:t> зачислению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бюджет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нормативам, </w:t>
            </w:r>
            <w:r>
              <w:rPr>
                <w:rFonts w:ascii="Times New Roman" w:hAnsi="Times New Roman"/>
                <w:spacing w:val="-1"/>
                <w:sz w:val="16"/>
              </w:rPr>
              <w:t>дей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ствовавшим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</w:t>
            </w:r>
            <w:r>
              <w:rPr>
                <w:rFonts w:ascii="Times New Roman" w:hAnsi="Times New Roman"/>
                <w:spacing w:val="-2"/>
                <w:sz w:val="16"/>
              </w:rPr>
              <w:t> бюджетов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ний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городов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-2"/>
                <w:sz w:val="16"/>
              </w:rPr>
              <w:t> значения </w:t>
            </w:r>
            <w:r>
              <w:rPr>
                <w:rFonts w:ascii="Times New Roman" w:hAnsi="Times New Roman"/>
                <w:sz w:val="16"/>
              </w:rPr>
              <w:t>за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ючением</w:t>
            </w:r>
            <w:r>
              <w:rPr>
                <w:rFonts w:ascii="Times New Roman" w:hAnsi="Times New Roman"/>
                <w:spacing w:val="-3"/>
                <w:sz w:val="16"/>
              </w:rPr>
              <w:t> доходов, </w:t>
            </w:r>
            <w:r>
              <w:rPr>
                <w:rFonts w:ascii="Times New Roman" w:hAnsi="Times New Roman"/>
                <w:spacing w:val="-1"/>
                <w:sz w:val="16"/>
              </w:rPr>
              <w:t>направляемых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форми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рование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дорожного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фонда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57" w:right="83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,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также </w:t>
            </w:r>
            <w:r>
              <w:rPr>
                <w:rFonts w:ascii="Times New Roman" w:hAnsi="Times New Roman"/>
                <w:sz w:val="16"/>
              </w:rPr>
              <w:t>иных</w:t>
            </w:r>
            <w:r>
              <w:rPr>
                <w:rFonts w:ascii="Times New Roman" w:hAnsi="Times New Roman"/>
                <w:spacing w:val="-2"/>
                <w:sz w:val="16"/>
              </w:rPr>
              <w:t> платежей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случае принятия</w:t>
            </w:r>
            <w:r>
              <w:rPr>
                <w:rFonts w:ascii="Times New Roman" w:hAnsi="Times New Roman"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решения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финансовым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органом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ного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 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pacing w:val="-2"/>
                <w:sz w:val="16"/>
              </w:rPr>
              <w:t> раздельном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учете задол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женности)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848 1 16 10123 01 0031 140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0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-298.99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БЕЗВОЗМЕЗДНЫЕ</w:t>
            </w:r>
            <w:r>
              <w:rPr>
                <w:rFonts w:ascii="Times New Roman" w:hAnsi="Times New Roman"/>
                <w:b/>
                <w:spacing w:val="-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ПОСТУПЛЕНИЯ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000 2 00 00000 00 0000 000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59 018 500.00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14 957 400.00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44 061 100.00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8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5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БЕЗВОЗМЕЗДНЫЕ</w:t>
            </w:r>
            <w:r>
              <w:rPr>
                <w:rFonts w:ascii="Times New Roman" w:hAnsi="Times New Roman"/>
                <w:b/>
                <w:spacing w:val="-1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ПОСТУПЛЕНИЯ</w:t>
            </w:r>
            <w:r>
              <w:rPr>
                <w:rFonts w:ascii="Times New Roman" w:hAnsi="Times New Roman"/>
                <w:b/>
                <w:spacing w:val="-1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Т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ДРУГИХ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28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ФЕДЕР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Ц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59 018 500.00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14 957 400.00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44 061 100.00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6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Дотации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 бюджетной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системы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000 2 02 10000 00 0000 150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40 380 600.00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10 095 300.00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30 285 300.00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6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Дотации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 выравнивание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z w:val="16"/>
              </w:rPr>
              <w:t> об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еспеченности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000 2 02 15001 00 0000 150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40 380 600.00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10 095 300.00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30 285 300.00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0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6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Дотации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ципальных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городов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 выравнивание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обеспеченности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субъекта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Росси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йской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Федерации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913 2 02 15001 03 0000 150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40 380 600.00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10 095 300.00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30 285 300.00</w:t>
            </w:r>
          </w:p>
        </w:tc>
      </w:tr>
      <w:tr>
        <w:trPr>
          <w:trHeight w:val="480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 бюджетам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ы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000 2 02 30000 00 0000 150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18 637 900.00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4 862 100.00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13 775 800.00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5"/>
          <w:pgSz w:w="11910" w:h="16840"/>
          <w:pgMar w:header="705" w:footer="0" w:top="900" w:bottom="280" w:left="460" w:right="460"/>
          <w:pgNumType w:start="2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630"/>
        <w:gridCol w:w="1978"/>
        <w:gridCol w:w="1876"/>
        <w:gridCol w:w="1586"/>
        <w:gridCol w:w="1590"/>
      </w:tblGrid>
      <w:tr>
        <w:trPr>
          <w:trHeight w:val="664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13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стро-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ки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65" w:right="461" w:hanging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дохода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классификации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45" w:right="425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664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местным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выпол</w:t>
            </w:r>
            <w:r>
              <w:rPr>
                <w:rFonts w:ascii="Times New Roman" w:hAnsi="Times New Roman"/>
                <w:b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передаваемых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субъек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тов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000 2 02 30024 00 0000 150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5 176 700.00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1 292 100.00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3 884 600.00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0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6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му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ниципальных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2"/>
                <w:sz w:val="16"/>
              </w:rPr>
              <w:t> городов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ьного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выполнение</w:t>
            </w:r>
            <w:r>
              <w:rPr>
                <w:rFonts w:ascii="Times New Roman" w:hAnsi="Times New Roman"/>
                <w:spacing w:val="-2"/>
                <w:sz w:val="16"/>
              </w:rPr>
              <w:t> передаваем</w:t>
            </w:r>
            <w:r>
              <w:rPr>
                <w:rFonts w:ascii="Times New Roman" w:hAnsi="Times New Roman"/>
                <w:spacing w:val="3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субъектов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Российской </w:t>
            </w:r>
            <w:r>
              <w:rPr>
                <w:rFonts w:ascii="Times New Roman" w:hAnsi="Times New Roman"/>
                <w:spacing w:val="-1"/>
                <w:sz w:val="16"/>
              </w:rPr>
              <w:t>Феде</w:t>
            </w:r>
            <w:r>
              <w:rPr>
                <w:rFonts w:ascii="Times New Roman" w:hAnsi="Times New Roman"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рации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000 2 02 30024 03 0000 150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5 176 700.00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1 292 100.00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3 884 600.00</w:t>
            </w:r>
          </w:p>
        </w:tc>
      </w:tr>
      <w:tr>
        <w:trPr>
          <w:trHeight w:val="1400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му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ниципальных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Петербурга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выполнение отдельных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дарственных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Петербурга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организации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осуществлен</w:t>
            </w:r>
            <w:r>
              <w:rPr>
                <w:rFonts w:ascii="Times New Roman" w:hAnsi="Times New Roman"/>
                <w:spacing w:val="4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ию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деятельности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опеке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попечительств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у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913 2 02 30024 03 0100 150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5 168 600.00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1 292 100.00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3 876 500.00</w:t>
            </w:r>
          </w:p>
        </w:tc>
      </w:tr>
      <w:tr>
        <w:trPr>
          <w:trHeight w:val="1766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му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ниципальных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Петербурга </w:t>
            </w:r>
            <w:r>
              <w:rPr>
                <w:rFonts w:ascii="Times New Roman" w:hAnsi="Times New Roman"/>
                <w:spacing w:val="-1"/>
                <w:sz w:val="16"/>
              </w:rPr>
              <w:t>на выполнение </w:t>
            </w:r>
            <w:r>
              <w:rPr>
                <w:rFonts w:ascii="Times New Roman" w:hAnsi="Times New Roman"/>
                <w:spacing w:val="-2"/>
                <w:sz w:val="16"/>
              </w:rPr>
              <w:t>отдельного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</w:t>
            </w:r>
            <w:r>
              <w:rPr>
                <w:rFonts w:ascii="Times New Roman" w:hAnsi="Times New Roman"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дарственного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Петербурга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определению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должностных</w:t>
            </w:r>
            <w:r>
              <w:rPr>
                <w:rFonts w:ascii="Times New Roman" w:hAnsi="Times New Roman"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лиц,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уполномоченных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составлять </w:t>
            </w:r>
            <w:r>
              <w:rPr>
                <w:rFonts w:ascii="Times New Roman" w:hAnsi="Times New Roman"/>
                <w:spacing w:val="-3"/>
                <w:sz w:val="16"/>
              </w:rPr>
              <w:t>протокол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ы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административных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правонарушениях,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составлению</w:t>
            </w:r>
            <w:r>
              <w:rPr>
                <w:rFonts w:ascii="Times New Roman" w:hAnsi="Times New Roman"/>
                <w:spacing w:val="-2"/>
                <w:sz w:val="16"/>
              </w:rPr>
              <w:t> протоколов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 </w:t>
            </w:r>
            <w:r>
              <w:rPr>
                <w:rFonts w:ascii="Times New Roman" w:hAnsi="Times New Roman"/>
                <w:spacing w:val="-1"/>
                <w:sz w:val="16"/>
              </w:rPr>
              <w:t>администрат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ивных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правонарушениях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913 2 02 30024 03 0200 150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8 100.00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8 100.00</w:t>
            </w:r>
          </w:p>
        </w:tc>
      </w:tr>
      <w:tr>
        <w:trPr>
          <w:trHeight w:val="848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 бюджетам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на содержание ребе</w:t>
            </w:r>
            <w:r>
              <w:rPr>
                <w:rFonts w:ascii="Times New Roman" w:hAnsi="Times New Roman"/>
                <w:b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нка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опекуна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семье,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также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вознаграждение,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причитающееся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приемному родителю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000 2 02 30027 00 0000 150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13 461 200.00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3 570 000.00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9 891 200.00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4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му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ниципальных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2"/>
                <w:sz w:val="16"/>
              </w:rPr>
              <w:t> городов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содержание </w:t>
            </w:r>
            <w:r>
              <w:rPr>
                <w:rFonts w:ascii="Times New Roman" w:hAnsi="Times New Roman"/>
                <w:spacing w:val="-2"/>
                <w:sz w:val="16"/>
              </w:rPr>
              <w:t>ребенка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се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мье</w:t>
            </w:r>
            <w:r>
              <w:rPr>
                <w:rFonts w:ascii="Times New Roman" w:hAnsi="Times New Roman"/>
                <w:spacing w:val="-1"/>
                <w:sz w:val="16"/>
              </w:rPr>
              <w:t> опекуна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приемной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семье,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также воз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награждение,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причитающееся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приемному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одителю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000 2 02 30027 03 0000 150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13 461 200.00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3 570 000.00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9 891 200.00</w:t>
            </w:r>
          </w:p>
        </w:tc>
      </w:tr>
      <w:tr>
        <w:trPr>
          <w:trHeight w:val="848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му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ниципальных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Петербурга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ребенка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опекуна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приемной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913 2 02 30027 03 0100 150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10 133 800.00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2 550 000.00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7 583 800.00</w:t>
            </w:r>
          </w:p>
        </w:tc>
      </w:tr>
      <w:tr>
        <w:trPr>
          <w:trHeight w:val="846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6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му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ниципальных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Петербурга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вознаграждение,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причитающ</w:t>
            </w:r>
            <w:r>
              <w:rPr>
                <w:rFonts w:ascii="Times New Roman" w:hAnsi="Times New Roman"/>
                <w:spacing w:val="4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ееся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приемному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родителю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913 2 02 30027 03 0200 150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3 327 400.00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1 020 000.00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2 307 400.00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705" w:footer="0" w:top="900" w:bottom="280" w:left="460" w:right="460"/>
        </w:sectPr>
      </w:pPr>
    </w:p>
    <w:p>
      <w:pPr>
        <w:pStyle w:val="Heading1"/>
        <w:numPr>
          <w:ilvl w:val="0"/>
          <w:numId w:val="1"/>
        </w:numPr>
        <w:tabs>
          <w:tab w:pos="4738" w:val="left" w:leader="none"/>
        </w:tabs>
        <w:spacing w:line="240" w:lineRule="auto" w:before="45" w:after="0"/>
        <w:ind w:left="4737" w:right="0" w:hanging="219"/>
        <w:jc w:val="left"/>
        <w:rPr>
          <w:b w:val="0"/>
          <w:bCs w:val="0"/>
        </w:rPr>
      </w:pPr>
      <w:r>
        <w:rPr>
          <w:spacing w:val="-3"/>
        </w:rPr>
        <w:t>Расходы</w:t>
      </w:r>
      <w:r>
        <w:rPr>
          <w:spacing w:val="-9"/>
        </w:rPr>
        <w:t> </w:t>
      </w:r>
      <w:r>
        <w:rPr>
          <w:spacing w:val="-3"/>
        </w:rPr>
        <w:t>бюджета</w:t>
      </w:r>
      <w:r>
        <w:rPr>
          <w:b w:val="0"/>
        </w:rPr>
      </w:r>
    </w:p>
    <w:p>
      <w:pPr>
        <w:tabs>
          <w:tab w:pos="10707" w:val="left" w:leader="none"/>
        </w:tabs>
        <w:spacing w:before="55"/>
        <w:ind w:left="16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06.04.2022</w:t>
        <w:tab/>
        <w:t>4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4"/>
          <w:szCs w:val="4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09" w:right="10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стро-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ки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09" w:right="60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 </w:t>
            </w:r>
            <w:r>
              <w:rPr>
                <w:rFonts w:ascii="Times New Roman" w:hAnsi="Times New Roman"/>
                <w:b/>
                <w:sz w:val="16"/>
              </w:rPr>
              <w:t>-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всего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173 175 900.00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17 602 992.67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155 572 907.33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47 486 700.00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9 699 788.70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37 786 </w:t>
            </w:r>
            <w:r>
              <w:rPr>
                <w:rFonts w:ascii="Times New Roman"/>
                <w:b/>
                <w:spacing w:val="-2"/>
                <w:sz w:val="16"/>
              </w:rPr>
              <w:t>911.30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высшего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должностно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лица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субъекта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 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000 0102 0000000000 000 000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1 549 800.00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380 427.31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1 169 372.69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главы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000 0102 </w:t>
            </w:r>
            <w:r>
              <w:rPr>
                <w:rFonts w:ascii="Times New Roman"/>
                <w:b/>
                <w:spacing w:val="-1"/>
                <w:sz w:val="16"/>
              </w:rPr>
              <w:t>0020000011</w:t>
            </w:r>
            <w:r>
              <w:rPr>
                <w:rFonts w:ascii="Times New Roman"/>
                <w:b/>
                <w:sz w:val="16"/>
              </w:rPr>
              <w:t>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1 549 800.00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380 427.31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1 169 372.69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беспечения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выполнения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государ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ственными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органами,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авления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 внебюджетны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ми 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000 0102 </w:t>
            </w:r>
            <w:r>
              <w:rPr>
                <w:rFonts w:ascii="Times New Roman"/>
                <w:b/>
                <w:spacing w:val="-1"/>
                <w:sz w:val="16"/>
              </w:rPr>
              <w:t>0020000011</w:t>
            </w:r>
            <w:r>
              <w:rPr>
                <w:rFonts w:ascii="Times New Roman"/>
                <w:b/>
                <w:sz w:val="16"/>
              </w:rPr>
              <w:t>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1 549 800.00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380 427.31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1 169 372.69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981 0102 </w:t>
            </w:r>
            <w:r>
              <w:rPr>
                <w:rFonts w:ascii="Times New Roman"/>
                <w:spacing w:val="-1"/>
                <w:sz w:val="16"/>
              </w:rPr>
              <w:t>0020000011</w:t>
            </w:r>
            <w:r>
              <w:rPr>
                <w:rFonts w:ascii="Times New Roman"/>
                <w:sz w:val="16"/>
              </w:rPr>
              <w:t>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1 178 928.88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281 462.51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897 466.37</w:t>
            </w:r>
          </w:p>
        </w:tc>
      </w:tr>
      <w:tr>
        <w:trPr>
          <w:trHeight w:val="47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 </w:t>
            </w:r>
            <w:r>
              <w:rPr>
                <w:rFonts w:ascii="Times New Roman" w:hAnsi="Times New Roman"/>
                <w:spacing w:val="-1"/>
                <w:sz w:val="16"/>
              </w:rPr>
              <w:t>персон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2"/>
                <w:sz w:val="16"/>
              </w:rPr>
              <w:t> 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981 0102 </w:t>
            </w:r>
            <w:r>
              <w:rPr>
                <w:rFonts w:ascii="Times New Roman"/>
                <w:spacing w:val="-1"/>
                <w:sz w:val="16"/>
              </w:rPr>
              <w:t>0020000011</w:t>
            </w:r>
            <w:r>
              <w:rPr>
                <w:rFonts w:ascii="Times New Roman"/>
                <w:sz w:val="16"/>
              </w:rPr>
              <w:t> 121 266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15 171.12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15 171.12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 выплаты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оплате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981 0102 </w:t>
            </w:r>
            <w:r>
              <w:rPr>
                <w:rFonts w:ascii="Times New Roman"/>
                <w:spacing w:val="-1"/>
                <w:sz w:val="16"/>
              </w:rPr>
              <w:t>0020000011</w:t>
            </w:r>
            <w:r>
              <w:rPr>
                <w:rFonts w:ascii="Times New Roman"/>
                <w:sz w:val="16"/>
              </w:rPr>
              <w:t> 129 213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355 700.00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83 793.68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271 906.32</w:t>
            </w:r>
          </w:p>
        </w:tc>
      </w:tr>
      <w:tr>
        <w:trPr>
          <w:trHeight w:val="84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законодательных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(пр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едставительных)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власти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представительных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ниципальных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7 920 600.00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1 680 659.46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6 239 940.54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аппарата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представительного органа муни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ципального 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000 0103 0020000023 000 000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6 431 400.00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1 410 543.24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5 020 856.76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беспечения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выполнения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государ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ственными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органами,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авления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 внебюджетны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ми 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000 0103 0020000023 100 000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5 274 800.00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1 318 071.74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3 956 728.26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981 0103 0020000023 121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4 044 989.41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1 013 069.24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3 031 920.17</w:t>
            </w:r>
          </w:p>
        </w:tc>
      </w:tr>
      <w:tr>
        <w:trPr>
          <w:trHeight w:val="47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 </w:t>
            </w:r>
            <w:r>
              <w:rPr>
                <w:rFonts w:ascii="Times New Roman" w:hAnsi="Times New Roman"/>
                <w:spacing w:val="-1"/>
                <w:sz w:val="16"/>
              </w:rPr>
              <w:t>персон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2"/>
                <w:sz w:val="16"/>
              </w:rPr>
              <w:t> 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981 0103 0020000023 121 266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6 310.59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6 310.59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 выплаты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оплате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981 0103 0020000023 129 213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1 223 500.00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298 691.91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924 808.09</w:t>
            </w:r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000 0103 0020000023 200 000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1 146 200.00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85 971.50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1 060 228.50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луги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связи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981 0103 0020000023 244 221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70 800.00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11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rFonts w:ascii="Times New Roman"/>
                <w:spacing w:val="-2"/>
                <w:sz w:val="16"/>
              </w:rPr>
              <w:t>117.60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59 682.40</w:t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Транспортные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981 0103 0020000023 244 222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40 800.00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40 800.00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981 0103 0020000023 244 225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104 000.00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104 000.00</w:t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981 0103 0020000023 244 226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207 500.00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36 370.00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171 130.00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981 0103 0020000023 244 310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410 000.00</w:t>
            </w:r>
          </w:p>
        </w:tc>
      </w:tr>
      <w:tr>
        <w:trPr>
          <w:trHeight w:val="47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</w:t>
            </w:r>
            <w:r>
              <w:rPr>
                <w:rFonts w:ascii="Times New Roman" w:hAnsi="Times New Roman"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981 0103 0020000023 244 346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313 100.00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38 483.90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274 616.10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000 0103 0020000023 800 000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3 900.00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1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текущего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характера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981 0103 0020000023 831 297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7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Штрафы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 нарушение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законодательства</w:t>
            </w:r>
            <w:r>
              <w:rPr>
                <w:rFonts w:ascii="Times New Roman" w:hAnsi="Times New Roman"/>
                <w:sz w:val="16"/>
              </w:rPr>
              <w:t> 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алогах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сборах,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законодательства</w:t>
            </w:r>
            <w:r>
              <w:rPr>
                <w:rFonts w:ascii="Times New Roman" w:hAnsi="Times New Roman"/>
                <w:sz w:val="16"/>
              </w:rPr>
              <w:t> о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страхов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взносах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981 0103 0020000023 853 292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5 400.00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1 500.00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3 900.00</w:t>
            </w:r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депутатов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z w:val="16"/>
              </w:rPr>
              <w:t> с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овета,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осуществляющих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свою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ть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постоянной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основе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000 0103 0020000061 000 000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1 233 000.00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215 216.22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1 017 783.78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беспечения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выполнения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государ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ственными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органами,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авления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 внебюджетны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ми 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000 0103 0020000061 100 000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1 233 000.00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215 216.22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1 017 783.78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981 0103 0020000061 121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945 243.05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164 875.01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780 368.04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 </w:t>
            </w:r>
            <w:r>
              <w:rPr>
                <w:rFonts w:ascii="Times New Roman" w:hAnsi="Times New Roman"/>
                <w:spacing w:val="-1"/>
                <w:sz w:val="16"/>
              </w:rPr>
              <w:t>персон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981 0103 0020000061 121 266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1 756.95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1 756.95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6"/>
          <w:pgSz w:w="11910" w:h="16840"/>
          <w:pgMar w:header="0" w:footer="0" w:top="560" w:bottom="0" w:left="460" w:right="4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09" w:right="10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стро-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ки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09" w:right="60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2"/>
                <w:sz w:val="16"/>
              </w:rPr>
              <w:t> 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 выплаты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оплате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981 0103 0020000061 129 213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286 000.00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48 584.26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237 415.74</w:t>
            </w:r>
          </w:p>
        </w:tc>
      </w:tr>
      <w:tr>
        <w:trPr>
          <w:trHeight w:val="103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4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Компенсация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депутатам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совета,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осуществляющим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свои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полномо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чия на непостоянной основе,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расходов</w:t>
            </w:r>
            <w:r>
              <w:rPr>
                <w:rFonts w:ascii="Times New Roman" w:hAnsi="Times New Roman"/>
                <w:b/>
                <w:sz w:val="16"/>
              </w:rPr>
              <w:t> 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28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вязи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осуществлением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своих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мандат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000 0103 0020000062 000 000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256 200.00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54 900.00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201 300.00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беспечения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выполнения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государ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ственными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органами,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авления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 внебюджетны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ми 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000 0103 0020000062 100 000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256 200.00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54 900.00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201 300.00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981 0103 0020000062 123 226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256 200.00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54 900.00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201 300.00</w:t>
            </w:r>
          </w:p>
        </w:tc>
      </w:tr>
      <w:tr>
        <w:trPr>
          <w:trHeight w:val="103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0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Функционирование Правительства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</w:t>
            </w:r>
            <w:r>
              <w:rPr>
                <w:rFonts w:ascii="Times New Roman" w:hAnsi="Times New Roman"/>
                <w:b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ийской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высших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исполнитель</w:t>
            </w:r>
            <w:r>
              <w:rPr>
                <w:rFonts w:ascii="Times New Roman" w:hAnsi="Times New Roman"/>
                <w:b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государственной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власти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субъ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ектов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ад</w:t>
            </w:r>
            <w:r>
              <w:rPr>
                <w:rFonts w:ascii="Times New Roman" w:hAnsi="Times New Roman"/>
                <w:b/>
                <w:spacing w:val="3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министраций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36 956 100.00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7 614 701.93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29 341 398.07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главы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местной администрац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1 549 800.00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367 016.89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1 182 </w:t>
            </w:r>
            <w:r>
              <w:rPr>
                <w:rFonts w:ascii="Times New Roman"/>
                <w:b/>
                <w:spacing w:val="-2"/>
                <w:sz w:val="16"/>
              </w:rPr>
              <w:t>783.11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беспечения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выполнения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государ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ственными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органами,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авления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 внебюджетны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ми 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000 0104 0020000031 100 000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1 549 800.00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367 016.89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1 182 </w:t>
            </w:r>
            <w:r>
              <w:rPr>
                <w:rFonts w:ascii="Times New Roman"/>
                <w:b/>
                <w:spacing w:val="-2"/>
                <w:sz w:val="16"/>
              </w:rPr>
              <w:t>783.11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913 0104 0020000031 121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1 194 100.00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282 814.81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911</w:t>
            </w:r>
            <w:r>
              <w:rPr>
                <w:rFonts w:ascii="Times New Roman"/>
                <w:sz w:val="16"/>
              </w:rPr>
              <w:t> 285.19</w:t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 выплаты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оплате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913 0104 0020000031 129 213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355 700.00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84 202.08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271 497.92</w:t>
            </w:r>
          </w:p>
        </w:tc>
      </w:tr>
      <w:tr>
        <w:trPr>
          <w:trHeight w:val="84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5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деятельности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(исполнительно-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распорядительного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30 237 700.00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6 185 521.43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24 052 178.57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беспечения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выполнения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государ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ственными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органами,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авления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 внебюджетны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ми 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000 0104 0020000032 100 000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23 351 500.00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5 667 971.52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17 683 528.48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913 0104 0020000032 121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17 900 698.22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4 344 486.72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13 556 </w:t>
            </w:r>
            <w:r>
              <w:rPr>
                <w:rFonts w:ascii="Times New Roman"/>
                <w:spacing w:val="-2"/>
                <w:sz w:val="16"/>
              </w:rPr>
              <w:t>211.50</w:t>
            </w:r>
          </w:p>
        </w:tc>
      </w:tr>
      <w:tr>
        <w:trPr>
          <w:trHeight w:val="47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 </w:t>
            </w:r>
            <w:r>
              <w:rPr>
                <w:rFonts w:ascii="Times New Roman" w:hAnsi="Times New Roman"/>
                <w:spacing w:val="-1"/>
                <w:sz w:val="16"/>
              </w:rPr>
              <w:t>персон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2"/>
                <w:sz w:val="16"/>
              </w:rPr>
              <w:t> 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913 0104 0020000032 121 266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34 401.78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34 401.78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 выплаты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оплате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913 0104 0020000032 129 213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5 416 400.00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1 289 083.02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4 127 316.98</w:t>
            </w:r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6 006 800.00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508 877.29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5 497 922.71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луги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связи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913 0104 0020000032 244 221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250 950.00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27 109.24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223 840.76</w:t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Транспортные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913 0104 0020000032 244 222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40 800.00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40 800.00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Коммунальные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913 0104 0020000032 244 223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38 981.60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325.86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38 655.74</w:t>
            </w:r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Арендная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 пользование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spacing w:val="-2"/>
                <w:sz w:val="16"/>
              </w:rPr>
              <w:t> исключением</w:t>
            </w:r>
            <w:r>
              <w:rPr>
                <w:rFonts w:ascii="Times New Roman" w:hAnsi="Times New Roman"/>
                <w:spacing w:val="-1"/>
                <w:sz w:val="16"/>
              </w:rPr>
              <w:t> земельных </w:t>
            </w:r>
            <w:r>
              <w:rPr>
                <w:rFonts w:ascii="Times New Roman" w:hAnsi="Times New Roman"/>
                <w:spacing w:val="-2"/>
                <w:sz w:val="16"/>
              </w:rPr>
              <w:t>участков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др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угих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природных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объектов)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913 0104 0020000032 244 224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315 198.00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7 184.00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308 014.00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913 0104 0020000032 244 225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1 668 802.00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125 667.29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1 543 134.71</w:t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913 0104 0020000032 244 226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1 329 450.00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88 850.00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1 240 600.00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Страхование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913 0104 0020000032 244 227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5 200.00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5 200.00</w:t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913 0104 0020000032 244 310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936 600.00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936 600.00</w:t>
            </w:r>
          </w:p>
        </w:tc>
      </w:tr>
      <w:tr>
        <w:trPr>
          <w:trHeight w:val="48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горюче-смазочных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pacing w:val="4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атериалов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913 0104 0020000032 244 343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178 440.00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178 440.00</w:t>
            </w:r>
          </w:p>
        </w:tc>
      </w:tr>
      <w:tr>
        <w:trPr>
          <w:trHeight w:val="47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</w:t>
            </w:r>
            <w:r>
              <w:rPr>
                <w:rFonts w:ascii="Times New Roman" w:hAnsi="Times New Roman"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913 0104 0020000032 244 346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706 778.40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60 510.00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646 268.40</w:t>
            </w:r>
          </w:p>
        </w:tc>
      </w:tr>
      <w:tr>
        <w:trPr>
          <w:trHeight w:val="48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</w:t>
            </w:r>
            <w:r>
              <w:rPr>
                <w:rFonts w:ascii="Times New Roman" w:hAnsi="Times New Roman"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однократного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применения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913 0104 0020000032 244 349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20 000.00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7"/>
          <w:pgSz w:w="11910" w:h="16840"/>
          <w:pgMar w:header="705" w:footer="0" w:top="900" w:bottom="280" w:left="460" w:right="460"/>
          <w:pgNumType w:start="5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09" w:right="10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стро-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ки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09" w:right="60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Коммунальные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913 0104 0020000032 247 223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515 600.00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199 230.90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316 369.10</w:t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000 0104 0020000032 800 000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879 400.00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8 672.62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870 727.38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текущего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характера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физичес</w:t>
            </w:r>
            <w:r>
              <w:rPr>
                <w:rFonts w:ascii="Times New Roman" w:hAnsi="Times New Roman"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ким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лицам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913 0104 0020000032 831 296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864 000.00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864 000.00</w:t>
            </w:r>
          </w:p>
        </w:tc>
      </w:tr>
      <w:tr>
        <w:trPr>
          <w:trHeight w:val="47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1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текущего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характера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913 0104 0020000032 831 297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Налоги,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пошлины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сборы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913 0104 0020000032 852 291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8 400.00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2 100.00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6 300.00</w:t>
            </w:r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7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Штрафы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 нарушение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законодательства</w:t>
            </w:r>
            <w:r>
              <w:rPr>
                <w:rFonts w:ascii="Times New Roman" w:hAnsi="Times New Roman"/>
                <w:sz w:val="16"/>
              </w:rPr>
              <w:t> 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алогах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сборах,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законодательства</w:t>
            </w:r>
            <w:r>
              <w:rPr>
                <w:rFonts w:ascii="Times New Roman" w:hAnsi="Times New Roman"/>
                <w:sz w:val="16"/>
              </w:rPr>
              <w:t> о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страхов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взносах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913 0104 0020000032 853 292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427.38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427.38</w:t>
            </w:r>
          </w:p>
        </w:tc>
      </w:tr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0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Штрафы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 нарушение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законодательства</w:t>
            </w:r>
            <w:r>
              <w:rPr>
                <w:rFonts w:ascii="Times New Roman" w:hAnsi="Times New Roman"/>
                <w:sz w:val="16"/>
              </w:rPr>
              <w:t> 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акупках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нарушение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условий </w:t>
            </w:r>
            <w:r>
              <w:rPr>
                <w:rFonts w:ascii="Times New Roman" w:hAnsi="Times New Roman"/>
                <w:spacing w:val="-2"/>
                <w:sz w:val="16"/>
              </w:rPr>
              <w:t>контрактов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(д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оговоров)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913 0104 0020000032 853 293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572.62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572.62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03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7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исполнение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государственного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 организации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ению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опеке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попечитель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ству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счет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из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b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0104</w:t>
            </w:r>
            <w:r>
              <w:rPr>
                <w:rFonts w:ascii="Times New Roman"/>
                <w:b/>
                <w:spacing w:val="-1"/>
                <w:sz w:val="16"/>
              </w:rPr>
              <w:t> 00200G0850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5 168 600.00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1 062 163.61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4 106 436.39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беспечения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выполнения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государ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ственными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органами,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авления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 внебюджетны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ми 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0104</w:t>
            </w:r>
            <w:r>
              <w:rPr>
                <w:rFonts w:ascii="Times New Roman"/>
                <w:b/>
                <w:spacing w:val="-1"/>
                <w:sz w:val="16"/>
              </w:rPr>
              <w:t> 00200G0850 </w:t>
            </w:r>
            <w:r>
              <w:rPr>
                <w:rFonts w:ascii="Times New Roman"/>
                <w:b/>
                <w:sz w:val="16"/>
              </w:rPr>
              <w:t>100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4 801 100.00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1 021 858.05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3 779 241.95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0104 00200G0850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3 658 439.30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767 156.19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2 891 </w:t>
            </w:r>
            <w:r>
              <w:rPr>
                <w:rFonts w:ascii="Times New Roman"/>
                <w:spacing w:val="-2"/>
                <w:sz w:val="16"/>
              </w:rPr>
              <w:t>283.11</w:t>
            </w:r>
          </w:p>
        </w:tc>
      </w:tr>
      <w:tr>
        <w:trPr>
          <w:trHeight w:val="48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 </w:t>
            </w:r>
            <w:r>
              <w:rPr>
                <w:rFonts w:ascii="Times New Roman" w:hAnsi="Times New Roman"/>
                <w:spacing w:val="-1"/>
                <w:sz w:val="16"/>
              </w:rPr>
              <w:t>персон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2"/>
                <w:sz w:val="16"/>
              </w:rPr>
              <w:t> 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0104 00200G0850 121 266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29 060.70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29 060.70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 выплаты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оплате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0104 00200G0850 129 213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</w:t>
            </w:r>
            <w:r>
              <w:rPr>
                <w:rFonts w:ascii="Times New Roman"/>
                <w:spacing w:val="-3"/>
                <w:sz w:val="16"/>
              </w:rPr>
              <w:t>113</w:t>
            </w:r>
            <w:r>
              <w:rPr>
                <w:rFonts w:ascii="Times New Roman"/>
                <w:sz w:val="16"/>
              </w:rPr>
              <w:t> 600.00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225 641.16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887 958.84</w:t>
            </w:r>
          </w:p>
        </w:tc>
      </w:tr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0104</w:t>
            </w:r>
            <w:r>
              <w:rPr>
                <w:rFonts w:ascii="Times New Roman"/>
                <w:b/>
                <w:spacing w:val="-1"/>
                <w:sz w:val="16"/>
              </w:rPr>
              <w:t> 00200G0850 </w:t>
            </w: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367 500.00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40 305.56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327 194.44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луги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связи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0104 00200G0850 244 221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3 070.56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26 929.44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Транспортные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0104 00200G0850 244 222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163 200.00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37 235.00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125 965.00</w:t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0104 00200G0850 244 226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10 000.00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0104 00200G0850 244 310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120 000.00</w:t>
            </w:r>
          </w:p>
        </w:tc>
      </w:tr>
      <w:tr>
        <w:trPr>
          <w:trHeight w:val="47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</w:t>
            </w:r>
            <w:r>
              <w:rPr>
                <w:rFonts w:ascii="Times New Roman" w:hAnsi="Times New Roman"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0104 00200G0850 244 346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44 300.00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Резервные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5"/>
                <w:sz w:val="16"/>
              </w:rPr>
              <w:t>0111</w:t>
            </w:r>
            <w:r>
              <w:rPr>
                <w:rFonts w:ascii="Times New Roman"/>
                <w:b/>
                <w:sz w:val="16"/>
              </w:rPr>
              <w:t>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208 000.00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208 000.00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Резервный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местной администрации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5"/>
                <w:sz w:val="16"/>
              </w:rPr>
              <w:t>0111</w:t>
            </w:r>
            <w:r>
              <w:rPr>
                <w:rFonts w:ascii="Times New Roman"/>
                <w:b/>
                <w:sz w:val="16"/>
              </w:rPr>
              <w:t> 0700000081 000 000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208 000.00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208 000.00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5"/>
                <w:sz w:val="16"/>
              </w:rPr>
              <w:t>0111</w:t>
            </w:r>
            <w:r>
              <w:rPr>
                <w:rFonts w:ascii="Times New Roman"/>
                <w:b/>
                <w:sz w:val="16"/>
              </w:rPr>
              <w:t> 0700000081 800 000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208 000.00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208 000.00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</w:t>
            </w:r>
            <w:r>
              <w:rPr>
                <w:rFonts w:ascii="Times New Roman"/>
                <w:spacing w:val="-4"/>
                <w:sz w:val="16"/>
              </w:rPr>
              <w:t>0111</w:t>
            </w:r>
            <w:r>
              <w:rPr>
                <w:rFonts w:ascii="Times New Roman"/>
                <w:sz w:val="16"/>
              </w:rPr>
              <w:t> 0700000081 870 226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208 000.00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208 000.00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2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852 200.00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24 000.00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828 200.00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1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Формирование архивных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фондов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органо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самоуправления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2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0900000071 000 000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748 100.00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748 100.00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2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0900000071 200 000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748 100.00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748 100.00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0900000071 244 226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748 100.00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748 100.00</w:t>
            </w:r>
          </w:p>
        </w:tc>
      </w:tr>
      <w:tr>
        <w:trPr>
          <w:trHeight w:val="84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Уплата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членских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взносов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осуществлен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Совета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b/>
                <w:sz w:val="16"/>
              </w:rPr>
              <w:t> 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содержа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ние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его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органов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2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0920000441 000 000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24 000.00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2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0920000441 800 000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24 000.00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1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текущего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характера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981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0920000441 853 297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96 000.00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72 000.00</w:t>
            </w:r>
          </w:p>
        </w:tc>
      </w:tr>
      <w:tr>
        <w:trPr>
          <w:trHeight w:val="103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государственного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 составлению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протоколов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об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административных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правонарушениях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субвенций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Санкт-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0113</w:t>
            </w:r>
            <w:r>
              <w:rPr>
                <w:rFonts w:ascii="Times New Roman"/>
                <w:b/>
                <w:spacing w:val="-1"/>
                <w:sz w:val="16"/>
              </w:rPr>
              <w:t> 09200G0100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8 100.00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705" w:footer="0" w:top="900" w:bottom="280" w:left="460" w:right="4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09" w:right="10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стро-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ки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09" w:right="60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0113</w:t>
            </w:r>
            <w:r>
              <w:rPr>
                <w:rFonts w:ascii="Times New Roman"/>
                <w:b/>
                <w:spacing w:val="-1"/>
                <w:sz w:val="16"/>
              </w:rPr>
              <w:t> 09200G0100 </w:t>
            </w: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8 100.00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</w:t>
            </w:r>
            <w:r>
              <w:rPr>
                <w:rFonts w:ascii="Times New Roman" w:hAnsi="Times New Roman"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09200G0100 244 346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8 100.00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8 100.00</w:t>
            </w:r>
          </w:p>
        </w:tc>
      </w:tr>
      <w:tr>
        <w:trPr>
          <w:trHeight w:val="48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безопасность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правоохра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нительная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деятельность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532 400.00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532 400.00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7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Другие вопросы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области национальной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безопасности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правоохранительной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ельности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532 400.00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532 400.00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профилактике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терроризма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э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кстремизма,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также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минимизации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(и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ликвидации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последствий их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проявлен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 территории муниципального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000 0314 2470100521 000 000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150 400.00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150 400.00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000 0314 2470100521 200 000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150 400.00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150 400.00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913 0314 2470100521 244 226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60 300.00</w:t>
            </w:r>
          </w:p>
        </w:tc>
      </w:tr>
      <w:tr>
        <w:trPr>
          <w:trHeight w:val="47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</w:t>
            </w:r>
            <w:r>
              <w:rPr>
                <w:rFonts w:ascii="Times New Roman" w:hAnsi="Times New Roman"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913 0314 2470100521 244 346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90 100.00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90 100.00</w:t>
            </w:r>
          </w:p>
        </w:tc>
      </w:tr>
      <w:tr>
        <w:trPr>
          <w:trHeight w:val="84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9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реализации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профилакт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ике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дорожно-транспортного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травматизма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 территории муниципального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000 0314 2470200491 000 000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126 200.00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126 200.00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000 0314 2470200491 200 000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126 200.00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126 200.00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</w:t>
            </w:r>
            <w:r>
              <w:rPr>
                <w:rFonts w:ascii="Times New Roman" w:hAnsi="Times New Roman"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913 0314 2470200491 244 346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126 200.00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126 200.00</w:t>
            </w:r>
          </w:p>
        </w:tc>
      </w:tr>
      <w:tr>
        <w:trPr>
          <w:trHeight w:val="84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1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профилактик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е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правонарушений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Санкт-Петербурге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формах</w:t>
            </w:r>
            <w:r>
              <w:rPr>
                <w:rFonts w:ascii="Times New Roman" w:hAnsi="Times New Roman"/>
                <w:b/>
                <w:sz w:val="16"/>
              </w:rPr>
              <w:t> 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порядке,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установленных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законо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дательством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</w:t>
            </w:r>
            <w:r>
              <w:rPr>
                <w:rFonts w:ascii="Times New Roman"/>
                <w:b/>
                <w:spacing w:val="-1"/>
                <w:sz w:val="16"/>
              </w:rPr>
              <w:t>2470300511</w:t>
            </w:r>
            <w:r>
              <w:rPr>
                <w:rFonts w:ascii="Times New Roman"/>
                <w:b/>
                <w:sz w:val="16"/>
              </w:rPr>
              <w:t>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75 300.00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75 300.00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</w:t>
            </w:r>
            <w:r>
              <w:rPr>
                <w:rFonts w:ascii="Times New Roman"/>
                <w:b/>
                <w:spacing w:val="-1"/>
                <w:sz w:val="16"/>
              </w:rPr>
              <w:t>2470300511</w:t>
            </w:r>
            <w:r>
              <w:rPr>
                <w:rFonts w:ascii="Times New Roman"/>
                <w:b/>
                <w:sz w:val="16"/>
              </w:rPr>
              <w:t>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75 300.00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75 300.00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</w:t>
            </w:r>
            <w:r>
              <w:rPr>
                <w:rFonts w:ascii="Times New Roman" w:hAnsi="Times New Roman"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913 0314 </w:t>
            </w:r>
            <w:r>
              <w:rPr>
                <w:rFonts w:ascii="Times New Roman"/>
                <w:spacing w:val="-1"/>
                <w:sz w:val="16"/>
              </w:rPr>
              <w:t>2470300511</w:t>
            </w:r>
            <w:r>
              <w:rPr>
                <w:rFonts w:ascii="Times New Roman"/>
                <w:sz w:val="16"/>
              </w:rPr>
              <w:t> 244 346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75 300.00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75 300.00</w:t>
            </w:r>
          </w:p>
        </w:tc>
      </w:tr>
      <w:tr>
        <w:trPr>
          <w:trHeight w:val="121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установленном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порядке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приятиях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 профилактике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незаконного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потребления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наркотических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пс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ихотропных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веществ,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новых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потенциальн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опасных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психоактивных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веществ,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нарк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омании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Санкт-Петербурге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000 0314 2470400531 000 000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48 100.00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48 100.00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000 0314 2470400531 200 000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48 100.00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48 100.00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</w:t>
            </w:r>
            <w:r>
              <w:rPr>
                <w:rFonts w:ascii="Times New Roman" w:hAnsi="Times New Roman"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913 0314 2470400531 244 346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48 100.00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48 100.00</w:t>
            </w:r>
          </w:p>
        </w:tc>
      </w:tr>
      <w:tr>
        <w:trPr>
          <w:trHeight w:val="139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создании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условий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 реализа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ции мер, направленных на укрепление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жнационального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межконфессиональног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согласия,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сохранение</w:t>
            </w:r>
            <w:r>
              <w:rPr>
                <w:rFonts w:ascii="Times New Roman" w:hAnsi="Times New Roman"/>
                <w:b/>
                <w:sz w:val="16"/>
              </w:rPr>
              <w:t> 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развитие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языков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культуры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народов Российской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ии, проживающих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пального образования.........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000 0314 2470500591 000 000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132 400.00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132 400.00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000 0314 2470500591 200 000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132 400.00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132 400.00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913 0314 2470500591 244 226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100 000.00</w:t>
            </w:r>
          </w:p>
        </w:tc>
      </w:tr>
      <w:tr>
        <w:trPr>
          <w:trHeight w:val="48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</w:t>
            </w:r>
            <w:r>
              <w:rPr>
                <w:rFonts w:ascii="Times New Roman" w:hAnsi="Times New Roman"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913 0314 2470500591 244 346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32 400.00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32 400.00</w:t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экономика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2 886 000.00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271 121.96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2 614 878.04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Общеэкономические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000 0401 0000000000 000 000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596 800.00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596 800.00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705" w:footer="0" w:top="900" w:bottom="280" w:left="460" w:right="4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09" w:right="10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стро-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ки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09" w:right="60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140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финансировани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временного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трудоустройства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несоверше</w:t>
            </w:r>
            <w:r>
              <w:rPr>
                <w:rFonts w:ascii="Times New Roman" w:hAnsi="Times New Roman"/>
                <w:b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ннолетних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возрасте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14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до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18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лет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сво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бодное от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учебы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время,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безработных </w:t>
            </w:r>
            <w:r>
              <w:rPr>
                <w:rFonts w:ascii="Times New Roman" w:hAnsi="Times New Roman"/>
                <w:b/>
                <w:sz w:val="16"/>
              </w:rPr>
              <w:t>граж</w:t>
            </w:r>
            <w:r>
              <w:rPr>
                <w:rFonts w:ascii="Times New Roman" w:hAnsi="Times New Roman"/>
                <w:b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дан, испытывающих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трудности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поиске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безработных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граждан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возрасте</w:t>
            </w:r>
            <w:r>
              <w:rPr>
                <w:rFonts w:ascii="Times New Roman" w:hAnsi="Times New Roman"/>
                <w:b/>
                <w:spacing w:val="3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b/>
                <w:sz w:val="16"/>
              </w:rPr>
              <w:t> 18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 </w:t>
            </w:r>
            <w:r>
              <w:rPr>
                <w:rFonts w:ascii="Times New Roman" w:hAnsi="Times New Roman"/>
                <w:b/>
                <w:sz w:val="16"/>
              </w:rPr>
              <w:t>20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лет........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000 0401 5100000101 000 000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596 800.00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596 800.00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000 0401 5100000101 200 000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596 800.00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596 800.00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913 0401 5100000101 244 226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596 800.00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596 800.00</w:t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Связь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информатика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000 0410 0000000000 000 000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2 289 200.00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271 121.96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2 018 078.04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эксплуатацию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информационн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о-телекоммуникационных систем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</w:t>
            </w:r>
            <w:r>
              <w:rPr>
                <w:rFonts w:ascii="Times New Roman" w:hAnsi="Times New Roman"/>
                <w:b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тв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автоматизации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000 0410 3300000991 000 000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2 166 200.00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239 512.92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1 926 687.08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000 0410 3300000991 200 000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2 166 200.00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239 512.92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1 926 687.08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луги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связи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913 0410 3300000991 242 221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67 880.00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282 120.00</w:t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913 0410 3300000991 242 225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240 000.00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913 0410 3300000991 242 226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1 576 200.00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171 632.92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1 404 567.08</w:t>
            </w:r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2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эксплуатацию</w:t>
            </w:r>
            <w:r>
              <w:rPr>
                <w:rFonts w:ascii="Times New Roman" w:hAnsi="Times New Roman"/>
                <w:b/>
                <w:sz w:val="16"/>
              </w:rPr>
              <w:t>  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развитие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ограммных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продуктов автоматизированн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ого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ведения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учета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000 0410 3300000992 000 000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123 000.00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31 609.04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91 390.96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000 0410 3300000992 200 000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123 000.00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31 609.04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91 390.96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луги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связи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913 0410 3300000992 242 221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324.00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1 676.00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913 0410 3300000992 242 226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121 000.00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31 285.04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89 714.96</w:t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Жилищно-коммунальное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хозяйство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87 862 400.00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2 982 577.00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84 879 823.00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87 862 400.00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2 982 577.00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84 879 823.00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проектирования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благоустро</w:t>
            </w:r>
            <w:r>
              <w:rPr>
                <w:rFonts w:ascii="Times New Roman" w:hAnsi="Times New Roman"/>
                <w:b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йства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размещении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элементов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благоус</w:t>
            </w:r>
            <w:r>
              <w:rPr>
                <w:rFonts w:ascii="Times New Roman" w:hAnsi="Times New Roman"/>
                <w:b/>
                <w:spacing w:val="28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тройства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000 0503 6000100135 000 000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4 500 000.00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4 480 000.00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000 0503 6000100135 200 000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4 500 000.00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4 480 000.00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913 0503 6000100135 244 226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4 500 000.00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4 480 000.00</w:t>
            </w:r>
          </w:p>
        </w:tc>
      </w:tr>
      <w:tr>
        <w:trPr>
          <w:trHeight w:val="140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внутриквартальных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орий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части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ремонта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покры</w:t>
            </w:r>
            <w:r>
              <w:rPr>
                <w:rFonts w:ascii="Times New Roman" w:hAnsi="Times New Roman"/>
                <w:b/>
                <w:spacing w:val="3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тий,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расположенных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внутриквартальн</w:t>
            </w:r>
            <w:r>
              <w:rPr>
                <w:rFonts w:ascii="Times New Roman" w:hAnsi="Times New Roman"/>
                <w:b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территориях,</w:t>
            </w:r>
            <w:r>
              <w:rPr>
                <w:rFonts w:ascii="Times New Roman" w:hAnsi="Times New Roman"/>
                <w:b/>
                <w:sz w:val="16"/>
              </w:rPr>
              <w:t> 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проведения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санитарны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рубок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территориях,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относящихся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</w:r>
            <w:r>
              <w:rPr>
                <w:rFonts w:ascii="Times New Roman" w:hAnsi="Times New Roman"/>
                <w:b/>
                <w:sz w:val="16"/>
              </w:rPr>
              <w:t>к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территориям зеленых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соо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тветствии</w:t>
            </w:r>
            <w:r>
              <w:rPr>
                <w:rFonts w:ascii="Times New Roman" w:hAnsi="Times New Roman"/>
                <w:b/>
                <w:sz w:val="16"/>
              </w:rPr>
              <w:t> с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законом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СПб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000 0503 6000100136 000 000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21 531 700.00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21 531 700.00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000 0503 6000100136 200 000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21 531 700.00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21 531 700.00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913 0503 6000100136 244 225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20 971 400.00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20 971 400.00</w:t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913 0503 6000100136 244 226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560 300.00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560 300.00</w:t>
            </w:r>
          </w:p>
        </w:tc>
      </w:tr>
      <w:tr>
        <w:trPr>
          <w:trHeight w:val="84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5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Размещение,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спортивных,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</w:t>
            </w:r>
            <w:r>
              <w:rPr>
                <w:rFonts w:ascii="Times New Roman" w:hAnsi="Times New Roman"/>
                <w:b/>
                <w:spacing w:val="28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тских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площадок,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включая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ремонт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распол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оженных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на них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элементов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ва, на внутриквартальных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000 0503 6000100137 000 000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20 717 000.00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838 667.60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19 878 332.40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000 0503 6000100137 200 000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20 717 000.00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838 667.60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19 878 332.40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913 0503 6000100137 244 225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9 146 400.00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838 667.60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8 307 732.40</w:t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913 0503 6000100137 244 226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554 500.00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554 500.00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913 0503 6000100137 244 310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11</w:t>
            </w:r>
            <w:r>
              <w:rPr>
                <w:rFonts w:ascii="Times New Roman"/>
                <w:sz w:val="16"/>
              </w:rPr>
              <w:t> 016 100.00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11</w:t>
            </w:r>
            <w:r>
              <w:rPr>
                <w:rFonts w:ascii="Times New Roman"/>
                <w:sz w:val="16"/>
              </w:rPr>
              <w:t> 016 100.00</w:t>
            </w:r>
          </w:p>
        </w:tc>
      </w:tr>
      <w:tr>
        <w:trPr>
          <w:trHeight w:val="47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Размещение,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включая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ремон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т,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ограждений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декоративных,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ограждений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000 0503 6000100139 000 000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2 747 100.00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2 747 100.00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705" w:footer="0" w:top="900" w:bottom="280" w:left="460" w:right="4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09" w:right="10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стро-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ки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09" w:right="60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103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газонных,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полусфер,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надолбов,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пристволь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н.решеток, устройств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вертик.озелене</w:t>
            </w:r>
            <w:r>
              <w:rPr>
                <w:rFonts w:ascii="Times New Roman" w:hAnsi="Times New Roman"/>
                <w:b/>
                <w:spacing w:val="28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ния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цветоч.оформления,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навесов,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беседо</w:t>
            </w:r>
            <w:r>
              <w:rPr>
                <w:rFonts w:ascii="Times New Roman" w:hAnsi="Times New Roman"/>
                <w:b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уличной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мебели, урн,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элементов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озелен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ения,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информац.щитов.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000 0503 6000100139 200 000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2 747 100.00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2 747 100.00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913 0503 6000100139 244 225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2 020 000.00</w:t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913 0503 6000100139 244 226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37 000.00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913 0503 6000100139 244 310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690 100.00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690 100.00</w:t>
            </w:r>
          </w:p>
        </w:tc>
      </w:tr>
      <w:tr>
        <w:trPr>
          <w:trHeight w:val="84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Размещение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контейнерных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площадок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внутриквартальных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территориях,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ремонт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элементов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расположенн</w:t>
            </w:r>
            <w:r>
              <w:rPr>
                <w:rFonts w:ascii="Times New Roman" w:hAnsi="Times New Roman"/>
                <w:b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контейнерных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площадках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000 0503 600010013А 000 000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7 300 000.00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7 300 000.00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000 0503 600010013А 200 000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7 300 000.00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7 300 000.00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913 0503 600010013А 244 310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7 300 000.00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7 300 000.00</w:t>
            </w:r>
          </w:p>
        </w:tc>
      </w:tr>
      <w:tr>
        <w:trPr>
          <w:trHeight w:val="103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2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работ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компенсационном</w:t>
            </w:r>
            <w:r>
              <w:rPr>
                <w:rFonts w:ascii="Times New Roman" w:hAnsi="Times New Roman"/>
                <w:b/>
                <w:spacing w:val="5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у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озеленению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отношении территорий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зе</w:t>
            </w:r>
            <w:r>
              <w:rPr>
                <w:rFonts w:ascii="Times New Roman" w:hAnsi="Times New Roman"/>
                <w:b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леных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пользования </w:t>
            </w:r>
            <w:r>
              <w:rPr>
                <w:rFonts w:ascii="Times New Roman" w:hAnsi="Times New Roman"/>
                <w:b/>
                <w:sz w:val="16"/>
              </w:rPr>
              <w:t>м</w:t>
            </w:r>
            <w:r>
              <w:rPr>
                <w:rFonts w:ascii="Times New Roman" w:hAnsi="Times New Roman"/>
                <w:b/>
                <w:spacing w:val="4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естного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значения,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осуществляемому</w:t>
            </w:r>
            <w:r>
              <w:rPr>
                <w:rFonts w:ascii="Times New Roman" w:hAnsi="Times New Roman"/>
                <w:b/>
                <w:sz w:val="16"/>
              </w:rPr>
              <w:t> 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тветствии</w:t>
            </w:r>
            <w:r>
              <w:rPr>
                <w:rFonts w:ascii="Times New Roman" w:hAnsi="Times New Roman"/>
                <w:b/>
                <w:sz w:val="16"/>
              </w:rPr>
              <w:t> с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законом 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000 0503 6000200152 000 000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2 500 000.00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2 500 000.00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000 0503 6000200152 200 000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2 500 000.00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2 500 000.00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913 0503 6000200152 244 225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2 500 000.00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2 500 000.00</w:t>
            </w:r>
          </w:p>
        </w:tc>
      </w:tr>
      <w:tr>
        <w:trPr>
          <w:trHeight w:val="121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Содержание,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том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числе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уборка,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рий зеленых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пользова</w:t>
            </w:r>
            <w:r>
              <w:rPr>
                <w:rFonts w:ascii="Times New Roman" w:hAnsi="Times New Roman"/>
                <w:b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ния местного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 (включая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располо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женных на них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элементов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а),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защита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 насаждений 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указан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000 0503 6000200153 000 000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26 766 600.00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2 123 909.40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24 642 690.60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000 0503 6000200153 200 000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26 766 600.00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2 123 909.40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24 642 690.60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913 0503 6000200153 244 225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26 446 600.00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2 123 909.40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24 322 690.60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913 0503 6000200153 244 226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320 000.00</w:t>
            </w:r>
          </w:p>
        </w:tc>
      </w:tr>
      <w:tr>
        <w:trPr>
          <w:trHeight w:val="139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паспортизации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з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еленых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пользования</w:t>
            </w:r>
            <w:r>
              <w:rPr>
                <w:rFonts w:ascii="Times New Roman" w:hAnsi="Times New Roman"/>
                <w:b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включая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у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чета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искусственного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происхождения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элементов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благоу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3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тройства,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расположенных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границах тер</w:t>
            </w:r>
            <w:r>
              <w:rPr>
                <w:rFonts w:ascii="Times New Roman" w:hAnsi="Times New Roman"/>
                <w:b/>
                <w:spacing w:val="5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риторий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000 0503 6000200155 000 000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000 0503 6000200155 200 000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913 0503 6000200155 244 226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1 800 000.00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1 800 000.00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Охрана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окружающей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000 0600 0000000000 000 000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Другие вопросы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области охраны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окруж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ающей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000 0605 0000000000 000 000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2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Осуществление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экологического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просвещ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ения,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также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экологическог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воспитания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формирование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экологичес</w:t>
            </w:r>
            <w:r>
              <w:rPr>
                <w:rFonts w:ascii="Times New Roman" w:hAnsi="Times New Roman"/>
                <w:b/>
                <w:spacing w:val="28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культуры</w:t>
            </w:r>
            <w:r>
              <w:rPr>
                <w:rFonts w:ascii="Times New Roman" w:hAnsi="Times New Roman"/>
                <w:b/>
                <w:sz w:val="16"/>
              </w:rPr>
              <w:t> 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области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обращения</w:t>
            </w:r>
            <w:r>
              <w:rPr>
                <w:rFonts w:ascii="Times New Roman" w:hAnsi="Times New Roman"/>
                <w:b/>
                <w:sz w:val="16"/>
              </w:rPr>
              <w:t> с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твер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дыми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коммунальными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отходами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000 0605 4100000471 000 000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000 0605 4100000471 200 000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913 0605 4100000471 244 226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100 000.00</w:t>
            </w:r>
          </w:p>
        </w:tc>
      </w:tr>
      <w:tr>
        <w:trPr>
          <w:trHeight w:val="47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</w:t>
            </w:r>
            <w:r>
              <w:rPr>
                <w:rFonts w:ascii="Times New Roman" w:hAnsi="Times New Roman"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913 0605 4100000471 244 346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110</w:t>
            </w:r>
            <w:r>
              <w:rPr>
                <w:rFonts w:ascii="Times New Roman"/>
                <w:sz w:val="16"/>
              </w:rPr>
              <w:t>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110</w:t>
            </w:r>
            <w:r>
              <w:rPr>
                <w:rFonts w:ascii="Times New Roman"/>
                <w:sz w:val="16"/>
              </w:rPr>
              <w:t> 000.00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705" w:footer="0" w:top="900" w:bottom="280" w:left="460" w:right="4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09" w:right="10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стро-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ки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09" w:right="60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530 700.00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530 700.00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Профессиональная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подготовка,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переподг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отовка</w:t>
            </w:r>
            <w:r>
              <w:rPr>
                <w:rFonts w:ascii="Times New Roman" w:hAnsi="Times New Roman"/>
                <w:b/>
                <w:sz w:val="16"/>
              </w:rPr>
              <w:t> 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повышение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квалификации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000 0705 0000000000 000 000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208 300.00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208 300.00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0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профессионального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вания,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дополнительного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профессиональн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ого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образования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выборных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должностных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лиц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самоуправления, депутатов</w:t>
            </w:r>
            <w:r>
              <w:rPr>
                <w:rFonts w:ascii="Times New Roman" w:hAnsi="Times New Roman"/>
                <w:b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советов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образований, муниципальных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служащих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работников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 учрежде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000 0705 4280000181 000 000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208 300.00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208 300.00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000 0705 4280000181 200 000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208 300.00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208 300.00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913 0705 4280000181 244 226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208 300.00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208 300.00</w:t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Молодежная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политика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000 0707 0000000000 000 000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322 400.00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322 400.00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военно-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патриотическому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воспитанию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граждан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4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000 0707 4310000191 000 000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322 400.00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322 400.00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000 0707 4310000191 200 000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322 400.00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322 400.00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913 0707 4310000191 244 226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322 400.00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322 400.00</w:t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Культура,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кинематография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15 407 600.00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700 577.70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14 707 022.30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Культура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15 407 600.00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700 577.70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14 707 022.30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6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проведение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местных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уч</w:t>
            </w:r>
            <w:r>
              <w:rPr>
                <w:rFonts w:ascii="Times New Roman" w:hAnsi="Times New Roman"/>
                <w:b/>
                <w:spacing w:val="3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астие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организации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проведении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городс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праздничных</w:t>
            </w:r>
            <w:r>
              <w:rPr>
                <w:rFonts w:ascii="Times New Roman" w:hAnsi="Times New Roman"/>
                <w:b/>
                <w:sz w:val="16"/>
              </w:rPr>
              <w:t> 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зрелищных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оприятий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000 0801 4500000201 000 000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13 407 600.00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700 577.70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12 707 022.30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000 0801 4500000201 200 000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13 407 600.00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700 577.70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12 707 022.30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913 0801 4500000201 244 226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2 782 800.00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313 313.00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2 469 487.00</w:t>
            </w:r>
          </w:p>
        </w:tc>
      </w:tr>
      <w:tr>
        <w:trPr>
          <w:trHeight w:val="48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</w:t>
            </w:r>
            <w:r>
              <w:rPr>
                <w:rFonts w:ascii="Times New Roman" w:hAnsi="Times New Roman"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однократного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применения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913 0801 4500000201 244 349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10 624 800.00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387 264.70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10 237 535.30</w:t>
            </w:r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9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досуговых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</w:t>
            </w:r>
            <w:r>
              <w:rPr>
                <w:rFonts w:ascii="Times New Roman" w:hAnsi="Times New Roman"/>
                <w:b/>
                <w:spacing w:val="4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роприятий для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жителей муниципального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000 0801 4500000561 000 000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2 000 000.00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2 000 000.00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000 0801 4500000561 200 000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2 000 000.00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2 000 000.00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913 0801 4500000561 244 226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2 000 000.00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2 000 000.00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Социальная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политика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14 712 300.00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3 700 207.31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4"/>
                <w:sz w:val="16"/>
              </w:rPr>
              <w:t>11</w:t>
            </w:r>
            <w:r>
              <w:rPr>
                <w:rFonts w:ascii="Times New Roman"/>
                <w:b/>
                <w:sz w:val="16"/>
              </w:rPr>
              <w:t> 012 092.69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Пенсионное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000 1001 0000000000 000 000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571 300.00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142 818.21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428 481.79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0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назначению,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выплате,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перера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счету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пенсии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выслугу </w:t>
            </w:r>
            <w:r>
              <w:rPr>
                <w:rFonts w:ascii="Times New Roman" w:hAnsi="Times New Roman"/>
                <w:b/>
                <w:sz w:val="16"/>
              </w:rPr>
              <w:t>лет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лицам,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заме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щавшим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должности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служ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бы 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органах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самоуправления,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м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униципальных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образований,</w:t>
            </w:r>
            <w:r>
              <w:rPr>
                <w:rFonts w:ascii="Times New Roman" w:hAnsi="Times New Roman"/>
                <w:b/>
                <w:sz w:val="16"/>
              </w:rPr>
              <w:t> 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также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приостановлению,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озобновлению,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прекращению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000 1001 5050000231 000 000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571 300.00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142 818.21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428 481.79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обеспечение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выплат</w:t>
            </w:r>
            <w:r>
              <w:rPr>
                <w:rFonts w:ascii="Times New Roman" w:hAnsi="Times New Roman"/>
                <w:b/>
                <w:spacing w:val="4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000 1001 5050000231 300 000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571 300.00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142 818.21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428 481.79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Пенсии,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пособия,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выплачиваемые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работодат</w:t>
            </w:r>
            <w:r>
              <w:rPr>
                <w:rFonts w:ascii="Times New Roman" w:hAnsi="Times New Roman"/>
                <w:spacing w:val="6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елями,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нанимателями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бывшим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работникам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913 1001 5050000231 312 264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571 300.00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142 818.21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428 481.79</w:t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000 1003 0000000000 000 000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679 800.00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169 954.80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509 845.20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0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назначению,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выплате,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перера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счету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ежемесячной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доплаты за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стаж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работ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ы 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органах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самоуправления,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ниципальных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органах муниципальных</w:t>
            </w:r>
            <w:r>
              <w:rPr>
                <w:rFonts w:ascii="Times New Roman" w:hAnsi="Times New Roman"/>
                <w:b/>
                <w:sz w:val="16"/>
              </w:rPr>
              <w:t> о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бразований </w:t>
            </w:r>
            <w:r>
              <w:rPr>
                <w:rFonts w:ascii="Times New Roman" w:hAnsi="Times New Roman"/>
                <w:b/>
                <w:sz w:val="16"/>
              </w:rPr>
              <w:t>к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страховой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пенсии по </w:t>
            </w:r>
            <w:r>
              <w:rPr>
                <w:rFonts w:ascii="Times New Roman" w:hAnsi="Times New Roman"/>
                <w:b/>
                <w:sz w:val="16"/>
              </w:rPr>
              <w:t>старос</w:t>
            </w:r>
            <w:r>
              <w:rPr>
                <w:rFonts w:ascii="Times New Roman" w:hAnsi="Times New Roman"/>
                <w:b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ти,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страховой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пенсии по инвалидности,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нсии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 выслугу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лет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000 1003 5050000232 000 000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679 800.00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169 954.80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509 845.20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обеспечение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выплат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000 1003 5050000232 300 000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679 800.00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169 954.80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509 845.20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8"/>
          <w:pgSz w:w="11910" w:h="16840"/>
          <w:pgMar w:header="705" w:footer="0" w:top="900" w:bottom="280" w:left="460" w:right="4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09" w:right="10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стро-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ки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09" w:right="60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Пенсии,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пособия,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выплачиваемые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работодат</w:t>
            </w:r>
            <w:r>
              <w:rPr>
                <w:rFonts w:ascii="Times New Roman" w:hAnsi="Times New Roman"/>
                <w:spacing w:val="6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елями,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нанимателями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бывшим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работникам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913 1003 5050000232 312 264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679 800.00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169 954.80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509 845.20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Охрана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детства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000 1004 0000000000 000 000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13 461 200.00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3 387 434.30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10 073 765.70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1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исполнение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государственного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выплате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ребенка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опекуна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приемной семье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счет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из</w:t>
            </w:r>
            <w:r>
              <w:rPr>
                <w:rFonts w:ascii="Times New Roman" w:hAnsi="Times New Roman"/>
                <w:b/>
                <w:sz w:val="16"/>
              </w:rPr>
              <w:t> бю</w:t>
            </w:r>
            <w:r>
              <w:rPr>
                <w:rFonts w:ascii="Times New Roman" w:hAnsi="Times New Roman"/>
                <w:b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джета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1004</w:t>
            </w:r>
            <w:r>
              <w:rPr>
                <w:rFonts w:ascii="Times New Roman"/>
                <w:b/>
                <w:spacing w:val="-1"/>
                <w:sz w:val="16"/>
              </w:rPr>
              <w:t> 51100G0860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10 133 800.00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2 408 856.00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7 724 944.00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обеспечение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выплат</w:t>
            </w:r>
            <w:r>
              <w:rPr>
                <w:rFonts w:ascii="Times New Roman" w:hAnsi="Times New Roman"/>
                <w:b/>
                <w:spacing w:val="4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1004</w:t>
            </w:r>
            <w:r>
              <w:rPr>
                <w:rFonts w:ascii="Times New Roman"/>
                <w:b/>
                <w:spacing w:val="-1"/>
                <w:sz w:val="16"/>
              </w:rPr>
              <w:t> 51100G0860 </w:t>
            </w:r>
            <w:r>
              <w:rPr>
                <w:rFonts w:ascii="Times New Roman"/>
                <w:b/>
                <w:sz w:val="16"/>
              </w:rPr>
              <w:t>300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10 133 800.00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2 408 856.00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7 724 944.00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социальной помощи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913 1004 </w:t>
            </w:r>
            <w:r>
              <w:rPr>
                <w:rFonts w:ascii="Times New Roman"/>
                <w:spacing w:val="-1"/>
                <w:sz w:val="16"/>
              </w:rPr>
              <w:t>51100G0860</w:t>
            </w:r>
            <w:r>
              <w:rPr>
                <w:rFonts w:ascii="Times New Roman"/>
                <w:sz w:val="16"/>
              </w:rPr>
              <w:t> 313 262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10 133 800.00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2 408 856.00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7 724 944.00</w:t>
            </w:r>
          </w:p>
        </w:tc>
      </w:tr>
      <w:tr>
        <w:trPr>
          <w:trHeight w:val="103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государственного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выплате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денежных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вознаграждение приемным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родителя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м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за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счет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из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b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1004</w:t>
            </w:r>
            <w:r>
              <w:rPr>
                <w:rFonts w:ascii="Times New Roman"/>
                <w:b/>
                <w:spacing w:val="-1"/>
                <w:sz w:val="16"/>
              </w:rPr>
              <w:t> 51100G0870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3 327 400.00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978 578.30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2 348 821.70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обеспечение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выплат</w:t>
            </w:r>
            <w:r>
              <w:rPr>
                <w:rFonts w:ascii="Times New Roman" w:hAnsi="Times New Roman"/>
                <w:b/>
                <w:spacing w:val="4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1004</w:t>
            </w:r>
            <w:r>
              <w:rPr>
                <w:rFonts w:ascii="Times New Roman"/>
                <w:b/>
                <w:spacing w:val="-1"/>
                <w:sz w:val="16"/>
              </w:rPr>
              <w:t> 51100G0870 </w:t>
            </w:r>
            <w:r>
              <w:rPr>
                <w:rFonts w:ascii="Times New Roman"/>
                <w:b/>
                <w:sz w:val="16"/>
              </w:rPr>
              <w:t>300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3 327 400.00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978 578.30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2 348 821.70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913 1004 </w:t>
            </w:r>
            <w:r>
              <w:rPr>
                <w:rFonts w:ascii="Times New Roman"/>
                <w:spacing w:val="-1"/>
                <w:sz w:val="16"/>
              </w:rPr>
              <w:t>51100G0870</w:t>
            </w:r>
            <w:r>
              <w:rPr>
                <w:rFonts w:ascii="Times New Roman"/>
                <w:sz w:val="16"/>
              </w:rPr>
              <w:t> 323 226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3 327 400.00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978 578.30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2 348 821.70</w:t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Физическая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культура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спорт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2"/>
                <w:sz w:val="16"/>
              </w:rPr>
              <w:t>1100</w:t>
            </w:r>
            <w:r>
              <w:rPr>
                <w:rFonts w:ascii="Times New Roman"/>
                <w:b/>
                <w:sz w:val="16"/>
              </w:rPr>
              <w:t>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Физическая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культура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2"/>
                <w:sz w:val="16"/>
              </w:rPr>
              <w:t>1101</w:t>
            </w:r>
            <w:r>
              <w:rPr>
                <w:rFonts w:ascii="Times New Roman"/>
                <w:b/>
                <w:sz w:val="16"/>
              </w:rPr>
              <w:t>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условий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развития 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</w:t>
            </w:r>
            <w:r>
              <w:rPr>
                <w:rFonts w:ascii="Times New Roman" w:hAnsi="Times New Roman"/>
                <w:b/>
                <w:spacing w:val="3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рритории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b/>
                <w:sz w:val="16"/>
              </w:rPr>
              <w:t> ф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изической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культуры,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организация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пров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едение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официальных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физкультурных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</w:t>
            </w:r>
            <w:r>
              <w:rPr>
                <w:rFonts w:ascii="Times New Roman" w:hAnsi="Times New Roman"/>
                <w:b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оприятий,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физкультурно-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оздоровительных мероприятий</w:t>
            </w:r>
            <w:r>
              <w:rPr>
                <w:rFonts w:ascii="Times New Roman" w:hAnsi="Times New Roman"/>
                <w:b/>
                <w:sz w:val="16"/>
              </w:rPr>
              <w:t> 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спортив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2"/>
                <w:sz w:val="16"/>
              </w:rPr>
              <w:t>1101</w:t>
            </w:r>
            <w:r>
              <w:rPr>
                <w:rFonts w:ascii="Times New Roman"/>
                <w:b/>
                <w:sz w:val="16"/>
              </w:rPr>
              <w:t> 5120000241 000 000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2"/>
                <w:sz w:val="16"/>
              </w:rPr>
              <w:t>1101</w:t>
            </w:r>
            <w:r>
              <w:rPr>
                <w:rFonts w:ascii="Times New Roman"/>
                <w:b/>
                <w:sz w:val="16"/>
              </w:rPr>
              <w:t> 5120000241 200 000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</w:t>
            </w:r>
            <w:r>
              <w:rPr>
                <w:rFonts w:ascii="Times New Roman"/>
                <w:spacing w:val="-2"/>
                <w:sz w:val="16"/>
              </w:rPr>
              <w:t>1101</w:t>
            </w:r>
            <w:r>
              <w:rPr>
                <w:rFonts w:ascii="Times New Roman"/>
                <w:sz w:val="16"/>
              </w:rPr>
              <w:t> 5120000241 244 226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1 050 000.00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1 050 000.00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Средства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массовой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информации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2 497 800.00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248 720.00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2 249 080.00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Периодическая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печать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издательства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2 497 800.00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248 720.00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2 249 080.00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Периодические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издания,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учрежденные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едставительными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 местного </w:t>
            </w:r>
            <w:r>
              <w:rPr>
                <w:rFonts w:ascii="Times New Roman" w:hAnsi="Times New Roman"/>
                <w:b/>
                <w:sz w:val="16"/>
              </w:rPr>
              <w:t>сам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оуправления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000 1202 4570000251 000 000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2 081 800.00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1 851 800.00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000 1202 4570000251 200 000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2 081 800.00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1 851 800.00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913 1202 4570000251 244 226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2 081 800.00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230 000.00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1 851 800.00</w:t>
            </w:r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1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Опубликование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муниципальных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правов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актов,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иной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официальной информаци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000 1202 4570000252 000 000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416 000.00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18 720.00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397 280.00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000 1202 4570000252 200 000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416 000.00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18 720.00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397 280.00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913 1202 4570000252 244 226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416 000.00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18 720.00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397 280.00</w:t>
            </w:r>
          </w:p>
        </w:tc>
      </w:tr>
      <w:tr>
        <w:trPr>
          <w:trHeight w:val="48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Результат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(дефицит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/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профицит)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-8 742 600.00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23 025 579.70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9"/>
          <w:pgSz w:w="11910" w:h="16840"/>
          <w:pgMar w:header="705" w:footer="0" w:top="900" w:bottom="280" w:left="460" w:right="460"/>
        </w:sectPr>
      </w:pPr>
    </w:p>
    <w:p>
      <w:pPr>
        <w:pStyle w:val="Heading1"/>
        <w:numPr>
          <w:ilvl w:val="0"/>
          <w:numId w:val="1"/>
        </w:numPr>
        <w:tabs>
          <w:tab w:pos="3212" w:val="left" w:leader="none"/>
        </w:tabs>
        <w:spacing w:line="240" w:lineRule="auto" w:before="45" w:after="0"/>
        <w:ind w:left="3211" w:right="0" w:hanging="219"/>
        <w:jc w:val="left"/>
        <w:rPr>
          <w:b w:val="0"/>
          <w:bCs w:val="0"/>
        </w:rPr>
      </w:pPr>
      <w:r>
        <w:rPr>
          <w:spacing w:val="-2"/>
        </w:rPr>
        <w:t>Источники</w:t>
      </w:r>
      <w:r>
        <w:rPr>
          <w:spacing w:val="-3"/>
        </w:rPr>
        <w:t> </w:t>
      </w:r>
      <w:r>
        <w:rPr>
          <w:spacing w:val="-1"/>
        </w:rPr>
        <w:t>финансирования</w:t>
      </w:r>
      <w:r>
        <w:rPr>
          <w:spacing w:val="-2"/>
        </w:rPr>
        <w:t> </w:t>
      </w:r>
      <w:r>
        <w:rPr/>
        <w:t>дефицита</w:t>
      </w:r>
      <w:r>
        <w:rPr>
          <w:spacing w:val="-2"/>
        </w:rPr>
        <w:t> </w:t>
      </w:r>
      <w:r>
        <w:rPr>
          <w:spacing w:val="-3"/>
        </w:rPr>
        <w:t>бюджета</w:t>
      </w:r>
      <w:r>
        <w:rPr>
          <w:b w:val="0"/>
        </w:rPr>
      </w:r>
    </w:p>
    <w:p>
      <w:pPr>
        <w:tabs>
          <w:tab w:pos="10607" w:val="left" w:leader="none"/>
        </w:tabs>
        <w:spacing w:before="55"/>
        <w:ind w:left="16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06.04.2022</w:t>
        <w:tab/>
        <w:t>12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4"/>
          <w:szCs w:val="4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4"/>
        <w:gridCol w:w="518"/>
        <w:gridCol w:w="2374"/>
        <w:gridCol w:w="1588"/>
        <w:gridCol w:w="1586"/>
        <w:gridCol w:w="1592"/>
      </w:tblGrid>
      <w:tr>
        <w:trPr>
          <w:trHeight w:val="846" w:hRule="exact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81" w:right="7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стро-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ки</w:t>
            </w: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51" w:right="34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источника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финанси-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рования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дефицита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3" w:right="247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478" w:hRule="exact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Источники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финансирования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дефицита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б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юджета </w:t>
            </w:r>
            <w:r>
              <w:rPr>
                <w:rFonts w:ascii="Times New Roman" w:hAnsi="Times New Roman"/>
                <w:b/>
                <w:sz w:val="16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всего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8 742 600.00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-23</w:t>
            </w:r>
            <w:r>
              <w:rPr>
                <w:rFonts w:ascii="Times New Roman"/>
                <w:b/>
                <w:sz w:val="16"/>
              </w:rPr>
              <w:t> 025 579.70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31 768 179.70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8" w:hRule="exact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том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числе: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55" w:right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ИСТОЧНИКИ</w:t>
            </w:r>
            <w:r>
              <w:rPr>
                <w:rFonts w:ascii="Times New Roman" w:hAnsi="Times New Roman"/>
                <w:b/>
                <w:spacing w:val="-1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ВНУТРЕННЕГО</w:t>
            </w:r>
            <w:r>
              <w:rPr>
                <w:rFonts w:ascii="Times New Roman" w:hAnsi="Times New Roman"/>
                <w:b/>
                <w:spacing w:val="-1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ФИНА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НСИРОВАНИЯ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Б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ЮДЖЕТ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А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них: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2" w:hRule="exact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11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ИСТОЧНИКИ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ВНЕШНЕГО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ФИНАНС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ИРОВАНИЯ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ДЕФИЦИТОВ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</w:t>
            </w:r>
            <w:r>
              <w:rPr>
                <w:rFonts w:ascii="Times New Roman" w:hAnsi="Times New Roman"/>
                <w:b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Изменение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700</w:t>
            </w: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8 742 600.00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-23</w:t>
            </w:r>
            <w:r>
              <w:rPr>
                <w:rFonts w:ascii="Times New Roman"/>
                <w:sz w:val="16"/>
              </w:rPr>
              <w:t> 025 579.70</w:t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31 768 179.70</w:t>
            </w:r>
          </w:p>
        </w:tc>
      </w:tr>
      <w:tr>
        <w:trPr>
          <w:trHeight w:val="294" w:hRule="exact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710</w:t>
            </w: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-164 433 300.00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-40</w:t>
            </w:r>
            <w:r>
              <w:rPr>
                <w:rFonts w:ascii="Times New Roman"/>
                <w:sz w:val="16"/>
              </w:rPr>
              <w:t> 710 052.66</w:t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-123 723 247.34</w:t>
            </w:r>
          </w:p>
        </w:tc>
      </w:tr>
      <w:tr>
        <w:trPr>
          <w:trHeight w:val="480" w:hRule="exact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6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Источники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внутреннего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финансирования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дефицитов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710</w:t>
            </w: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913 01 00 00 00 00 0000 000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-164 433 300.00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-40</w:t>
            </w:r>
            <w:r>
              <w:rPr>
                <w:rFonts w:ascii="Times New Roman"/>
                <w:sz w:val="16"/>
              </w:rPr>
              <w:t> 710 052.66</w:t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-123 723 247.34</w:t>
            </w:r>
          </w:p>
        </w:tc>
      </w:tr>
      <w:tr>
        <w:trPr>
          <w:trHeight w:val="478" w:hRule="exact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Изменение</w:t>
            </w:r>
            <w:r>
              <w:rPr>
                <w:rFonts w:ascii="Times New Roman" w:hAnsi="Times New Roman"/>
                <w:spacing w:val="-2"/>
                <w:sz w:val="16"/>
              </w:rPr>
              <w:t> остатков</w:t>
            </w:r>
            <w:r>
              <w:rPr>
                <w:rFonts w:ascii="Times New Roman" w:hAnsi="Times New Roman"/>
                <w:spacing w:val="-1"/>
                <w:sz w:val="16"/>
              </w:rPr>
              <w:t> средств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 счетах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у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чету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бюджетов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710</w:t>
            </w: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913 01 05 00 00 00 0000 000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-164 433 300.00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-40</w:t>
            </w:r>
            <w:r>
              <w:rPr>
                <w:rFonts w:ascii="Times New Roman"/>
                <w:sz w:val="16"/>
              </w:rPr>
              <w:t> 710 052.66</w:t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-123 723 247.34</w:t>
            </w:r>
          </w:p>
        </w:tc>
      </w:tr>
      <w:tr>
        <w:trPr>
          <w:trHeight w:val="296" w:hRule="exact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Увеличение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000 01 05 00 00 00 0000 500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-164 433 300.00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-40</w:t>
            </w:r>
            <w:r>
              <w:rPr>
                <w:rFonts w:ascii="Times New Roman"/>
                <w:b/>
                <w:sz w:val="16"/>
              </w:rPr>
              <w:t> 710 052.66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прочих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z w:val="16"/>
              </w:rPr>
              <w:t> бю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000 01 05 02 00 00 0000 500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-164 433 300.00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-40</w:t>
            </w:r>
            <w:r>
              <w:rPr>
                <w:rFonts w:ascii="Times New Roman"/>
                <w:b/>
                <w:sz w:val="16"/>
              </w:rPr>
              <w:t> 710 052.66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5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Увеличение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денежных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000 01 05 02 01 00 0000 510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-164 433 300.00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-40</w:t>
            </w:r>
            <w:r>
              <w:rPr>
                <w:rFonts w:ascii="Times New Roman"/>
                <w:b/>
                <w:sz w:val="16"/>
              </w:rPr>
              <w:t> 710 052.66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6" w:hRule="exact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4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spacing w:val="-2"/>
                <w:sz w:val="16"/>
              </w:rPr>
              <w:t> остатков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</w:t>
            </w:r>
            <w:r>
              <w:rPr>
                <w:rFonts w:ascii="Times New Roman" w:hAnsi="Times New Roman"/>
                <w:spacing w:val="3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дств</w:t>
            </w:r>
            <w:r>
              <w:rPr>
                <w:rFonts w:ascii="Times New Roman" w:hAnsi="Times New Roman"/>
                <w:spacing w:val="-2"/>
                <w:sz w:val="16"/>
              </w:rPr>
              <w:t> бюджетов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льных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 </w:t>
            </w:r>
            <w:r>
              <w:rPr>
                <w:rFonts w:ascii="Times New Roman" w:hAnsi="Times New Roman"/>
                <w:spacing w:val="-2"/>
                <w:sz w:val="16"/>
              </w:rPr>
              <w:t>городов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710</w:t>
            </w: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913 01 05 02 01 03 0000 510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-164 433 300.00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-40</w:t>
            </w:r>
            <w:r>
              <w:rPr>
                <w:rFonts w:ascii="Times New Roman"/>
                <w:sz w:val="16"/>
              </w:rPr>
              <w:t> 710 052.66</w:t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296" w:hRule="exact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</w:t>
            </w: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173 175 900.00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17 684 472.96</w:t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155 491 427.04</w:t>
            </w:r>
          </w:p>
        </w:tc>
      </w:tr>
      <w:tr>
        <w:trPr>
          <w:trHeight w:val="478" w:hRule="exact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Источники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внутреннего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финансирования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ефицитов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бюджетов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</w:t>
            </w: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913 01 00 00 00 00 0000 000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173 175 900.00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17 684 472.96</w:t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155 491 427.04</w:t>
            </w:r>
          </w:p>
        </w:tc>
      </w:tr>
      <w:tr>
        <w:trPr>
          <w:trHeight w:val="480" w:hRule="exact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Изменение</w:t>
            </w:r>
            <w:r>
              <w:rPr>
                <w:rFonts w:ascii="Times New Roman" w:hAnsi="Times New Roman"/>
                <w:spacing w:val="-2"/>
                <w:sz w:val="16"/>
              </w:rPr>
              <w:t> остатков</w:t>
            </w:r>
            <w:r>
              <w:rPr>
                <w:rFonts w:ascii="Times New Roman" w:hAnsi="Times New Roman"/>
                <w:spacing w:val="-1"/>
                <w:sz w:val="16"/>
              </w:rPr>
              <w:t> средств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 счетах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у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чету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</w:t>
            </w: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913 01 05 00 00 00 0000 000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173 175 900.00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17 684 472.96</w:t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155 491 427.04</w:t>
            </w:r>
          </w:p>
        </w:tc>
      </w:tr>
      <w:tr>
        <w:trPr>
          <w:trHeight w:val="294" w:hRule="exact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средств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000 01 05 00 00 00 0000 600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173 175 900.00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17 684 472.96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155 491 427.04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4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Уменьшение прочих остатков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б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000 01 05 02 00 00 0000 600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173 175 900.00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17 684 472.96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000 01 05 02 01 00 0000 610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173 175 900.00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17 684 472.96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8" w:hRule="exact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7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Уменьшение </w:t>
            </w:r>
            <w:r>
              <w:rPr>
                <w:rFonts w:ascii="Times New Roman" w:hAnsi="Times New Roman"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spacing w:val="-2"/>
                <w:sz w:val="16"/>
              </w:rPr>
              <w:t> остатков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едств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альных образований </w:t>
            </w:r>
            <w:r>
              <w:rPr>
                <w:rFonts w:ascii="Times New Roman" w:hAnsi="Times New Roman"/>
                <w:spacing w:val="-2"/>
                <w:sz w:val="16"/>
              </w:rPr>
              <w:t>городов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</w:t>
            </w: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913 01 05 02 01 03 0000 610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173 175 900.00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17 684 472.96</w:t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0"/>
          <w:pgSz w:w="11910" w:h="16840"/>
          <w:pgMar w:header="0" w:footer="0" w:top="560" w:bottom="280" w:left="460" w:right="46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before="0"/>
        <w:ind w:left="16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</w:rPr>
        <w:t>Руководитель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6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</w:rPr>
        <w:t>Руководитель</w:t>
      </w:r>
      <w:r>
        <w:rPr>
          <w:rFonts w:ascii="Times New Roman" w:hAnsi="Times New Roman"/>
          <w:spacing w:val="-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финансово-экономической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службы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6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6"/>
        </w:rPr>
        <w:t>Главный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бухгалтер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56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32.95pt;height:.1pt;mso-position-horizontal-relative:char;mso-position-vertical-relative:line" coordorigin="0,0" coordsize="4659,2">
            <v:group style="position:absolute;left:1;top:1;width:4658;height:2" coordorigin="1,1" coordsize="4658,2">
              <v:shape style="position:absolute;left:1;top:1;width:4658;height:2" coordorigin="1,1" coordsize="4658,0" path="m1,1l4659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3125" w:val="left" w:leader="none"/>
        </w:tabs>
        <w:spacing w:before="27"/>
        <w:ind w:left="20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207pt;margin-top:-1.431249pt;width:90.8pt;height:.1pt;mso-position-horizontal-relative:page;mso-position-vertical-relative:paragraph;z-index:1336" coordorigin="4140,-29" coordsize="1816,2">
            <v:shape style="position:absolute;left:4140;top:-29;width:1816;height:2" coordorigin="4140,-29" coordsize="1816,0" path="m4140,-29l5956,-29e" filled="false" stroked="true" strokeweight=".05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pacing w:val="-1"/>
          <w:w w:val="95"/>
          <w:sz w:val="16"/>
        </w:rPr>
        <w:t>(подпись)</w:t>
        <w:tab/>
      </w:r>
      <w:r>
        <w:rPr>
          <w:rFonts w:ascii="Times New Roman" w:hAnsi="Times New Roman"/>
          <w:spacing w:val="-1"/>
          <w:sz w:val="16"/>
        </w:rPr>
        <w:t>(расшифровка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подписи)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56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32.95pt;height:.1pt;mso-position-horizontal-relative:char;mso-position-vertical-relative:line" coordorigin="0,0" coordsize="4659,2">
            <v:group style="position:absolute;left:1;top:1;width:4658;height:2" coordorigin="1,1" coordsize="4658,2">
              <v:shape style="position:absolute;left:1;top:1;width:4658;height:2" coordorigin="1,1" coordsize="4658,0" path="m1,1l4659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3079" w:val="left" w:leader="none"/>
        </w:tabs>
        <w:spacing w:before="27"/>
        <w:ind w:left="16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207pt;margin-top:-1.431249pt;width:90.8pt;height:.1pt;mso-position-horizontal-relative:page;mso-position-vertical-relative:paragraph;z-index:1360" coordorigin="4140,-29" coordsize="1816,2">
            <v:shape style="position:absolute;left:4140;top:-29;width:1816;height:2" coordorigin="4140,-29" coordsize="1816,0" path="m4140,-29l5956,-29e" filled="false" stroked="true" strokeweight=".05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pacing w:val="-1"/>
          <w:w w:val="95"/>
          <w:sz w:val="16"/>
        </w:rPr>
        <w:t>(подпись)</w:t>
        <w:tab/>
      </w:r>
      <w:r>
        <w:rPr>
          <w:rFonts w:ascii="Times New Roman" w:hAnsi="Times New Roman"/>
          <w:spacing w:val="-1"/>
          <w:sz w:val="16"/>
        </w:rPr>
        <w:t>(расшифровка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подписи)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56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32.95pt;height:.1pt;mso-position-horizontal-relative:char;mso-position-vertical-relative:line" coordorigin="0,0" coordsize="4659,2">
            <v:group style="position:absolute;left:1;top:1;width:4658;height:2" coordorigin="1,1" coordsize="4658,2">
              <v:shape style="position:absolute;left:1;top:1;width:4658;height:2" coordorigin="1,1" coordsize="4658,0" path="m1,1l4659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3079" w:val="left" w:leader="none"/>
        </w:tabs>
        <w:spacing w:before="27"/>
        <w:ind w:left="20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207pt;margin-top:-1.431242pt;width:90.8pt;height:.1pt;mso-position-horizontal-relative:page;mso-position-vertical-relative:paragraph;z-index:1384" coordorigin="4140,-29" coordsize="1816,2">
            <v:shape style="position:absolute;left:4140;top:-29;width:1816;height:2" coordorigin="4140,-29" coordsize="1816,0" path="m4140,-29l5956,-29e" filled="false" stroked="true" strokeweight=".05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pacing w:val="-1"/>
          <w:w w:val="95"/>
          <w:sz w:val="16"/>
        </w:rPr>
        <w:t>(подпись)</w:t>
        <w:tab/>
      </w:r>
      <w:r>
        <w:rPr>
          <w:rFonts w:ascii="Times New Roman" w:hAnsi="Times New Roman"/>
          <w:spacing w:val="-1"/>
          <w:sz w:val="16"/>
        </w:rPr>
        <w:t>(расшифровка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подписи)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40"/>
          <w:pgMar w:top="840" w:bottom="280" w:left="460" w:right="460"/>
          <w:cols w:num="2" w:equalWidth="0">
            <w:col w:w="3517" w:space="577"/>
            <w:col w:w="6896"/>
          </w:cols>
        </w:sectPr>
      </w:pPr>
    </w:p>
    <w:p>
      <w:pPr>
        <w:tabs>
          <w:tab w:pos="1381" w:val="left" w:leader="none"/>
          <w:tab w:pos="3897" w:val="left" w:leader="none"/>
          <w:tab w:pos="4787" w:val="left" w:leader="none"/>
        </w:tabs>
        <w:spacing w:before="84"/>
        <w:ind w:left="13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</w:rPr>
        <w:t>«</w:t>
        <w:tab/>
      </w:r>
      <w:r>
        <w:rPr>
          <w:rFonts w:ascii="Times New Roman" w:hAnsi="Times New Roman"/>
          <w:w w:val="95"/>
          <w:sz w:val="16"/>
        </w:rPr>
        <w:t>»</w:t>
        <w:tab/>
      </w:r>
      <w:r>
        <w:rPr>
          <w:rFonts w:ascii="Times New Roman" w:hAnsi="Times New Roman"/>
          <w:sz w:val="16"/>
        </w:rPr>
        <w:t>20</w:t>
        <w:tab/>
      </w:r>
      <w:r>
        <w:rPr>
          <w:rFonts w:ascii="Times New Roman" w:hAnsi="Times New Roman"/>
          <w:spacing w:val="-9"/>
          <w:sz w:val="16"/>
        </w:rPr>
        <w:t>г.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tabs>
          <w:tab w:pos="1637" w:val="left" w:leader="none"/>
          <w:tab w:pos="4081" w:val="left" w:leader="none"/>
        </w:tabs>
        <w:spacing w:line="20" w:lineRule="atLeast"/>
        <w:ind w:left="33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51.05pt;height:.1pt;mso-position-horizontal-relative:char;mso-position-vertical-relative:line" coordorigin="0,0" coordsize="1021,2">
            <v:group style="position:absolute;left:1;top:1;width:1020;height:2" coordorigin="1,1" coordsize="1020,2">
              <v:shape style="position:absolute;left:1;top:1;width:1020;height:2" coordorigin="1,1" coordsize="1020,0" path="m1,1l1021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02.15pt;height:.1pt;mso-position-horizontal-relative:char;mso-position-vertical-relative:line" coordorigin="0,0" coordsize="2043,2">
            <v:group style="position:absolute;left:1;top:1;width:2042;height:2" coordorigin="1,1" coordsize="2042,2">
              <v:shape style="position:absolute;left:1;top:1;width:2042;height:2" coordorigin="1,1" coordsize="2042,0" path="m1,1l2043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33.85pt;height:.1pt;mso-position-horizontal-relative:char;mso-position-vertical-relative:line" coordorigin="0,0" coordsize="677,2">
            <v:group style="position:absolute;left:1;top:1;width:676;height:2" coordorigin="1,1" coordsize="676,2">
              <v:shape style="position:absolute;left:1;top:1;width:676;height:2" coordorigin="1,1" coordsize="676,0" path="m1,1l677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tabs>
          <w:tab w:pos="3740" w:val="left" w:leader="none"/>
          <w:tab w:pos="7362" w:val="left" w:leader="none"/>
        </w:tabs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174.3pt;height:104.2pt;mso-position-horizontal-relative:char;mso-position-vertical-relative:line" coordorigin="0,0" coordsize="3486,2084">
            <v:shape style="position:absolute;left:214;top:56;width:630;height:686" type="#_x0000_t75" stroked="false">
              <v:imagedata r:id="rId11" o:title=""/>
            </v:shape>
            <v:shape style="position:absolute;left:0;top:0;width:3486;height:2084" type="#_x0000_t202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069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Подписано</w:t>
                    </w:r>
                    <w:r>
                      <w:rPr>
                        <w:rFonts w:ascii="Times New Roman" w:hAnsi="Times New Roman"/>
                        <w:color w:val="007725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ЭП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115"/>
                      <w:ind w:left="1627" w:right="556" w:firstLine="0"/>
                      <w:jc w:val="center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Кузина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Оксана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2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2"/>
                        <w:sz w:val="18"/>
                      </w:rPr>
                      <w:t>Александровна</w:t>
                    </w:r>
                    <w:r>
                      <w:rPr>
                        <w:rFonts w:ascii="Times New Roman" w:hAnsi="Times New Roman"/>
                        <w:sz w:val="18"/>
                      </w:rPr>
                    </w:r>
                  </w:p>
                  <w:p>
                    <w:pPr>
                      <w:spacing w:before="115"/>
                      <w:ind w:left="1575" w:right="505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3"/>
                        <w:sz w:val="16"/>
                      </w:rPr>
                      <w:t>Главный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бухгалтер</w:t>
                    </w:r>
                    <w:r>
                      <w:rPr>
                        <w:rFonts w:ascii="Times New Roman" w:hAnsi="Times New Roman"/>
                        <w:color w:val="007725"/>
                        <w:spacing w:val="28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Администрации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МО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2"/>
                      <w:ind w:left="1121" w:right="62" w:hanging="1066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w w:val="95"/>
                        <w:sz w:val="16"/>
                      </w:rPr>
                      <w:t>Сертификат: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1ED17F166C6435462DBA483FA6</w:t>
                    </w:r>
                    <w:r>
                      <w:rPr>
                        <w:rFonts w:ascii="Times New Roman" w:hAnsi="Times New Roman"/>
                        <w:color w:val="007725"/>
                        <w:spacing w:val="43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1FBDCA598B7E0F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w w:val="95"/>
                        <w:sz w:val="16"/>
                      </w:rPr>
                      <w:t>Дата: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06.04.2022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12:59:34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73.7pt;height:104.2pt;mso-position-horizontal-relative:char;mso-position-vertical-relative:line" coordorigin="0,0" coordsize="3474,2084">
            <v:shape style="position:absolute;left:174;top:56;width:665;height:724" type="#_x0000_t75" stroked="false">
              <v:imagedata r:id="rId12" o:title=""/>
            </v:shape>
            <v:shape style="position:absolute;left:0;top:0;width:3474;height:2084" type="#_x0000_t202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070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Подписано</w:t>
                    </w:r>
                    <w:r>
                      <w:rPr>
                        <w:rFonts w:ascii="Times New Roman" w:hAnsi="Times New Roman"/>
                        <w:color w:val="007725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ЭП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115"/>
                      <w:ind w:left="1066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Кузьмин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Сергей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Сергеевич</w:t>
                    </w:r>
                    <w:r>
                      <w:rPr>
                        <w:rFonts w:ascii="Times New Roman" w:hAnsi="Times New Roman"/>
                        <w:sz w:val="18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</w:p>
                  <w:p>
                    <w:pPr>
                      <w:spacing w:before="114"/>
                      <w:ind w:left="1591" w:right="521" w:firstLine="1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sz w:val="16"/>
                      </w:rPr>
                      <w:t>Руководитель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ФЭС</w:t>
                    </w:r>
                    <w:r>
                      <w:rPr>
                        <w:rFonts w:ascii="Times New Roman" w:hAnsi="Times New Roman"/>
                        <w:color w:val="007725"/>
                        <w:spacing w:val="30"/>
                        <w:w w:val="99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администрации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МО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2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w w:val="95"/>
                        <w:sz w:val="16"/>
                      </w:rPr>
                      <w:t>Сертификат: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7DAF1819DECD2938C6CBD02F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0"/>
                      <w:ind w:left="1121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color w:val="007725"/>
                        <w:spacing w:val="-1"/>
                        <w:sz w:val="16"/>
                      </w:rPr>
                      <w:t>EDB623CADF87A3A4</w:t>
                    </w:r>
                    <w:r>
                      <w:rPr>
                        <w:rFonts w:ascii="Times New Roman"/>
                        <w:sz w:val="16"/>
                      </w:rPr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w w:val="95"/>
                        <w:sz w:val="16"/>
                      </w:rPr>
                      <w:t>Дата: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06.04.2022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13:00:29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75.7pt;height:104.2pt;mso-position-horizontal-relative:char;mso-position-vertical-relative:line" coordorigin="0,0" coordsize="3514,2084">
            <v:shape style="position:absolute;left:205;top:56;width:665;height:724" type="#_x0000_t75" stroked="false">
              <v:imagedata r:id="rId12" o:title=""/>
            </v:shape>
            <v:shape style="position:absolute;left:0;top:0;width:3514;height:2084" type="#_x0000_t202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078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Подписано</w:t>
                    </w:r>
                    <w:r>
                      <w:rPr>
                        <w:rFonts w:ascii="Times New Roman" w:hAnsi="Times New Roman"/>
                        <w:color w:val="007725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ЭП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115"/>
                      <w:ind w:left="1259" w:right="0" w:hanging="78"/>
                      <w:jc w:val="left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Кузьмин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Сергей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Сергеевич</w:t>
                    </w:r>
                    <w:r>
                      <w:rPr>
                        <w:rFonts w:ascii="Times New Roman" w:hAnsi="Times New Roman"/>
                        <w:sz w:val="18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</w:p>
                  <w:p>
                    <w:pPr>
                      <w:spacing w:before="114"/>
                      <w:ind w:left="1259" w:right="179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sz w:val="16"/>
                      </w:rPr>
                      <w:t>Руководитель</w:t>
                    </w:r>
                    <w:r>
                      <w:rPr>
                        <w:rFonts w:ascii="Times New Roman" w:hAnsi="Times New Roman"/>
                        <w:color w:val="007725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Администрации</w:t>
                    </w:r>
                    <w:r>
                      <w:rPr>
                        <w:rFonts w:ascii="Times New Roman" w:hAnsi="Times New Roman"/>
                        <w:color w:val="007725"/>
                        <w:spacing w:val="31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МО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12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w w:val="95"/>
                        <w:sz w:val="16"/>
                      </w:rPr>
                      <w:t>Сертификат: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7DAF1819DECD2938C6CBD02F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0"/>
                      <w:ind w:left="1133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color w:val="007725"/>
                        <w:spacing w:val="-1"/>
                        <w:sz w:val="16"/>
                      </w:rPr>
                      <w:t>EDB623CADF87A3A4</w:t>
                    </w:r>
                    <w:r>
                      <w:rPr>
                        <w:rFonts w:ascii="Times New Roman"/>
                        <w:sz w:val="16"/>
                      </w:rPr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w w:val="95"/>
                        <w:sz w:val="16"/>
                      </w:rPr>
                      <w:t>Дата: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06.04.2022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13:00:47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840" w:bottom="280" w:left="460" w:right="4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sectPr>
      <w:headerReference w:type="default" r:id="rId13"/>
      <w:pgSz w:w="11910" w:h="16840"/>
      <w:pgMar w:header="0" w:footer="0"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.1pt;margin-top:34.254032pt;width:47pt;height:12pt;mso-position-horizontal-relative:page;mso-position-vertical-relative:page;z-index:-12779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  <w:t>06.04.2022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6.400024pt;margin-top:34.254032pt;width:9pt;height:12pt;mso-position-horizontal-relative:page;mso-position-vertical-relative:page;z-index:-127768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.200001pt;margin-top:34.254032pt;width:47pt;height:12pt;mso-position-horizontal-relative:page;mso-position-vertical-relative:page;z-index:-12774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  <w:t>06.04.2022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6.400024pt;margin-top:34.254032pt;width:9pt;height:12pt;mso-position-horizontal-relative:page;mso-position-vertical-relative:page;z-index:-127720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.200001pt;margin-top:34.254032pt;width:47pt;height:12pt;mso-position-horizontal-relative:page;mso-position-vertical-relative:page;z-index:-12769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  <w:t>06.04.2022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2.400024pt;margin-top:34.254032pt;width:12pt;height:12pt;mso-position-horizontal-relative:page;mso-position-vertical-relative:page;z-index:-12767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  <w:t>10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.200001pt;margin-top:34.254032pt;width:47pt;height:12pt;mso-position-horizontal-relative:page;mso-position-vertical-relative:page;z-index:-12764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  <w:t>06.04.2022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3.200012pt;margin-top:34.254032pt;width:11.2pt;height:12pt;mso-position-horizontal-relative:page;mso-position-vertical-relative:page;z-index:-12762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8"/>
                    <w:sz w:val="20"/>
                  </w:rPr>
                  <w:t>11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79" w:hanging="220"/>
        <w:jc w:val="righ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5402" w:hanging="2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025" w:hanging="2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647" w:hanging="2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270" w:hanging="2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92" w:hanging="2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515" w:hanging="2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38" w:hanging="2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60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1"/>
      <w:ind w:left="164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45"/>
      <w:ind w:left="3452" w:hanging="219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header" Target="header7.xm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  </dc:creator>
  <dcterms:created xsi:type="dcterms:W3CDTF">2022-05-25T09:59:42Z</dcterms:created>
  <dcterms:modified xsi:type="dcterms:W3CDTF">2022-05-25T09:59:42Z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LastSaved">
    <vt:filetime>2022-05-25T00:00:00Z</vt:filetime>
  </property>
</Properties>
</file>