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Default Extension="png" ContentType="image/png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0" w:right="2503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6"/>
        </w:rPr>
        <w:t>Приложение</w:t>
      </w:r>
      <w:r>
        <w:rPr>
          <w:rFonts w:ascii="Times New Roman" w:hAnsi="Times New Roman"/>
          <w:sz w:val="16"/>
        </w:rPr>
      </w:r>
    </w:p>
    <w:p>
      <w:pPr>
        <w:spacing w:line="287" w:lineRule="auto" w:before="36"/>
        <w:ind w:left="7642" w:right="1135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постановлению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Правительства</w:t>
      </w:r>
      <w:r>
        <w:rPr>
          <w:rFonts w:ascii="Times New Roman" w:hAnsi="Times New Roman"/>
          <w:spacing w:val="29"/>
          <w:w w:val="9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Санкт-Петербурга</w:t>
      </w:r>
      <w:r>
        <w:rPr>
          <w:rFonts w:ascii="Times New Roman" w:hAnsi="Times New Roman"/>
          <w:sz w:val="16"/>
        </w:rPr>
      </w:r>
    </w:p>
    <w:p>
      <w:pPr>
        <w:tabs>
          <w:tab w:pos="1107" w:val="left" w:leader="none"/>
        </w:tabs>
        <w:spacing w:before="1"/>
        <w:ind w:left="0" w:right="202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2"/>
          <w:w w:val="95"/>
          <w:sz w:val="16"/>
          <w:szCs w:val="16"/>
        </w:rPr>
        <w:t>от</w:t>
      </w:r>
      <w:r>
        <w:rPr>
          <w:rFonts w:ascii="Times New Roman" w:hAnsi="Times New Roman" w:cs="Times New Roman" w:eastAsia="Times New Roman"/>
          <w:spacing w:val="-2"/>
          <w:w w:val="95"/>
          <w:sz w:val="16"/>
          <w:szCs w:val="16"/>
          <w:u w:val="single" w:color="000000"/>
        </w:rPr>
      </w:r>
      <w:r>
        <w:rPr>
          <w:rFonts w:ascii="Times New Roman" w:hAnsi="Times New Roman" w:cs="Times New Roman" w:eastAsia="Times New Roman"/>
          <w:spacing w:val="-2"/>
          <w:w w:val="95"/>
          <w:sz w:val="16"/>
          <w:szCs w:val="16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94"/>
        <w:ind w:right="3467" w:firstLine="0"/>
        <w:jc w:val="center"/>
        <w:rPr>
          <w:b w:val="0"/>
          <w:bCs w:val="0"/>
        </w:rPr>
      </w:pPr>
      <w:r>
        <w:rPr>
          <w:spacing w:val="-1"/>
        </w:rPr>
        <w:t>ОТЧЕТ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>
          <w:spacing w:val="-2"/>
        </w:rPr>
        <w:t>ИСПОЛНЕНИИ</w:t>
      </w:r>
      <w:r>
        <w:rPr>
          <w:spacing w:val="-8"/>
        </w:rPr>
        <w:t> </w:t>
      </w:r>
      <w:r>
        <w:rPr>
          <w:spacing w:val="-5"/>
        </w:rPr>
        <w:t>Б</w:t>
      </w:r>
      <w:r>
        <w:rPr>
          <w:spacing w:val="-6"/>
        </w:rPr>
        <w:t>ЮДЖЕТ</w:t>
      </w:r>
      <w:r>
        <w:rPr>
          <w:spacing w:val="-5"/>
        </w:rPr>
        <w:t>А</w:t>
      </w:r>
      <w:r>
        <w:rPr>
          <w:b w:val="0"/>
        </w:rPr>
      </w:r>
    </w:p>
    <w:p>
      <w:pPr>
        <w:spacing w:before="1"/>
        <w:ind w:left="3452" w:right="3465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на</w:t>
      </w:r>
      <w:r>
        <w:rPr>
          <w:rFonts w:ascii="Times New Roman" w:hAnsi="Times New Roman"/>
          <w:b/>
          <w:sz w:val="22"/>
        </w:rPr>
        <w:t> 1 </w:t>
      </w:r>
      <w:r>
        <w:rPr>
          <w:rFonts w:ascii="Times New Roman" w:hAnsi="Times New Roman"/>
          <w:b/>
          <w:spacing w:val="-2"/>
          <w:sz w:val="22"/>
        </w:rPr>
        <w:t>мая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z w:val="22"/>
        </w:rPr>
        <w:t>2022</w:t>
      </w:r>
      <w:r>
        <w:rPr>
          <w:rFonts w:ascii="Times New Roman" w:hAnsi="Times New Roman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2"/>
          <w:sz w:val="22"/>
        </w:rPr>
        <w:t>г.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0" w:lineRule="auto"/>
        <w:ind w:left="6932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350006pt;margin-top:-26.280479pt;width:112.45pt;height:196.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4"/>
                  </w:tblGrid>
                  <w:tr>
                    <w:trPr>
                      <w:trHeight w:val="478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ОДЫ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7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7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2"/>
                          </w:rPr>
                          <w:t>01/05/22</w:t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6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478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04</w:t>
                        </w:r>
                      </w:p>
                    </w:tc>
                  </w:tr>
                  <w:tr>
                    <w:trPr>
                      <w:trHeight w:val="480" w:hRule="exact"/>
                    </w:trPr>
                    <w:tc>
                      <w:tcPr>
                        <w:tcW w:w="2234" w:type="dxa"/>
                        <w:tcBorders>
                          <w:top w:val="single" w:sz="4" w:space="0" w:color="000009"/>
                          <w:left w:val="single" w:sz="4" w:space="0" w:color="000009"/>
                          <w:bottom w:val="single" w:sz="4" w:space="0" w:color="000009"/>
                          <w:right w:val="single" w:sz="4" w:space="0" w:color="000009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Форма</w:t>
      </w:r>
      <w:r>
        <w:rPr>
          <w:spacing w:val="-1"/>
        </w:rPr>
        <w:t> по</w:t>
      </w:r>
      <w:r>
        <w:rPr>
          <w:spacing w:val="-3"/>
        </w:rPr>
        <w:t> </w:t>
      </w:r>
      <w:r>
        <w:rPr>
          <w:spacing w:val="-7"/>
        </w:rPr>
        <w:t>О</w:t>
      </w:r>
      <w:r>
        <w:rPr>
          <w:spacing w:val="-8"/>
        </w:rPr>
        <w:t>К</w:t>
      </w:r>
      <w:r>
        <w:rPr>
          <w:spacing w:val="-7"/>
        </w:rPr>
        <w:t>УД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/>
        <w:ind w:left="0" w:right="3080"/>
        <w:jc w:val="right"/>
      </w:pPr>
      <w:r>
        <w:rPr>
          <w:spacing w:val="-2"/>
          <w:w w:val="95"/>
        </w:rPr>
        <w:t>Дата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10" w:h="16840"/>
          <w:pgMar w:top="840" w:bottom="280" w:left="460" w:right="440"/>
        </w:sectPr>
      </w:pPr>
    </w:p>
    <w:p>
      <w:pPr>
        <w:pStyle w:val="BodyText"/>
        <w:spacing w:line="240" w:lineRule="auto" w:before="99"/>
        <w:ind w:right="0"/>
        <w:jc w:val="left"/>
      </w:pPr>
      <w:r>
        <w:rPr>
          <w:spacing w:val="-1"/>
        </w:rPr>
        <w:t>Наименование</w:t>
      </w:r>
      <w:r>
        <w:rPr>
          <w:spacing w:val="-6"/>
        </w:rPr>
        <w:t> </w:t>
      </w:r>
      <w:r>
        <w:rPr>
          <w:spacing w:val="-2"/>
        </w:rPr>
        <w:t>финансового</w:t>
      </w:r>
      <w:r>
        <w:rPr>
          <w:spacing w:val="-5"/>
        </w:rPr>
        <w:t> </w:t>
      </w:r>
      <w:r>
        <w:rPr>
          <w:spacing w:val="-1"/>
        </w:rPr>
        <w:t>органа:</w:t>
      </w:r>
      <w:r>
        <w:rPr>
          <w:spacing w:val="-7"/>
        </w:rPr>
        <w:t> </w:t>
      </w:r>
      <w:r>
        <w:rPr>
          <w:spacing w:val="-1"/>
        </w:rPr>
        <w:t>Администрация</w:t>
      </w:r>
      <w:r>
        <w:rPr>
          <w:spacing w:val="38"/>
        </w:rPr>
        <w:t> </w:t>
      </w:r>
      <w:r>
        <w:rPr>
          <w:spacing w:val="-1"/>
        </w:rPr>
        <w:t>муниципального</w:t>
      </w:r>
      <w:r>
        <w:rPr>
          <w:spacing w:val="-4"/>
        </w:rPr>
        <w:t> </w:t>
      </w:r>
      <w:r>
        <w:rPr>
          <w:spacing w:val="-1"/>
        </w:rPr>
        <w:t>образования</w:t>
      </w:r>
      <w:r>
        <w:rPr>
          <w:spacing w:val="-5"/>
        </w:rPr>
        <w:t> </w:t>
      </w:r>
      <w:r>
        <w:rPr>
          <w:spacing w:val="-1"/>
        </w:rPr>
        <w:t>муниципального</w:t>
      </w:r>
      <w:r>
        <w:rPr>
          <w:spacing w:val="-4"/>
        </w:rPr>
        <w:t> </w:t>
      </w:r>
      <w:r>
        <w:rPr>
          <w:spacing w:val="-1"/>
        </w:rPr>
        <w:t>округа</w:t>
      </w:r>
      <w:r>
        <w:rPr>
          <w:spacing w:val="26"/>
          <w:w w:val="99"/>
        </w:rPr>
        <w:t> </w:t>
      </w:r>
      <w:r>
        <w:rPr>
          <w:spacing w:val="-2"/>
        </w:rPr>
        <w:t>Светлановское</w:t>
      </w:r>
      <w:r>
        <w:rPr/>
      </w:r>
    </w:p>
    <w:p>
      <w:pPr>
        <w:pStyle w:val="BodyText"/>
        <w:spacing w:line="240" w:lineRule="auto" w:before="109"/>
        <w:ind w:right="0"/>
        <w:jc w:val="left"/>
      </w:pPr>
      <w:r>
        <w:rPr>
          <w:spacing w:val="-1"/>
        </w:rPr>
        <w:t>Наименование</w:t>
      </w:r>
      <w:r>
        <w:rPr>
          <w:spacing w:val="-8"/>
        </w:rPr>
        <w:t> </w:t>
      </w:r>
      <w:r>
        <w:rPr>
          <w:spacing w:val="-2"/>
        </w:rPr>
        <w:t>публично-правового</w:t>
      </w:r>
      <w:r>
        <w:rPr>
          <w:spacing w:val="-7"/>
        </w:rPr>
        <w:t> </w:t>
      </w:r>
      <w:r>
        <w:rPr>
          <w:spacing w:val="-1"/>
        </w:rPr>
        <w:t>образования: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343" w:lineRule="auto" w:before="134"/>
        <w:ind w:right="576"/>
        <w:jc w:val="left"/>
      </w:pPr>
      <w:r>
        <w:rPr>
          <w:spacing w:val="-1"/>
        </w:rPr>
        <w:t>Периодичность:</w:t>
      </w:r>
      <w:r>
        <w:rPr>
          <w:spacing w:val="-7"/>
        </w:rPr>
        <w:t> </w:t>
      </w:r>
      <w:r>
        <w:rPr/>
        <w:t>месячная,</w:t>
      </w:r>
      <w:r>
        <w:rPr>
          <w:spacing w:val="-7"/>
        </w:rPr>
        <w:t> </w:t>
      </w:r>
      <w:r>
        <w:rPr>
          <w:spacing w:val="-1"/>
        </w:rPr>
        <w:t>квартальная,</w:t>
      </w:r>
      <w:r>
        <w:rPr>
          <w:spacing w:val="-8"/>
        </w:rPr>
        <w:t> </w:t>
      </w:r>
      <w:r>
        <w:rPr>
          <w:spacing w:val="-3"/>
        </w:rPr>
        <w:t>годовая</w:t>
      </w:r>
      <w:r>
        <w:rPr>
          <w:spacing w:val="27"/>
          <w:w w:val="99"/>
        </w:rPr>
        <w:t> </w:t>
      </w:r>
      <w:r>
        <w:rPr>
          <w:spacing w:val="-1"/>
        </w:rPr>
        <w:t>Единица</w:t>
      </w:r>
      <w:r>
        <w:rPr>
          <w:spacing w:val="-6"/>
        </w:rPr>
        <w:t> </w:t>
      </w:r>
      <w:r>
        <w:rPr>
          <w:spacing w:val="-1"/>
        </w:rPr>
        <w:t>измерения:</w:t>
      </w:r>
      <w:r>
        <w:rPr>
          <w:spacing w:val="-2"/>
        </w:rPr>
        <w:t> руб.</w:t>
      </w:r>
      <w:r>
        <w:rPr/>
      </w:r>
    </w:p>
    <w:p>
      <w:pPr>
        <w:pStyle w:val="BodyText"/>
        <w:spacing w:line="240" w:lineRule="auto"/>
        <w:ind w:left="0" w:right="2570"/>
        <w:jc w:val="center"/>
      </w:pPr>
      <w:r>
        <w:rPr/>
        <w:br w:type="column"/>
      </w:r>
      <w:r>
        <w:rPr>
          <w:spacing w:val="-1"/>
        </w:rPr>
        <w:t>по</w:t>
      </w:r>
      <w:r>
        <w:rPr>
          <w:spacing w:val="-4"/>
        </w:rPr>
        <w:t> </w:t>
      </w:r>
      <w:r>
        <w:rPr>
          <w:spacing w:val="-1"/>
        </w:rPr>
        <w:t>ОКПО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455" w:lineRule="auto" w:before="0"/>
        <w:ind w:left="163" w:right="2734"/>
        <w:jc w:val="center"/>
      </w:pPr>
      <w:r>
        <w:rPr>
          <w:spacing w:val="-5"/>
        </w:rPr>
        <w:t>Г</w:t>
      </w:r>
      <w:r>
        <w:rPr>
          <w:spacing w:val="-6"/>
        </w:rPr>
        <w:t>ла</w:t>
      </w:r>
      <w:r>
        <w:rPr>
          <w:spacing w:val="-5"/>
        </w:rPr>
        <w:t>в</w:t>
      </w:r>
      <w:r>
        <w:rPr>
          <w:spacing w:val="-6"/>
        </w:rPr>
        <w:t>а</w:t>
      </w:r>
      <w:r>
        <w:rPr/>
        <w:t> </w:t>
      </w:r>
      <w:r>
        <w:rPr>
          <w:spacing w:val="-1"/>
        </w:rPr>
        <w:t>по БК</w:t>
      </w:r>
      <w:r>
        <w:rPr>
          <w:spacing w:val="26"/>
          <w:w w:val="99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>
          <w:spacing w:val="-1"/>
        </w:rPr>
        <w:t>ОКТМО</w:t>
      </w:r>
    </w:p>
    <w:p>
      <w:pPr>
        <w:spacing w:after="0" w:line="455" w:lineRule="auto"/>
        <w:jc w:val="center"/>
        <w:sectPr>
          <w:type w:val="continuous"/>
          <w:pgSz w:w="11910" w:h="16840"/>
          <w:pgMar w:top="840" w:bottom="280" w:left="460" w:right="440"/>
          <w:cols w:num="2" w:equalWidth="0">
            <w:col w:w="5246" w:space="1732"/>
            <w:col w:w="403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71" w:after="0"/>
        <w:ind w:left="4779" w:right="0" w:hanging="219"/>
        <w:jc w:val="left"/>
        <w:rPr>
          <w:b w:val="0"/>
          <w:bCs w:val="0"/>
        </w:rPr>
      </w:pPr>
      <w:r>
        <w:rPr>
          <w:spacing w:val="-5"/>
        </w:rPr>
        <w:t>Д</w:t>
      </w:r>
      <w:r>
        <w:rPr>
          <w:spacing w:val="-4"/>
        </w:rPr>
        <w:t>охо</w:t>
      </w:r>
      <w:r>
        <w:rPr>
          <w:spacing w:val="-5"/>
        </w:rPr>
        <w:t>ды</w:t>
      </w:r>
      <w:r>
        <w:rPr>
          <w:spacing w:val="-4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707" w:val="left" w:leader="none"/>
        </w:tabs>
        <w:spacing w:before="55"/>
        <w:ind w:left="1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05.05.2022</w:t>
        <w:tab/>
        <w:t>1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6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65" w:right="461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5" w:right="425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3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 </w:t>
            </w:r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164 433 300.00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54 858 939.69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109 574 360.31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НАЛОГОВЫЕ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НЕНАЛОГОВЫЕ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105 414 800.00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35 </w:t>
            </w:r>
            <w:r>
              <w:rPr>
                <w:rFonts w:ascii="Times New Roman"/>
                <w:b/>
                <w:spacing w:val="-4"/>
                <w:sz w:val="16"/>
              </w:rPr>
              <w:t>113</w:t>
            </w:r>
            <w:r>
              <w:rPr>
                <w:rFonts w:ascii="Times New Roman"/>
                <w:b/>
                <w:sz w:val="16"/>
              </w:rPr>
              <w:t> 039.69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70 301 760.31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105 414 800.00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34 767 378.95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70 647 421.05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Налог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доходы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физических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000 1 01 02000 01 0000 </w:t>
            </w:r>
            <w:r>
              <w:rPr>
                <w:rFonts w:ascii="Times New Roman"/>
                <w:b/>
                <w:spacing w:val="-4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105 414 800.00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34 767 378.95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70 647 421.05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</w:t>
            </w:r>
            <w:r>
              <w:rPr>
                <w:rFonts w:ascii="Times New Roman" w:hAnsi="Times New Roman"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физических лиц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</w:t>
            </w:r>
          </w:p>
          <w:p>
            <w:pPr>
              <w:pStyle w:val="TableParagraph"/>
              <w:spacing w:line="240" w:lineRule="auto"/>
              <w:ind w:left="57" w:right="58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sz w:val="16"/>
              </w:rPr>
              <w:t> источником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которых </w:t>
            </w:r>
            <w:r>
              <w:rPr>
                <w:rFonts w:ascii="Times New Roman" w:hAnsi="Times New Roman"/>
                <w:spacing w:val="-1"/>
                <w:sz w:val="16"/>
              </w:rPr>
              <w:t>является налоговый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sz w:val="16"/>
              </w:rPr>
              <w:t>г</w:t>
            </w:r>
            <w:r>
              <w:rPr>
                <w:rFonts w:ascii="Times New Roman" w:hAnsi="Times New Roman"/>
                <w:spacing w:val="-5"/>
                <w:sz w:val="16"/>
              </w:rPr>
              <w:t>е</w:t>
            </w:r>
            <w:r>
              <w:rPr>
                <w:rFonts w:ascii="Times New Roman" w:hAnsi="Times New Roman"/>
                <w:spacing w:val="-4"/>
                <w:sz w:val="16"/>
              </w:rPr>
              <w:t>нт,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исключением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доходов,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отношении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которых </w:t>
            </w:r>
            <w:r>
              <w:rPr>
                <w:rFonts w:ascii="Times New Roman" w:hAnsi="Times New Roman"/>
                <w:spacing w:val="-1"/>
                <w:sz w:val="16"/>
              </w:rPr>
              <w:t>исчисление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уплата налога </w:t>
            </w:r>
            <w:r>
              <w:rPr>
                <w:rFonts w:ascii="Times New Roman" w:hAnsi="Times New Roman"/>
                <w:sz w:val="16"/>
              </w:rPr>
              <w:t>осуще</w:t>
            </w:r>
            <w:r>
              <w:rPr>
                <w:rFonts w:ascii="Times New Roman" w:hAns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ствляются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 со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статьями </w:t>
            </w:r>
            <w:r>
              <w:rPr>
                <w:rFonts w:ascii="Times New Roman" w:hAnsi="Times New Roman"/>
                <w:sz w:val="16"/>
              </w:rPr>
              <w:t>227,</w:t>
            </w:r>
          </w:p>
          <w:p>
            <w:pPr>
              <w:pStyle w:val="TableParagraph"/>
              <w:spacing w:line="240" w:lineRule="auto"/>
              <w:ind w:left="57" w:right="8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227.1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228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Налогового </w:t>
            </w:r>
            <w:r>
              <w:rPr>
                <w:rFonts w:ascii="Times New Roman" w:hAnsi="Times New Roman"/>
                <w:spacing w:val="-3"/>
                <w:sz w:val="16"/>
              </w:rPr>
              <w:t>кодекса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182 1 01 02010 01 0000 </w:t>
            </w:r>
            <w:r>
              <w:rPr>
                <w:rFonts w:ascii="Times New Roman"/>
                <w:spacing w:val="-3"/>
                <w:sz w:val="16"/>
              </w:rPr>
              <w:t>110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105 414 800.00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34 767 378.95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70 647 421.05</w:t>
            </w:r>
          </w:p>
        </w:tc>
      </w:tr>
      <w:tr>
        <w:trPr>
          <w:trHeight w:val="66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7"/>
                <w:sz w:val="16"/>
              </w:rPr>
              <w:t>ДО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ОКАЗАНИЯ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ПЛАТНЫХ </w:t>
            </w:r>
            <w:r>
              <w:rPr>
                <w:rFonts w:ascii="Times New Roman" w:hAnsi="Times New Roman"/>
                <w:b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СЛУГ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ГОС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ДА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339 693.47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компенсации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затрат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государст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000 1 13 02000 00 0000 130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339 693.47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доходы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компенсации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затрат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сударства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000 1 13 02990 00 0000 130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339 693.47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9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Прочие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 компенсации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затрат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5"/>
                <w:sz w:val="16"/>
              </w:rPr>
              <w:t>б</w:t>
            </w:r>
            <w:r>
              <w:rPr>
                <w:rFonts w:ascii="Times New Roman" w:hAnsi="Times New Roman"/>
                <w:spacing w:val="-4"/>
                <w:sz w:val="16"/>
              </w:rPr>
              <w:t>ю</w:t>
            </w:r>
            <w:r>
              <w:rPr>
                <w:rFonts w:ascii="Times New Roman" w:hAnsi="Times New Roman"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жетов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 об</w:t>
            </w:r>
            <w:r>
              <w:rPr>
                <w:rFonts w:ascii="Times New Roman" w:hAns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000 1 13 02993 03 0000 130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339 693.47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Средства,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составляющие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восстановительну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стоимость зеленых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насаждений общего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ользования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зачислению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бюджеты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твом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867 1 13 02993 03 0100 130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325 200.00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5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Другие</w:t>
            </w:r>
            <w:r>
              <w:rPr>
                <w:rFonts w:ascii="Times New Roman" w:hAnsi="Times New Roman"/>
                <w:spacing w:val="-1"/>
                <w:sz w:val="16"/>
              </w:rPr>
              <w:t> виды прочих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доходов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 компенсац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ии</w:t>
            </w:r>
            <w:r>
              <w:rPr>
                <w:rFonts w:ascii="Times New Roman" w:hAnsi="Times New Roman"/>
                <w:spacing w:val="-2"/>
                <w:sz w:val="16"/>
              </w:rPr>
              <w:t> затрат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913 1 13 02993 03 0200 130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14 493.47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5"/>
                <w:sz w:val="16"/>
              </w:rPr>
              <w:t>Ш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ТР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ФЫ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5 967.27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840" w:bottom="280" w:left="460" w:right="4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6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65" w:right="461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5" w:right="425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195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уплаченные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договором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неисполнения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или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ненадлежащег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обязательств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перед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органом,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ор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ганом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управления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внеб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юджетным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фондом,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ем,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Центральным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банком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</w:t>
            </w:r>
            <w:r>
              <w:rPr>
                <w:rFonts w:ascii="Times New Roman" w:hAnsi="Times New Roman"/>
                <w:b/>
                <w:spacing w:val="5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дерации,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организацией,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действующ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имени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6 266.26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2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неустойки,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уплачен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ные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соответствии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догово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неисполнения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или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ненадле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жащего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обязательств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г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осударственным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(муниципальным)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ном,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учреждением,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Центральн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ым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банком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го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арственной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корпорацией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000 1 16 07090 00 0000 140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6 266.26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58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штрафы,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неустойки,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пени,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уплаченны</w:t>
            </w:r>
            <w:r>
              <w:rPr>
                <w:rFonts w:ascii="Times New Roman" w:hAnsi="Times New Roman"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"/>
                <w:sz w:val="16"/>
              </w:rPr>
              <w:t> соответствии</w:t>
            </w:r>
            <w:r>
              <w:rPr>
                <w:rFonts w:ascii="Times New Roman" w:hAnsi="Times New Roman"/>
                <w:sz w:val="16"/>
              </w:rPr>
              <w:t> с </w:t>
            </w:r>
            <w:r>
              <w:rPr>
                <w:rFonts w:ascii="Times New Roman" w:hAnsi="Times New Roman"/>
                <w:spacing w:val="-2"/>
                <w:sz w:val="16"/>
              </w:rPr>
              <w:t>законом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или </w:t>
            </w:r>
            <w:r>
              <w:rPr>
                <w:rFonts w:ascii="Times New Roman" w:hAnsi="Times New Roman"/>
                <w:spacing w:val="-2"/>
                <w:sz w:val="16"/>
              </w:rPr>
              <w:t>договором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неисполнения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или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ненадлежащего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сполнения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обязательств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перед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ным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органом, (муниципальным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чреждением)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внутригородского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города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зна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913 1 16 07090 03 0000 140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6 266.26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Платежи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возмещения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причиненн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ого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ущерба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(убытков)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000 1 16 10000 00 0000 140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-298.99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40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Доходы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 взысканий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(штрафо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счет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погашения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задол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женности,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образовавшейся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 </w:t>
            </w:r>
            <w:r>
              <w:rPr>
                <w:rFonts w:ascii="Times New Roman" w:hAnsi="Times New Roman"/>
                <w:b/>
                <w:sz w:val="16"/>
              </w:rPr>
              <w:t>1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января</w:t>
            </w:r>
            <w:r>
              <w:rPr>
                <w:rFonts w:ascii="Times New Roman" w:hAnsi="Times New Roman"/>
                <w:b/>
                <w:sz w:val="16"/>
              </w:rPr>
              <w:t> 2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020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года,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подлежащие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зачислению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бю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д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жеты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Ф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едерации 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нормативам,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действовавши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2019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000 1 16 10120 00 0000 140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-298.99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21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2"/>
                <w:sz w:val="16"/>
              </w:rPr>
              <w:t> задолженн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ости,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 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7" w:right="9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2"/>
                <w:sz w:val="16"/>
              </w:rPr>
              <w:t> подлежащие</w:t>
            </w:r>
            <w:r>
              <w:rPr>
                <w:rFonts w:ascii="Times New Roman" w:hAnsi="Times New Roman"/>
                <w:spacing w:val="-1"/>
                <w:sz w:val="16"/>
              </w:rPr>
              <w:t> зачислению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ипального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нормативам, </w:t>
            </w:r>
            <w:r>
              <w:rPr>
                <w:rFonts w:ascii="Times New Roman" w:hAnsi="Times New Roman"/>
                <w:spacing w:val="-1"/>
                <w:sz w:val="16"/>
              </w:rPr>
              <w:t>дей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ствовавшим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000 1 16 10123 01 0000 140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-298.99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68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Дохо</w:t>
            </w:r>
            <w:r>
              <w:rPr>
                <w:rFonts w:ascii="Times New Roman" w:hAnsi="Times New Roman"/>
                <w:spacing w:val="-5"/>
                <w:sz w:val="16"/>
              </w:rPr>
              <w:t>ды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взысканий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(штрафов),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поступающие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погашения</w:t>
            </w:r>
            <w:r>
              <w:rPr>
                <w:rFonts w:ascii="Times New Roman" w:hAnsi="Times New Roman"/>
                <w:spacing w:val="-2"/>
                <w:sz w:val="16"/>
              </w:rPr>
              <w:t> задолженн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ости,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образовавшейся до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января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7" w:right="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подлежащие</w:t>
            </w:r>
            <w:r>
              <w:rPr>
                <w:rFonts w:ascii="Times New Roman" w:hAnsi="Times New Roman"/>
                <w:spacing w:val="-1"/>
                <w:sz w:val="16"/>
              </w:rPr>
              <w:t> зачислению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бюджет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нормативам, </w:t>
            </w:r>
            <w:r>
              <w:rPr>
                <w:rFonts w:ascii="Times New Roman" w:hAnsi="Times New Roman"/>
                <w:spacing w:val="-1"/>
                <w:sz w:val="16"/>
              </w:rPr>
              <w:t>дей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ствовавшим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2019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году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(доходы</w:t>
            </w:r>
            <w:r>
              <w:rPr>
                <w:rFonts w:ascii="Times New Roman" w:hAnsi="Times New Roman"/>
                <w:spacing w:val="-2"/>
                <w:sz w:val="16"/>
              </w:rPr>
              <w:t> бюджетов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16"/>
              </w:rPr>
              <w:t> значения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искл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ючением</w:t>
            </w:r>
            <w:r>
              <w:rPr>
                <w:rFonts w:ascii="Times New Roman" w:hAnsi="Times New Roman"/>
                <w:spacing w:val="-3"/>
                <w:sz w:val="16"/>
              </w:rPr>
              <w:t> доходов, </w:t>
            </w:r>
            <w:r>
              <w:rPr>
                <w:rFonts w:ascii="Times New Roman" w:hAnsi="Times New Roman"/>
                <w:spacing w:val="-1"/>
                <w:sz w:val="16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форми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рование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дорожного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7" w:right="8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 </w:t>
            </w:r>
            <w:r>
              <w:rPr>
                <w:rFonts w:ascii="Times New Roman" w:hAnsi="Times New Roman"/>
                <w:sz w:val="16"/>
              </w:rPr>
              <w:t>иных</w:t>
            </w:r>
            <w:r>
              <w:rPr>
                <w:rFonts w:ascii="Times New Roman" w:hAnsi="Times New Roman"/>
                <w:spacing w:val="-2"/>
                <w:sz w:val="16"/>
              </w:rPr>
              <w:t> платежей</w:t>
            </w:r>
            <w:r>
              <w:rPr>
                <w:rFonts w:ascii="Times New Roman" w:hAnsi="Times New Roman"/>
                <w:sz w:val="16"/>
              </w:rPr>
              <w:t> 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случае принятия</w:t>
            </w:r>
            <w:r>
              <w:rPr>
                <w:rFonts w:ascii="Times New Roman" w:hAns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решения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финансовым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органом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ного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 </w:t>
            </w:r>
            <w:r>
              <w:rPr>
                <w:rFonts w:ascii="Times New Roman" w:hAnsi="Times New Roman"/>
                <w:sz w:val="16"/>
              </w:rPr>
              <w:t>о</w:t>
            </w:r>
            <w:r>
              <w:rPr>
                <w:rFonts w:ascii="Times New Roman" w:hAnsi="Times New Roman"/>
                <w:spacing w:val="-2"/>
                <w:sz w:val="16"/>
              </w:rPr>
              <w:t> раздельном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учете задол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женности)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848 1 16 10123 01 0031 140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-298.99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-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000 2 00 00000 00 0000 000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59 018 500.00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19 745 900.00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39 272 600.00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БЕЗВОЗМЕЗДНЫЕ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ПОСТУПЛЕНИЯ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Т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ДРУГИХ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ФЕДЕР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Ц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000 2 02 00000 00 0000 000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59 018 500.00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19 745 900.00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39 272 600.00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 бюджетной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системы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40 380 600.00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13 460 400.00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26 920 200.00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выравнивание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z w:val="16"/>
              </w:rPr>
              <w:t> об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еспеченности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000 2 02 15001 00 0000 150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40 380 600.00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13 460 400.00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26 920 200.00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Дотации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ципальных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городов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выравнивание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обеспеченности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Росси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йской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Федерации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913 2 02 15001 03 0000 150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40 380 600.00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13 460 400.00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26 920 200.00</w:t>
            </w:r>
          </w:p>
        </w:tc>
      </w:tr>
      <w:tr>
        <w:trPr>
          <w:trHeight w:val="48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 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систем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000 2 02 30000 00 0000 150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18 637 900.00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6 285 500.00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12 352 400.00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5"/>
          <w:pgSz w:w="11910" w:h="16840"/>
          <w:pgMar w:header="705" w:footer="0" w:top="900" w:bottom="280" w:left="460" w:right="460"/>
          <w:pgNumType w:start="2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6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65" w:right="461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дохода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45" w:right="425" w:hanging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66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7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выпол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передаваемых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субъек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тов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000 2 02 30024 00 0000 150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5 176 700.00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1 612 100.00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3 564 600.00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2"/>
                <w:sz w:val="16"/>
              </w:rPr>
              <w:t> 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ьного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2"/>
                <w:sz w:val="16"/>
              </w:rPr>
              <w:t> передаваем</w:t>
            </w:r>
            <w:r>
              <w:rPr>
                <w:rFonts w:ascii="Times New Roman" w:hAnsi="Times New Roman"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spacing w:val="-1"/>
                <w:sz w:val="16"/>
              </w:rPr>
              <w:t>Феде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рации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000 2 02 30024 03 0000 150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5 176 700.00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1 612 100.00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3 564 600.00</w:t>
            </w:r>
          </w:p>
        </w:tc>
      </w:tr>
      <w:tr>
        <w:trPr>
          <w:trHeight w:val="1400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выполнение отдельных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дарственных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организации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осуществлен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опеке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попечительств</w:t>
            </w:r>
            <w:r>
              <w:rPr>
                <w:rFonts w:ascii="Times New Roman" w:hAnsi="Times New Roman"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913 2 02 30024 03 0100 150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5 168 600.00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1 612 100.00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3 556 500.00</w:t>
            </w:r>
          </w:p>
        </w:tc>
      </w:tr>
      <w:tr>
        <w:trPr>
          <w:trHeight w:val="176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 </w:t>
            </w:r>
            <w:r>
              <w:rPr>
                <w:rFonts w:ascii="Times New Roman" w:hAnsi="Times New Roman"/>
                <w:spacing w:val="-1"/>
                <w:sz w:val="16"/>
              </w:rPr>
              <w:t>на выполнение </w:t>
            </w:r>
            <w:r>
              <w:rPr>
                <w:rFonts w:ascii="Times New Roman" w:hAnsi="Times New Roman"/>
                <w:spacing w:val="-2"/>
                <w:sz w:val="16"/>
              </w:rPr>
              <w:t>отдельного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дарственного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определению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уполномоченных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составлять </w:t>
            </w:r>
            <w:r>
              <w:rPr>
                <w:rFonts w:ascii="Times New Roman" w:hAnsi="Times New Roman"/>
                <w:spacing w:val="-3"/>
                <w:sz w:val="16"/>
              </w:rPr>
              <w:t>протокол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ы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правонарушениях,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составлению</w:t>
            </w:r>
            <w:r>
              <w:rPr>
                <w:rFonts w:ascii="Times New Roman" w:hAnsi="Times New Roman"/>
                <w:spacing w:val="-2"/>
                <w:sz w:val="16"/>
              </w:rPr>
              <w:t> протоколов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 </w:t>
            </w:r>
            <w:r>
              <w:rPr>
                <w:rFonts w:ascii="Times New Roman" w:hAnsi="Times New Roman"/>
                <w:spacing w:val="-1"/>
                <w:sz w:val="16"/>
              </w:rPr>
              <w:t>администрат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ивных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правонарушениях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913 2 02 30024 03 0200 150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8 100.00</w:t>
            </w:r>
          </w:p>
        </w:tc>
      </w:tr>
      <w:tr>
        <w:trPr>
          <w:trHeight w:val="84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Субвенции бюджетам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 содержание ребе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нка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также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приемному родителю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000 2 02 30027 00 0000 150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13 461 200.00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4 673 400.00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8 787 800.00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2"/>
                <w:sz w:val="16"/>
              </w:rPr>
              <w:t> городов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федерал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ьного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мье</w:t>
            </w:r>
            <w:r>
              <w:rPr>
                <w:rFonts w:ascii="Times New Roman" w:hAnsi="Times New Roman"/>
                <w:spacing w:val="-1"/>
                <w:sz w:val="16"/>
              </w:rPr>
              <w:t> опекуна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также воз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награждение,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причитающееся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одителю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000 2 02 30027 03 0000 150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13 461 200.00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4 673 400.00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8 787 800.00</w:t>
            </w:r>
          </w:p>
        </w:tc>
      </w:tr>
      <w:tr>
        <w:trPr>
          <w:trHeight w:val="848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1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ребенка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913 2 02 30027 03 0100 150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10 133 800.00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3 253 400.00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6 880 400.00</w:t>
            </w:r>
          </w:p>
        </w:tc>
      </w:tr>
      <w:tr>
        <w:trPr>
          <w:trHeight w:val="846" w:hRule="exact"/>
        </w:trPr>
        <w:tc>
          <w:tcPr>
            <w:tcW w:w="31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7" w:right="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вознаграждение,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причитающ</w:t>
            </w:r>
            <w:r>
              <w:rPr>
                <w:rFonts w:ascii="Times New Roman" w:hAnsi="Times New Roman"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ееся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приемному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родителю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</w:t>
            </w:r>
          </w:p>
        </w:tc>
        <w:tc>
          <w:tcPr>
            <w:tcW w:w="19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913 2 02 30027 03 0200 150</w:t>
            </w:r>
          </w:p>
        </w:tc>
        <w:tc>
          <w:tcPr>
            <w:tcW w:w="18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3 327 400.00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1 420 000.00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1 907 400.00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5" w:footer="0" w:top="90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45" w:after="0"/>
        <w:ind w:left="4737" w:right="0" w:hanging="219"/>
        <w:jc w:val="left"/>
        <w:rPr>
          <w:b w:val="0"/>
          <w:bCs w:val="0"/>
        </w:rPr>
      </w:pPr>
      <w:r>
        <w:rPr>
          <w:spacing w:val="-3"/>
        </w:rPr>
        <w:t>Расходы</w:t>
      </w:r>
      <w:r>
        <w:rPr>
          <w:spacing w:val="-9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707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05.05.2022</w:t>
        <w:tab/>
        <w:t>4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 </w:t>
            </w:r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173 175 900.00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22 298 </w:t>
            </w:r>
            <w:r>
              <w:rPr>
                <w:rFonts w:ascii="Times New Roman"/>
                <w:b/>
                <w:spacing w:val="-2"/>
                <w:sz w:val="16"/>
              </w:rPr>
              <w:t>117.32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150 877 782.68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47 486 700.00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12 955 643.18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34 531 056.82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высшего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субъекта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 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1 549 800.00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500 553.09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1 049 246.91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главы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</w:t>
            </w:r>
            <w:r>
              <w:rPr>
                <w:rFonts w:ascii="Times New Roman"/>
                <w:b/>
                <w:spacing w:val="-1"/>
                <w:sz w:val="16"/>
              </w:rPr>
              <w:t>0020000011</w:t>
            </w:r>
            <w:r>
              <w:rPr>
                <w:rFonts w:ascii="Times New Roman"/>
                <w:b/>
                <w:sz w:val="16"/>
              </w:rPr>
              <w:t>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1 549 800.00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500 553.09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1 049 246.91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000 0102 </w:t>
            </w:r>
            <w:r>
              <w:rPr>
                <w:rFonts w:ascii="Times New Roman"/>
                <w:b/>
                <w:spacing w:val="-1"/>
                <w:sz w:val="16"/>
              </w:rPr>
              <w:t>0020000011</w:t>
            </w:r>
            <w:r>
              <w:rPr>
                <w:rFonts w:ascii="Times New Roman"/>
                <w:b/>
                <w:sz w:val="16"/>
              </w:rPr>
              <w:t>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1 549 800.00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500 553.09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1 049 246.91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981 0102 </w:t>
            </w:r>
            <w:r>
              <w:rPr>
                <w:rFonts w:ascii="Times New Roman"/>
                <w:spacing w:val="-1"/>
                <w:sz w:val="16"/>
              </w:rPr>
              <w:t>0020000011</w:t>
            </w:r>
            <w:r>
              <w:rPr>
                <w:rFonts w:ascii="Times New Roman"/>
                <w:sz w:val="16"/>
              </w:rPr>
              <w:t>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1 178 928.88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373 725.01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805 203.87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 </w:t>
            </w:r>
            <w:r>
              <w:rPr>
                <w:rFonts w:ascii="Times New Roman" w:hAnsi="Times New Roman"/>
                <w:spacing w:val="-1"/>
                <w:sz w:val="16"/>
              </w:rPr>
              <w:t>персон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2"/>
                <w:sz w:val="16"/>
              </w:rPr>
              <w:t> 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981 0102 </w:t>
            </w:r>
            <w:r>
              <w:rPr>
                <w:rFonts w:ascii="Times New Roman"/>
                <w:spacing w:val="-1"/>
                <w:sz w:val="16"/>
              </w:rPr>
              <w:t>0020000011</w:t>
            </w:r>
            <w:r>
              <w:rPr>
                <w:rFonts w:ascii="Times New Roman"/>
                <w:sz w:val="16"/>
              </w:rPr>
              <w:t> 121 266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15 171.12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15 171.12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981 0102 </w:t>
            </w:r>
            <w:r>
              <w:rPr>
                <w:rFonts w:ascii="Times New Roman"/>
                <w:spacing w:val="-1"/>
                <w:sz w:val="16"/>
              </w:rPr>
              <w:t>0020000011</w:t>
            </w:r>
            <w:r>
              <w:rPr>
                <w:rFonts w:ascii="Times New Roman"/>
                <w:sz w:val="16"/>
              </w:rPr>
              <w:t>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355 700.00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5"/>
                <w:sz w:val="16"/>
              </w:rPr>
              <w:t>111</w:t>
            </w:r>
            <w:r>
              <w:rPr>
                <w:rFonts w:ascii="Times New Roman"/>
                <w:sz w:val="16"/>
              </w:rPr>
              <w:t> 656.96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244 043.04</w:t>
            </w:r>
          </w:p>
        </w:tc>
      </w:tr>
      <w:tr>
        <w:trPr>
          <w:trHeight w:val="84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законодательных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(пр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едставительных)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власти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7 920 600.00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2 063 492.77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5 857 107.23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аппарата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представительного органа муни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ципального 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6 431 400.00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1 739 483.04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4 691 916.96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5 274 800.00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1 641 387.34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3 633 412.66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4 042 937.68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1 259 815.69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2 783 121.99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 </w:t>
            </w:r>
            <w:r>
              <w:rPr>
                <w:rFonts w:ascii="Times New Roman" w:hAnsi="Times New Roman"/>
                <w:spacing w:val="-1"/>
                <w:sz w:val="16"/>
              </w:rPr>
              <w:t>персон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2"/>
                <w:sz w:val="16"/>
              </w:rPr>
              <w:t> 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981 0103 0020000023 121 266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8 362.32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8 362.32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1 223 500.00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373 209.33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850 290.67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1 146 200.00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91 595.70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1 054 604.30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981 0103 0020000023 244 221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16 021.80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54 778.20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981 0103 0020000023 244 222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40 800.00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104 000.00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104 000.00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207 500.00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36 370.00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171 130.00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410 000.00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313 100.00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39 203.90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273 896.10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000 0103 0020000023 800 000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3 900.00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ким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981 0103 0020000023 831 296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7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 нарушение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z w:val="16"/>
              </w:rPr>
              <w:t> 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алогах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сборах,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z w:val="16"/>
              </w:rPr>
              <w:t> о</w:t>
            </w:r>
            <w:r>
              <w:rPr>
                <w:rFonts w:ascii="Times New Roman" w:hAnsi="Times New Roman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страхов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взносах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981 0103 0020000023 853 292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3 900.00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депутатов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овета,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свою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ть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постоянной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основе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000 0103 0020000061 000 000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1 233 000.00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269 109.73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963 890.27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000 0103 0020000061 100 000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1 233 000.00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269 109.73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963 890.27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981 0103 0020000061 121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945 243.05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206 267.88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738 975.17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 </w:t>
            </w:r>
            <w:r>
              <w:rPr>
                <w:rFonts w:ascii="Times New Roman" w:hAnsi="Times New Roman"/>
                <w:spacing w:val="-1"/>
                <w:sz w:val="16"/>
              </w:rPr>
              <w:t>персон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981 0103 0020000061 121 266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1 756.95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1 756.95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"/>
          <w:pgSz w:w="11910" w:h="16840"/>
          <w:pgMar w:header="0" w:footer="0" w:top="560" w:bottom="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2"/>
                <w:sz w:val="16"/>
              </w:rPr>
              <w:t> 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981 0103 0020000061 129 213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61 084.90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224 915.10</w:t>
            </w:r>
          </w:p>
        </w:tc>
      </w:tr>
      <w:tr>
        <w:trPr>
          <w:trHeight w:val="103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4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депутатам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совета,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осуществляющим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полномо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чия на непостоянной основе,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расходов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вязи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ими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мандат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000 0103 0020000062 000 000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256 200.00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000 0103 0020000062 100 000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256 200.00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201 300.00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981 0103 0020000062 123 226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256 200.00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54 900.00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201 300.00</w:t>
            </w:r>
          </w:p>
        </w:tc>
      </w:tr>
      <w:tr>
        <w:trPr>
          <w:trHeight w:val="103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0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Функционирование Правительства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ийской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высших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исполнитель</w:t>
            </w:r>
            <w:r>
              <w:rPr>
                <w:rFonts w:ascii="Times New Roman" w:hAnsi="Times New Roman"/>
                <w:b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органов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власти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субъ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ектов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Федерации,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ад</w:t>
            </w:r>
            <w:r>
              <w:rPr>
                <w:rFonts w:ascii="Times New Roman" w:hAnsi="Times New Roman"/>
                <w:b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министраций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36 956 100.00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10 367 597.32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26 588 502.68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главы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местной администрац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1 549 800.00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494 092.09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1 055 707.91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000 0104 0020000031 100 000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1 549 800.00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494 092.09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1 055 707.91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913 0104 0020000031 121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1 194 100.00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380 414.81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813 685.19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913 0104 0020000031 129 213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355 700.00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113</w:t>
            </w:r>
            <w:r>
              <w:rPr>
                <w:rFonts w:ascii="Times New Roman"/>
                <w:sz w:val="16"/>
              </w:rPr>
              <w:t> 677.28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242 022.72</w:t>
            </w:r>
          </w:p>
        </w:tc>
      </w:tr>
      <w:tr>
        <w:trPr>
          <w:trHeight w:val="84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5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деятельности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(исполнительно-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распорядительного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30 237 700.00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8 274 914.36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21 962 785.64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000 0104 0020000032 100 000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23 351 500.00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7 406 360.45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15 945 139.55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17 900 698.22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5 679 654.86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12 221 043.36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 </w:t>
            </w:r>
            <w:r>
              <w:rPr>
                <w:rFonts w:ascii="Times New Roman" w:hAnsi="Times New Roman"/>
                <w:spacing w:val="-1"/>
                <w:sz w:val="16"/>
              </w:rPr>
              <w:t>персон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2"/>
                <w:sz w:val="16"/>
              </w:rPr>
              <w:t> 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913 0104 0020000032 121 266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34 401.78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34 401.78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5 416 400.00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1 692 303.81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3 724 096.19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6 006 800.00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851 086.70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5 155 713.30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913 0104 0020000032 244 221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250 950.00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36 056.47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214 893.53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913 0104 0020000032 244 222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40 800.00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913 0104 0020000032 244 223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38 981.60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5 420.28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33 561.32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Арендная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 пользование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(за</w:t>
            </w:r>
            <w:r>
              <w:rPr>
                <w:rFonts w:ascii="Times New Roman" w:hAnsi="Times New Roman"/>
                <w:spacing w:val="-2"/>
                <w:sz w:val="16"/>
              </w:rPr>
              <w:t> исключением</w:t>
            </w:r>
            <w:r>
              <w:rPr>
                <w:rFonts w:ascii="Times New Roman" w:hAnsi="Times New Roman"/>
                <w:spacing w:val="-1"/>
                <w:sz w:val="16"/>
              </w:rPr>
              <w:t> земельных </w:t>
            </w:r>
            <w:r>
              <w:rPr>
                <w:rFonts w:ascii="Times New Roman" w:hAnsi="Times New Roman"/>
                <w:spacing w:val="-2"/>
                <w:sz w:val="16"/>
              </w:rPr>
              <w:t>участков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др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угих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обособленных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природных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объектов)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913 0104 0020000032 244 224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315 198.00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165 232.00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149 966.00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1 668 802.00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164 357.29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1 504 444.71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1 329 450.00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133 150.00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1 196 300.00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Страхование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913 0104 0020000032 244 227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5 200.00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936 600.00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936 600.00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горюче-смазочных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</w:t>
            </w:r>
            <w:r>
              <w:rPr>
                <w:rFonts w:ascii="Times New Roman" w:hAnsi="Times New Roman"/>
                <w:spacing w:val="4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атериалов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913 0104 0020000032 244 343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178 440.00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178 440.00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706 778.40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 </w:t>
            </w:r>
            <w:r>
              <w:rPr>
                <w:rFonts w:ascii="Times New Roman"/>
                <w:spacing w:val="-2"/>
                <w:sz w:val="16"/>
              </w:rPr>
              <w:t>110.00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642 668.40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913 0104 0020000032 244 349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7 102.50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12 897.50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7"/>
          <w:pgSz w:w="11910" w:h="16840"/>
          <w:pgMar w:header="705" w:footer="0" w:top="900" w:bottom="280" w:left="460" w:right="460"/>
          <w:pgNumType w:start="5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Коммунальные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913 0104 0020000032 247 223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515 600.00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275 658.16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239 941.84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000 0104 0020000032 800 000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879 400.00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17 467.21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861 932.79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физичес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ким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лицам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913 0104 0020000032 831 296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857 500.00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857 500.00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913 0104 0020000032 831 297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Налоги,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пошлины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сборы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913 0104 0020000032 852 291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4 200.00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4 200.00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0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 нарушение </w:t>
            </w:r>
            <w:r>
              <w:rPr>
                <w:rFonts w:ascii="Times New Roman" w:hAnsi="Times New Roman"/>
                <w:spacing w:val="-2"/>
                <w:sz w:val="16"/>
              </w:rPr>
              <w:t>законодательства</w:t>
            </w:r>
            <w:r>
              <w:rPr>
                <w:rFonts w:ascii="Times New Roman" w:hAnsi="Times New Roman"/>
                <w:sz w:val="16"/>
              </w:rPr>
              <w:t> 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акупках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нарушение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условий </w:t>
            </w:r>
            <w:r>
              <w:rPr>
                <w:rFonts w:ascii="Times New Roman" w:hAnsi="Times New Roman"/>
                <w:spacing w:val="-2"/>
                <w:sz w:val="16"/>
              </w:rPr>
              <w:t>контрактов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оговоров)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913 0104 0020000032 853 293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1 267.21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232.79</w:t>
            </w:r>
          </w:p>
        </w:tc>
      </w:tr>
      <w:tr>
        <w:trPr>
          <w:trHeight w:val="103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7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организации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ению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опеке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попечитель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ству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5 168 600.00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1 598 590.87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3 570 009.13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персоналу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целях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выполнения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функций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государ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ственными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(муниципальными)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органами,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казенными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учреждениями,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авления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государственными внебюджетны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 фондами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 </w:t>
            </w:r>
            <w:r>
              <w:rPr>
                <w:rFonts w:ascii="Times New Roman"/>
                <w:b/>
                <w:sz w:val="16"/>
              </w:rPr>
              <w:t>100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4 801 100.00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1 542 096.67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3 259 003.33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Заработная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плата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00200G0850 121 </w:t>
            </w:r>
            <w:r>
              <w:rPr>
                <w:rFonts w:ascii="Times New Roman"/>
                <w:spacing w:val="-3"/>
                <w:sz w:val="16"/>
              </w:rPr>
              <w:t>211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3 658 439.30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1 166 725.03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2 491 714.27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6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компенсации </w:t>
            </w:r>
            <w:r>
              <w:rPr>
                <w:rFonts w:ascii="Times New Roman" w:hAnsi="Times New Roman"/>
                <w:spacing w:val="-1"/>
                <w:sz w:val="16"/>
              </w:rPr>
              <w:t>персон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алу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2"/>
                <w:sz w:val="16"/>
              </w:rPr>
              <w:t> 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00200G0850 121 266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29 060.70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29 060.70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Начисления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выплаты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оплате </w:t>
            </w:r>
            <w:r>
              <w:rPr>
                <w:rFonts w:ascii="Times New Roman" w:hAnsi="Times New Roman"/>
                <w:spacing w:val="-3"/>
                <w:sz w:val="16"/>
              </w:rPr>
              <w:t>труда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00200G0850 129 213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</w:t>
            </w:r>
            <w:r>
              <w:rPr>
                <w:rFonts w:ascii="Times New Roman"/>
                <w:spacing w:val="-3"/>
                <w:sz w:val="16"/>
              </w:rPr>
              <w:t>113</w:t>
            </w:r>
            <w:r>
              <w:rPr>
                <w:rFonts w:ascii="Times New Roman"/>
                <w:sz w:val="16"/>
              </w:rPr>
              <w:t>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346 310.94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767 289.06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0104</w:t>
            </w:r>
            <w:r>
              <w:rPr>
                <w:rFonts w:ascii="Times New Roman"/>
                <w:b/>
                <w:spacing w:val="-1"/>
                <w:sz w:val="16"/>
              </w:rPr>
              <w:t> 00200G0850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367 500.00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56 494.20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3"/>
                <w:sz w:val="16"/>
              </w:rPr>
              <w:t>311</w:t>
            </w:r>
            <w:r>
              <w:rPr>
                <w:rFonts w:ascii="Times New Roman"/>
                <w:b/>
                <w:sz w:val="16"/>
              </w:rPr>
              <w:t> 005.80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00200G0850 244 221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5 129.20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24 870.80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00200G0850 244 222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163 200.00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50 775.00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112</w:t>
            </w:r>
            <w:r>
              <w:rPr>
                <w:rFonts w:ascii="Times New Roman"/>
                <w:sz w:val="16"/>
              </w:rPr>
              <w:t> 425.00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00200G0850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10 000.00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00200G0850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120 000.00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0104 00200G0850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43 710.00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местной администрации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0700000081 000 000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4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5"/>
                <w:sz w:val="16"/>
              </w:rPr>
              <w:t>0111</w:t>
            </w:r>
            <w:r>
              <w:rPr>
                <w:rFonts w:ascii="Times New Roman"/>
                <w:b/>
                <w:sz w:val="16"/>
              </w:rPr>
              <w:t> 0700000081 800 000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</w:t>
            </w:r>
            <w:r>
              <w:rPr>
                <w:rFonts w:ascii="Times New Roman"/>
                <w:spacing w:val="-4"/>
                <w:sz w:val="16"/>
              </w:rPr>
              <w:t>0111</w:t>
            </w:r>
            <w:r>
              <w:rPr>
                <w:rFonts w:ascii="Times New Roman"/>
                <w:sz w:val="16"/>
              </w:rPr>
              <w:t> 0700000081 870 226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208 000.00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852 200.00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828 200.00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 архивных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фондов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органо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0900000071 000 000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748 100.00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748 100.00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0900000071 200 000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748 100.00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748 100.00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0900000071 244 226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748 100.00</w:t>
            </w:r>
          </w:p>
        </w:tc>
      </w:tr>
      <w:tr>
        <w:trPr>
          <w:trHeight w:val="84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Уплата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членских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взносов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Совета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содержа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органов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ассигнования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0113</w:t>
            </w:r>
            <w:r>
              <w:rPr>
                <w:rFonts w:ascii="Times New Roman"/>
                <w:b/>
                <w:sz w:val="16"/>
              </w:rPr>
              <w:t> 0920000441 800 000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выплаты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текущего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ациям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981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0920000441 853 297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72 000.00</w:t>
            </w:r>
          </w:p>
        </w:tc>
      </w:tr>
      <w:tr>
        <w:trPr>
          <w:trHeight w:val="103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государственного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составлению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протоколов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административных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правонарушениях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субвенций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Санкт-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2"/>
                <w:sz w:val="16"/>
              </w:rPr>
              <w:t> 0113</w:t>
            </w:r>
            <w:r>
              <w:rPr>
                <w:rFonts w:ascii="Times New Roman"/>
                <w:b/>
                <w:spacing w:val="-1"/>
                <w:sz w:val="16"/>
              </w:rPr>
              <w:t> 09200G0100 </w:t>
            </w: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8 100.00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5" w:footer="0" w:top="900" w:bottom="28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</w:t>
            </w:r>
            <w:r>
              <w:rPr>
                <w:rFonts w:ascii="Times New Roman"/>
                <w:spacing w:val="-2"/>
                <w:sz w:val="16"/>
              </w:rPr>
              <w:t>0113</w:t>
            </w:r>
            <w:r>
              <w:rPr>
                <w:rFonts w:ascii="Times New Roman"/>
                <w:sz w:val="16"/>
              </w:rPr>
              <w:t> 09200G0100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8 100.00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безопасность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нительная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532 400.00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532 400.00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7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 вопросы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области национальной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безопасности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правоохранительной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ельности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532 400.00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532 400.00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4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терроризма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э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кстремизма,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минимизации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(и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ликвидации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последствий 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проявлен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 муниципального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000 0314 2470100521 000 000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000 0314 2470100521 200 000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913 0314 2470100521 244 226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60 300.00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913 0314 2470100521 244 346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90 100.00</w:t>
            </w:r>
          </w:p>
        </w:tc>
      </w:tr>
      <w:tr>
        <w:trPr>
          <w:trHeight w:val="84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9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реализации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ике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дорожно-транспортного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травматизма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территории муниципального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000 0314 2470200491 000 000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126 200.00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126 200.00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000 0314 2470200491 200 000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126 200.00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126 200.00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913 0314 2470200491 244 346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126 200.00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126 200.00</w:t>
            </w:r>
          </w:p>
        </w:tc>
      </w:tr>
      <w:tr>
        <w:trPr>
          <w:trHeight w:val="84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1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профилактик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е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правонарушений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Санкт-Петербурге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формах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порядке,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законо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дательством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</w:t>
            </w:r>
            <w:r>
              <w:rPr>
                <w:rFonts w:ascii="Times New Roman"/>
                <w:b/>
                <w:spacing w:val="-1"/>
                <w:sz w:val="16"/>
              </w:rPr>
              <w:t>2470300511</w:t>
            </w:r>
            <w:r>
              <w:rPr>
                <w:rFonts w:ascii="Times New Roman"/>
                <w:b/>
                <w:sz w:val="16"/>
              </w:rPr>
              <w:t>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</w:t>
            </w:r>
            <w:r>
              <w:rPr>
                <w:rFonts w:ascii="Times New Roman"/>
                <w:b/>
                <w:spacing w:val="-1"/>
                <w:sz w:val="16"/>
              </w:rPr>
              <w:t>2470300511</w:t>
            </w:r>
            <w:r>
              <w:rPr>
                <w:rFonts w:ascii="Times New Roman"/>
                <w:b/>
                <w:sz w:val="16"/>
              </w:rPr>
              <w:t>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75 300.00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913 0314 </w:t>
            </w:r>
            <w:r>
              <w:rPr>
                <w:rFonts w:ascii="Times New Roman"/>
                <w:spacing w:val="-1"/>
                <w:sz w:val="16"/>
              </w:rPr>
              <w:t>2470300511</w:t>
            </w:r>
            <w:r>
              <w:rPr>
                <w:rFonts w:ascii="Times New Roman"/>
                <w:sz w:val="16"/>
              </w:rPr>
              <w:t>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75 300.00</w:t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установленном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порядке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приятиях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профилактике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незаконного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потребления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наркотических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пс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ихотропных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веществ,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новых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потенциальн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опасных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психоактивных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веществ,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нарк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омании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Санкт-Петербурге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000 0314 2470400531 000 000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000 0314 2470400531 200 000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913 0314 2470400531 244 346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48 100.00</w:t>
            </w:r>
          </w:p>
        </w:tc>
      </w:tr>
      <w:tr>
        <w:trPr>
          <w:trHeight w:val="140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создании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условий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 реализа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ции мер, направленных на укрепление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</w:t>
            </w:r>
            <w:r>
              <w:rPr>
                <w:rFonts w:ascii="Times New Roman" w:hAnsi="Times New Roman"/>
                <w:b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жнационального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межконфессиональног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согласия,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сохранение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языков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народов Российской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Федерац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ии, проживающих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пального образования.........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000 0314 2470500591 000 000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132 400.00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000 0314 2470500591 200 000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132 400.00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913 0314 2470500591 244 226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913 0314 2470500591 244 346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32 400.00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экономика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2 886 000.00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345 698.28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2 540 301.72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Общеэкономические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Участие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финансировани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временного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трудоустройства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несоверше</w:t>
            </w:r>
            <w:r>
              <w:rPr>
                <w:rFonts w:ascii="Times New Roman" w:hAnsi="Times New Roman"/>
                <w:b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ннолетних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14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18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лет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596 800.00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5" w:footer="0" w:top="900" w:bottom="28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84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бодное от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учебы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время,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безработных </w:t>
            </w:r>
            <w:r>
              <w:rPr>
                <w:rFonts w:ascii="Times New Roman" w:hAnsi="Times New Roman"/>
                <w:b/>
                <w:sz w:val="16"/>
              </w:rPr>
              <w:t>граж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дан, испытывающих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трудности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поиске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безработных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возрасте</w:t>
            </w:r>
            <w:r>
              <w:rPr>
                <w:rFonts w:ascii="Times New Roman" w:hAnsi="Times New Roman"/>
                <w:b/>
                <w:spacing w:val="3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</w:t>
            </w:r>
            <w:r>
              <w:rPr>
                <w:rFonts w:ascii="Times New Roman" w:hAnsi="Times New Roman"/>
                <w:b/>
                <w:sz w:val="16"/>
              </w:rPr>
              <w:t> 18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 </w:t>
            </w:r>
            <w:r>
              <w:rPr>
                <w:rFonts w:ascii="Times New Roman" w:hAnsi="Times New Roman"/>
                <w:b/>
                <w:sz w:val="16"/>
              </w:rPr>
              <w:t>20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лет........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000 0401 5100000101 200 000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596 800.00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913 0401 5100000101 244 226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596 800.00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596 800.00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Связь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информатика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2 289 200.00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345 698.28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1 943 501.72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эксплуатацию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информационн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о-телекоммуникационных систем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</w:t>
            </w:r>
            <w:r>
              <w:rPr>
                <w:rFonts w:ascii="Times New Roman" w:hAnsi="Times New Roman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автоматизации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2 166 200.00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317 175.24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1 849 024.76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2 166 200.00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317 175.24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1 849 024.76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913 0410 3300000991 242 221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101 070.00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248 930.00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913 0410 3300000991 242 225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240 000.00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913 0410 3300000991 242 226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1 576 200.00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216 105.24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1 360 094.76</w:t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2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эксплуатацию</w:t>
            </w:r>
            <w:r>
              <w:rPr>
                <w:rFonts w:ascii="Times New Roman" w:hAnsi="Times New Roman"/>
                <w:b/>
                <w:sz w:val="16"/>
              </w:rPr>
              <w:t> 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ограммных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продуктов автоматизированн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ведения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учета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28 523.04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94 476.96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000 0410 3300000992 200 000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123 000.00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28 523.04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94 476.96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spacing w:val="-4"/>
                <w:sz w:val="16"/>
              </w:rPr>
              <w:t>луги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связи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913 0410 3300000992 242 221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486.00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7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1 514.00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913 0410 3300000992 242 226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121 000.00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28 037.04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92 962.96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хозяйство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87 862 400.00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2 982 577.00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84 879 823.00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87 862 400.00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2 982 577.00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84 879 823.00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проектирования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благоустро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йства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благоус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тройства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000 0503 6000100135 000 000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4 480 000.00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000 0503 6000100135 200 000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4 480 000.00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913 0503 6000100135 244 226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4 480 000.00</w:t>
            </w:r>
          </w:p>
        </w:tc>
      </w:tr>
      <w:tr>
        <w:trPr>
          <w:trHeight w:val="140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орий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части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ремонта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покры</w:t>
            </w:r>
            <w:r>
              <w:rPr>
                <w:rFonts w:ascii="Times New Roman" w:hAnsi="Times New Roman"/>
                <w:b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тий,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проведения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санитарны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рубок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относящихся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территориям зеленых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соо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тветствии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СПб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000 0503 6000100136 000 000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21 531 700.00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21 531 700.00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000 0503 6000100136 200 000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21 531 700.00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21 531 700.00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913 0503 6000100136 244 225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20 971 400.00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20 971 400.00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913 0503 6000100136 244 226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560 300.00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560 300.00</w:t>
            </w:r>
          </w:p>
        </w:tc>
      </w:tr>
      <w:tr>
        <w:trPr>
          <w:trHeight w:val="84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5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спортивных,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тских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распол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оженных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на 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ва, на внутриквартальных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000 0503 6000100137 000 000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20 717 000.00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838 667.60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19 878 332.40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000 0503 6000100137 200 000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20 717 000.00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838 667.60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19 878 332.40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913 0503 6000100137 244 225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9 146 400.00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838 667.60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8 307 732.40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913 0503 6000100137 244 226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554 500.00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554 500.00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913 0503 6000100137 244 310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016 100.00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4"/>
                <w:sz w:val="16"/>
              </w:rPr>
              <w:t>11</w:t>
            </w:r>
            <w:r>
              <w:rPr>
                <w:rFonts w:ascii="Times New Roman"/>
                <w:sz w:val="16"/>
              </w:rPr>
              <w:t> 016 100.00</w:t>
            </w:r>
          </w:p>
        </w:tc>
      </w:tr>
      <w:tr>
        <w:trPr>
          <w:trHeight w:val="103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т,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ограждений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декоративных,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ограждений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газонных,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полусфер,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надолбов,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пристволь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н.решеток, устройств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вертик.озелене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цветоч.оформления,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навесов,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беседо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000 0503 6000100139 000 000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2 747 100.00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2 747 100.00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5" w:footer="0" w:top="900" w:bottom="28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уличной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мебели, урн,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озелен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ения,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информац.щитов.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000 0503 6000100139 200 000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2 747 100.00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2 747 100.00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913 0503 6000100139 244 225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2 020 000.00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913 0503 6000100139 244 226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37 000.00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913 0503 6000100139 244 310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690 100.00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690 100.00</w:t>
            </w:r>
          </w:p>
        </w:tc>
      </w:tr>
      <w:tr>
        <w:trPr>
          <w:trHeight w:val="84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Размещение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площадок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внутриквартальных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расположенн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контейнерных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площадках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000 0503 600010013А 000 000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000 0503 600010013А 200 000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7 300 000.00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7 300 000.00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основных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913 0503 600010013А 244 310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7 300 000.00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7 300 000.00</w:t>
            </w:r>
          </w:p>
        </w:tc>
      </w:tr>
      <w:tr>
        <w:trPr>
          <w:trHeight w:val="103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2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компенсационном</w:t>
            </w:r>
            <w:r>
              <w:rPr>
                <w:rFonts w:ascii="Times New Roman" w:hAnsi="Times New Roman"/>
                <w:b/>
                <w:spacing w:val="5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озеленению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отношении территорий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зе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 </w:t>
            </w:r>
            <w:r>
              <w:rPr>
                <w:rFonts w:ascii="Times New Roman" w:hAnsi="Times New Roman"/>
                <w:b/>
                <w:sz w:val="16"/>
              </w:rPr>
              <w:t>м</w:t>
            </w:r>
            <w:r>
              <w:rPr>
                <w:rFonts w:ascii="Times New Roman" w:hAnsi="Times New Roman"/>
                <w:b/>
                <w:spacing w:val="4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естного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значения,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осуществляемому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тветствии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законом 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000 0503 6000200152 000 000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000 0503 6000200152 200 000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2 500 000.00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913 0503 6000200152 244 225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2 500 000.00</w:t>
            </w:r>
          </w:p>
        </w:tc>
      </w:tr>
      <w:tr>
        <w:trPr>
          <w:trHeight w:val="121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Содержание,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том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уборка,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рий зеленых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ния 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 (включая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располо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женных на них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элементов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благоустройств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а),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защита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 насаждений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указан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территориях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000 0503 6000200153 000 000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26 766 600.00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2 123 909.40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24 642 690.60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000 0503 6000200153 200 000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26 766 600.00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2 123 909.40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24 642 690.60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6"/>
              </w:rPr>
              <w:t>имущества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913 0503 6000200153 244 225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26 446 600.00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2 123 909.40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24 322 690.60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913 0503 6000200153 244 226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320 000.00</w:t>
            </w:r>
          </w:p>
        </w:tc>
      </w:tr>
      <w:tr>
        <w:trPr>
          <w:trHeight w:val="139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паспортизации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з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общего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пользования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значения,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включая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чета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искусственного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происхождения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элементов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благоу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с</w:t>
            </w:r>
            <w:r>
              <w:rPr>
                <w:rFonts w:ascii="Times New Roman" w:hAnsi="Times New Roman"/>
                <w:b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тройства,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расположенных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границах тер</w:t>
            </w:r>
            <w:r>
              <w:rPr>
                <w:rFonts w:ascii="Times New Roman" w:hAnsi="Times New Roman"/>
                <w:b/>
                <w:spacing w:val="5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риторий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зеленых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насаждений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000 0503 6000200155 000 000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000 0503 6000200155 200 000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913 0503 6000200155 244 226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1 800 000.00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окружающей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000 0600 0000000000 000 000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 вопросы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области охраны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окруж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ающей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000 0605 0000000000 000 000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2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Осуществление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экологического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просвещ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ения,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экологическог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воспитания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формирование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экологичес</w:t>
            </w:r>
            <w:r>
              <w:rPr>
                <w:rFonts w:ascii="Times New Roman" w:hAnsi="Times New Roman"/>
                <w:b/>
                <w:spacing w:val="28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z w:val="16"/>
              </w:rPr>
              <w:t>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области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обращения</w:t>
            </w:r>
            <w:r>
              <w:rPr>
                <w:rFonts w:ascii="Times New Roman" w:hAnsi="Times New Roman"/>
                <w:b/>
                <w:sz w:val="16"/>
              </w:rPr>
              <w:t> с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твер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дыми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коммунальными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отходами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000 0605 4100000471 000 000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000 0605 4100000471 200 000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210 000.00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913 0605 4100000471 244 226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100 000.00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913 0605 4100000471 244 346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  <w:t>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110</w:t>
            </w:r>
            <w:r>
              <w:rPr>
                <w:rFonts w:ascii="Times New Roman"/>
                <w:sz w:val="16"/>
              </w:rPr>
              <w:t> 000.00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530 700.00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530 700.00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Профессиональная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подготовка,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переподг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208 300.00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705" w:footer="0" w:top="900" w:bottom="28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отовка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повышение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квалификации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139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профессионального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вания,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дополнительного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профессиональн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ого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образования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выборных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должностных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 депутатов</w:t>
            </w:r>
            <w:r>
              <w:rPr>
                <w:rFonts w:ascii="Times New Roman" w:hAnsi="Times New Roman"/>
                <w:b/>
                <w:spacing w:val="4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советов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образований, муниципальных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служащих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работников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 учрежде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000 0705 4280000181 200 000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208 300.00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913 0705 4280000181 244 226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208 300.00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Молодежная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322 400.00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военно-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патриотическому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воспитанию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4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территории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322 400.00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000 0707 4310000191 200 000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322 400.00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322 400.00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913 0707 4310000191 244 226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322 400.00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322 400.00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704 777.70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14 702 822.30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15 407 600.00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704 777.70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14 702 822.30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6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проведение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местных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уч</w:t>
            </w:r>
            <w:r>
              <w:rPr>
                <w:rFonts w:ascii="Times New Roman" w:hAnsi="Times New Roman"/>
                <w:b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астие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организации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проведении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городс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праздничных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зрелищных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оприятий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13 407 600.00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704 777.70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12 702 822.30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000 0801 4500000201 200 000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13 407 600.00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704 777.70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12 702 822.30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913 0801 4500000201 244 226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2 782 800.00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313 313.00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2 469 487.00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8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spacing w:val="-1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материальны</w:t>
            </w:r>
            <w:r>
              <w:rPr>
                <w:rFonts w:ascii="Times New Roman" w:hAns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х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запасов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однократного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применения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913 0801 4500000201 244 349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10 624 800.00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391 464.70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10 233 335.30</w:t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09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Организация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проведение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досуговых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</w:t>
            </w:r>
            <w:r>
              <w:rPr>
                <w:rFonts w:ascii="Times New Roman" w:hAnsi="Times New Roman"/>
                <w:b/>
                <w:spacing w:val="4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роприятий для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жителей муниципального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000 0801 4500000561 200 000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2 000 000.00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913 0801 4500000561 244 226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2 000 000.00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политика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14 712 300.00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5 060 701.16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9 651 598.84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Пенсионное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190 424.28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380 875.72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пенсии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выслугу </w:t>
            </w:r>
            <w:r>
              <w:rPr>
                <w:rFonts w:ascii="Times New Roman" w:hAnsi="Times New Roman"/>
                <w:b/>
                <w:sz w:val="16"/>
              </w:rPr>
              <w:t>лет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лицам,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заме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щавшим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должности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служ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бы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униципальных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образований,</w:t>
            </w:r>
            <w:r>
              <w:rPr>
                <w:rFonts w:ascii="Times New Roman" w:hAnsi="Times New Roman"/>
                <w:b/>
                <w:sz w:val="16"/>
              </w:rPr>
              <w:t> 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также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приостановлению,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озобновлению,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прекращению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190 424.28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380 875.72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обеспечение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выплат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000 1001 5050000231 300 000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571 300.00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190 424.28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380 875.72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работодат</w:t>
            </w:r>
            <w:r>
              <w:rPr>
                <w:rFonts w:ascii="Times New Roman" w:hAnsi="Times New Roman"/>
                <w:spacing w:val="6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елями,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913 1001 5050000231 312 264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571 300.00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190 424.28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380 875.72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226 606.40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453 193.60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назначению,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выплате,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перера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счету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ежемесячной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доплаты за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стаж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работ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 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местного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самоуправления,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ниципальных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органах муниципальных</w:t>
            </w:r>
            <w:r>
              <w:rPr>
                <w:rFonts w:ascii="Times New Roman" w:hAnsi="Times New Roman"/>
                <w:b/>
                <w:sz w:val="16"/>
              </w:rPr>
              <w:t> о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бразований </w:t>
            </w:r>
            <w:r>
              <w:rPr>
                <w:rFonts w:ascii="Times New Roman" w:hAnsi="Times New Roman"/>
                <w:b/>
                <w:sz w:val="16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страховой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пенсии по </w:t>
            </w:r>
            <w:r>
              <w:rPr>
                <w:rFonts w:ascii="Times New Roman" w:hAnsi="Times New Roman"/>
                <w:b/>
                <w:sz w:val="16"/>
              </w:rPr>
              <w:t>старос</w:t>
            </w:r>
            <w:r>
              <w:rPr>
                <w:rFonts w:ascii="Times New Roman" w:hAnsi="Times New Roman"/>
                <w:b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ти,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страховой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пенсии по инвалидности,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</w:t>
            </w:r>
            <w:r>
              <w:rPr>
                <w:rFonts w:ascii="Times New Roman" w:hAnsi="Times New Roman"/>
                <w:b/>
                <w:spacing w:val="3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нсии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выслугу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лет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000 1003 5050000232 000 000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226 606.40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453 193.60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обеспечение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выплат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000 1003 5050000232 300 000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679 800.00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226 606.40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453 193.60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Пенсии,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пособия,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выплачиваемые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работодат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913 1003 5050000232 312 264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679 800.00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226 606.40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453 193.60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8"/>
          <w:pgSz w:w="11910" w:h="16840"/>
          <w:pgMar w:header="705" w:footer="0" w:top="900" w:bottom="280" w:left="460" w:right="4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09" w:right="10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09" w:right="60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расхода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3" w:right="245" w:hanging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елями,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нанимателями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бывшим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работникам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000 1004 0000000000 000 000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13 461 200.00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4 643 670.48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8 817 529.52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1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государственного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выплате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ребенка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семье</w:t>
            </w:r>
            <w:r>
              <w:rPr>
                <w:rFonts w:ascii="Times New Roman" w:hAnsi="Times New Roman"/>
                <w:b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опекуна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приемной семье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из</w:t>
            </w:r>
            <w:r>
              <w:rPr>
                <w:rFonts w:ascii="Times New Roman" w:hAnsi="Times New Roman"/>
                <w:b/>
                <w:sz w:val="16"/>
              </w:rPr>
              <w:t> бю</w:t>
            </w:r>
            <w:r>
              <w:rPr>
                <w:rFonts w:ascii="Times New Roman" w:hAnsi="Times New Roman"/>
                <w:b/>
                <w:spacing w:val="4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джета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10 133 800.00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3 253 340.00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6 880 460.00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обеспечение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выплат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51100G0860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10 133 800.00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3 253 340.00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6 880 460.00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Пособия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социальной помощи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денежной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форме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913 1004 </w:t>
            </w:r>
            <w:r>
              <w:rPr>
                <w:rFonts w:ascii="Times New Roman"/>
                <w:spacing w:val="-1"/>
                <w:sz w:val="16"/>
              </w:rPr>
              <w:t>51100G0860</w:t>
            </w:r>
            <w:r>
              <w:rPr>
                <w:rFonts w:ascii="Times New Roman"/>
                <w:sz w:val="16"/>
              </w:rPr>
              <w:t> 313 262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10 133 800.00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3 253 340.00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6 880 460.00</w:t>
            </w:r>
          </w:p>
        </w:tc>
      </w:tr>
      <w:tr>
        <w:trPr>
          <w:trHeight w:val="103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Расходы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государственного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полномочия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выплате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денежных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вознаграждение приемным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родителя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за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счет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субвенций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Санкт-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3 327 400.00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1 390 330.48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1 937 069.52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3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обеспечение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выплат</w:t>
            </w:r>
            <w:r>
              <w:rPr>
                <w:rFonts w:ascii="Times New Roman" w:hAnsi="Times New Roman"/>
                <w:b/>
                <w:spacing w:val="4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ы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населению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1004</w:t>
            </w:r>
            <w:r>
              <w:rPr>
                <w:rFonts w:ascii="Times New Roman"/>
                <w:b/>
                <w:spacing w:val="-1"/>
                <w:sz w:val="16"/>
              </w:rPr>
              <w:t> 51100G0870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3 327 400.00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1 390 330.48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1 937 069.52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913 1004 </w:t>
            </w:r>
            <w:r>
              <w:rPr>
                <w:rFonts w:ascii="Times New Roman"/>
                <w:spacing w:val="-1"/>
                <w:sz w:val="16"/>
              </w:rPr>
              <w:t>51100G0870</w:t>
            </w:r>
            <w:r>
              <w:rPr>
                <w:rFonts w:ascii="Times New Roman"/>
                <w:sz w:val="16"/>
              </w:rPr>
              <w:t> 323 226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3 327 400.00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1 390 330.48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1 937 069.52</w:t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1100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Физическая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культура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58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0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условий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развития на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те</w:t>
            </w:r>
            <w:r>
              <w:rPr>
                <w:rFonts w:ascii="Times New Roman" w:hAnsi="Times New Roman"/>
                <w:b/>
                <w:spacing w:val="3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рритории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z w:val="16"/>
              </w:rPr>
              <w:t> ф</w:t>
            </w:r>
            <w:r>
              <w:rPr>
                <w:rFonts w:ascii="Times New Roman" w:hAnsi="Times New Roman"/>
                <w:b/>
                <w:spacing w:val="29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изической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культуры,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организация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пров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едение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физкультурных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оприятий,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физкультурно-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оздоровительных мероприятий</w:t>
            </w:r>
            <w:r>
              <w:rPr>
                <w:rFonts w:ascii="Times New Roman" w:hAnsi="Times New Roman"/>
                <w:b/>
                <w:sz w:val="16"/>
              </w:rPr>
              <w:t> и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спортив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мероприятий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образ</w:t>
            </w:r>
            <w:r>
              <w:rPr>
                <w:rFonts w:ascii="Times New Roman" w:hAnsi="Times New Roman"/>
                <w:b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ования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</w:t>
            </w:r>
            <w:r>
              <w:rPr>
                <w:rFonts w:ascii="Times New Roman"/>
                <w:b/>
                <w:spacing w:val="-2"/>
                <w:sz w:val="16"/>
              </w:rPr>
              <w:t>1101</w:t>
            </w:r>
            <w:r>
              <w:rPr>
                <w:rFonts w:ascii="Times New Roman"/>
                <w:b/>
                <w:sz w:val="16"/>
              </w:rPr>
              <w:t> 5120000241 200 000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1 050 000.00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</w:t>
            </w:r>
            <w:r>
              <w:rPr>
                <w:rFonts w:ascii="Times New Roman"/>
                <w:spacing w:val="-2"/>
                <w:sz w:val="16"/>
              </w:rPr>
              <w:t>1101</w:t>
            </w:r>
            <w:r>
              <w:rPr>
                <w:rFonts w:ascii="Times New Roman"/>
                <w:sz w:val="16"/>
              </w:rPr>
              <w:t> 5120000241 244 226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1 050 000.00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1 050 000.00</w:t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массовой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000 1200 0000000000 000 000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2 497 800.00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248 720.00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2 249 080.00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Периодическая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печать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издательства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000 1202 0000000000 000 000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2 497 800.00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248 720.00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2 249 080.00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54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Периодические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издания,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учрежденные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едставительными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органами местного </w:t>
            </w:r>
            <w:r>
              <w:rPr>
                <w:rFonts w:ascii="Times New Roman" w:hAnsi="Times New Roman"/>
                <w:b/>
                <w:sz w:val="16"/>
              </w:rPr>
              <w:t>сам</w:t>
            </w:r>
            <w:r>
              <w:rPr>
                <w:rFonts w:ascii="Times New Roman" w:hAnsi="Times New Roman"/>
                <w:b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2 081 800.00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1 851 800.00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000 1202 4570000251 200 000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2 081 800.00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230 000.00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1 851 800.00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913 1202 4570000251 244 226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2 081 800.00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230 000.00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1 851 800.00</w:t>
            </w:r>
          </w:p>
        </w:tc>
      </w:tr>
      <w:tr>
        <w:trPr>
          <w:trHeight w:val="664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21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Опубликование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муниципальных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правов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актов,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иной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официальной информаци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000 1202 4570000252 000 000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18 720.00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397 280.00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93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Закупка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товаров,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услуг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для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обесп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ечения государственных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(муниципальны</w:t>
            </w:r>
            <w:r>
              <w:rPr>
                <w:rFonts w:ascii="Times New Roman" w:hAnsi="Times New Roman"/>
                <w:b/>
                <w:spacing w:val="35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х)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000 1202 4570000252 200 000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416 000.00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18 720.00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397 280.00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Прочие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работы,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услуги</w:t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913 1202 4570000252 244 226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416 000.00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18 720.00</w:t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397 280.00</w:t>
            </w:r>
          </w:p>
        </w:tc>
      </w:tr>
      <w:tr>
        <w:trPr>
          <w:trHeight w:val="478" w:hRule="exact"/>
        </w:trPr>
        <w:tc>
          <w:tcPr>
            <w:tcW w:w="31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Результат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исполнения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(дефицит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/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профицит)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4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-8 742 600.00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32 560 822.37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pgSz w:w="11910" w:h="16840"/>
          <w:pgMar w:header="705" w:footer="0" w:top="900" w:bottom="280" w:left="460" w:right="46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45" w:after="0"/>
        <w:ind w:left="3211" w:right="0" w:hanging="219"/>
        <w:jc w:val="left"/>
        <w:rPr>
          <w:b w:val="0"/>
          <w:bCs w:val="0"/>
        </w:rPr>
      </w:pPr>
      <w:r>
        <w:rPr>
          <w:spacing w:val="-2"/>
        </w:rPr>
        <w:t>Источники</w:t>
      </w:r>
      <w:r>
        <w:rPr>
          <w:spacing w:val="-3"/>
        </w:rPr>
        <w:t> </w:t>
      </w:r>
      <w:r>
        <w:rPr>
          <w:spacing w:val="-1"/>
        </w:rPr>
        <w:t>финансирования</w:t>
      </w:r>
      <w:r>
        <w:rPr>
          <w:spacing w:val="-2"/>
        </w:rPr>
        <w:t> </w:t>
      </w:r>
      <w:r>
        <w:rPr/>
        <w:t>дефицита</w:t>
      </w:r>
      <w:r>
        <w:rPr>
          <w:spacing w:val="-2"/>
        </w:rPr>
        <w:t> </w:t>
      </w:r>
      <w:r>
        <w:rPr>
          <w:spacing w:val="-3"/>
        </w:rPr>
        <w:t>бюджета</w:t>
      </w:r>
      <w:r>
        <w:rPr>
          <w:b w:val="0"/>
        </w:rPr>
      </w:r>
    </w:p>
    <w:p>
      <w:pPr>
        <w:tabs>
          <w:tab w:pos="10607" w:val="left" w:leader="none"/>
        </w:tabs>
        <w:spacing w:before="55"/>
        <w:ind w:left="1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05.05.2022</w:t>
        <w:tab/>
        <w:t>12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518"/>
        <w:gridCol w:w="2374"/>
        <w:gridCol w:w="1588"/>
        <w:gridCol w:w="1586"/>
        <w:gridCol w:w="1592"/>
      </w:tblGrid>
      <w:tr>
        <w:trPr>
          <w:trHeight w:val="84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81" w:right="78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стро-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ки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351" w:right="34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</w:rPr>
              <w:t>К</w:t>
            </w:r>
            <w:r>
              <w:rPr>
                <w:rFonts w:ascii="Times New Roman" w:hAnsi="Times New Roman"/>
                <w:spacing w:val="-5"/>
                <w:sz w:val="16"/>
              </w:rPr>
              <w:t>о</w:t>
            </w:r>
            <w:r>
              <w:rPr>
                <w:rFonts w:ascii="Times New Roman" w:hAnsi="Times New Roman"/>
                <w:spacing w:val="-6"/>
                <w:sz w:val="16"/>
              </w:rPr>
              <w:t>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финанси-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рования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дефицита</w:t>
            </w:r>
            <w:r>
              <w:rPr>
                <w:rFonts w:ascii="Times New Roman" w:hAnsi="Times New Roman"/>
                <w:spacing w:val="30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01" w:right="279" w:hanging="1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13" w:right="247" w:hanging="1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47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3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финансирования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дефицита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юджета </w:t>
            </w:r>
            <w:r>
              <w:rPr>
                <w:rFonts w:ascii="Times New Roman" w:hAnsi="Times New Roman"/>
                <w:b/>
                <w:sz w:val="16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всего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8 742 600.00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-32</w:t>
            </w:r>
            <w:r>
              <w:rPr>
                <w:rFonts w:ascii="Times New Roman"/>
                <w:b/>
                <w:sz w:val="16"/>
              </w:rPr>
              <w:t> 560 822.37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41 303 422.37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том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числе: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1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НСИРОВАНИЯ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ЮДЖЕТ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из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них: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11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ВНЕШНЕГО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ФИНАНС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ИРОВАНИЯ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</w:t>
            </w:r>
            <w:r>
              <w:rPr>
                <w:rFonts w:ascii="Times New Roman" w:hAnsi="Times New Roman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</w:tr>
      <w:tr>
        <w:trPr>
          <w:trHeight w:val="29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8 742 600.00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-32</w:t>
            </w:r>
            <w:r>
              <w:rPr>
                <w:rFonts w:ascii="Times New Roman"/>
                <w:sz w:val="16"/>
              </w:rPr>
              <w:t> 560 822.37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41 303 422.37</w:t>
            </w:r>
          </w:p>
        </w:tc>
      </w:tr>
      <w:tr>
        <w:trPr>
          <w:trHeight w:val="294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-164 433 300.00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-55</w:t>
            </w:r>
            <w:r>
              <w:rPr>
                <w:rFonts w:ascii="Times New Roman"/>
                <w:sz w:val="16"/>
              </w:rPr>
              <w:t> 370 341.19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-109 062 958.81</w:t>
            </w:r>
          </w:p>
        </w:tc>
      </w:tr>
      <w:tr>
        <w:trPr>
          <w:trHeight w:val="480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64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913 01 00 00 00 00 0000 000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-164 433 300.00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-55</w:t>
            </w:r>
            <w:r>
              <w:rPr>
                <w:rFonts w:ascii="Times New Roman"/>
                <w:sz w:val="16"/>
              </w:rPr>
              <w:t> 370 341.19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-109 062 958.81</w:t>
            </w:r>
          </w:p>
        </w:tc>
      </w:tr>
      <w:tr>
        <w:trPr>
          <w:trHeight w:val="47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2"/>
                <w:sz w:val="16"/>
              </w:rPr>
              <w:t> остатков</w:t>
            </w:r>
            <w:r>
              <w:rPr>
                <w:rFonts w:ascii="Times New Roman" w:hAnsi="Times New Roman"/>
                <w:spacing w:val="-1"/>
                <w:sz w:val="16"/>
              </w:rPr>
              <w:t> средств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счетах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чету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913 01 05 00 00 00 0000 000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-164 433 300.00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-55</w:t>
            </w:r>
            <w:r>
              <w:rPr>
                <w:rFonts w:ascii="Times New Roman"/>
                <w:sz w:val="16"/>
              </w:rPr>
              <w:t> 370 341.19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-109 062 958.81</w:t>
            </w:r>
          </w:p>
        </w:tc>
      </w:tr>
      <w:tr>
        <w:trPr>
          <w:trHeight w:val="29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-164 433 300.00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-55</w:t>
            </w:r>
            <w:r>
              <w:rPr>
                <w:rFonts w:ascii="Times New Roman"/>
                <w:b/>
                <w:sz w:val="16"/>
              </w:rPr>
              <w:t> 370 341.19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прочих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z w:val="16"/>
              </w:rPr>
              <w:t> бю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000 01 05 02 00 00 0000 500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-164 433 300.00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-55</w:t>
            </w:r>
            <w:r>
              <w:rPr>
                <w:rFonts w:ascii="Times New Roman"/>
                <w:b/>
                <w:sz w:val="16"/>
              </w:rPr>
              <w:t> 370 341.19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51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3"/>
                <w:sz w:val="16"/>
              </w:rPr>
              <w:t>Увеличение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денежных</w:t>
            </w:r>
            <w:r>
              <w:rPr>
                <w:rFonts w:ascii="Times New Roman" w:hAnsi="Times New Roman"/>
                <w:b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000 01 05 02 01 00 0000 510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-164 433 300.00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-55</w:t>
            </w:r>
            <w:r>
              <w:rPr>
                <w:rFonts w:ascii="Times New Roman"/>
                <w:b/>
                <w:sz w:val="16"/>
              </w:rPr>
              <w:t> 370 341.19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4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Увеличение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2"/>
                <w:sz w:val="16"/>
              </w:rPr>
              <w:t> остатков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</w:t>
            </w:r>
            <w:r>
              <w:rPr>
                <w:rFonts w:ascii="Times New Roman" w:hAns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дств</w:t>
            </w:r>
            <w:r>
              <w:rPr>
                <w:rFonts w:ascii="Times New Roman" w:hAnsi="Times New Roman"/>
                <w:spacing w:val="-2"/>
                <w:sz w:val="16"/>
              </w:rPr>
              <w:t> бюджетов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льных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образований </w:t>
            </w:r>
            <w:r>
              <w:rPr>
                <w:rFonts w:ascii="Times New Roman" w:hAnsi="Times New Roman"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710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913 01 05 02 01 03 0000 510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4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-164 433 300.00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-55</w:t>
            </w:r>
            <w:r>
              <w:rPr>
                <w:rFonts w:ascii="Times New Roman"/>
                <w:sz w:val="16"/>
              </w:rPr>
              <w:t> 370 341.19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296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173 175 900.00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22 809 518.82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150 366 381.18</w:t>
            </w:r>
          </w:p>
        </w:tc>
      </w:tr>
      <w:tr>
        <w:trPr>
          <w:trHeight w:val="47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2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Источники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внутреннего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финансирования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ефицитов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913 01 00 00 00 00 0000 000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173 175 900.00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22 809 518.82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150 366 381.18</w:t>
            </w:r>
          </w:p>
        </w:tc>
      </w:tr>
      <w:tr>
        <w:trPr>
          <w:trHeight w:val="480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75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Изменение</w:t>
            </w:r>
            <w:r>
              <w:rPr>
                <w:rFonts w:ascii="Times New Roman" w:hAnsi="Times New Roman"/>
                <w:spacing w:val="-2"/>
                <w:sz w:val="16"/>
              </w:rPr>
              <w:t> остатков</w:t>
            </w:r>
            <w:r>
              <w:rPr>
                <w:rFonts w:ascii="Times New Roman" w:hAnsi="Times New Roman"/>
                <w:spacing w:val="-1"/>
                <w:sz w:val="16"/>
              </w:rPr>
              <w:t> средств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 счетах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чету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бюджета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913 01 05 00 00 00 0000 000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173 175 900.00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22 809 518.82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150 366 381.18</w:t>
            </w:r>
          </w:p>
        </w:tc>
      </w:tr>
      <w:tr>
        <w:trPr>
          <w:trHeight w:val="294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средств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000 01 05 00 00 00 0000 600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173 175 900.00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22 809 518.82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150 366 381.18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0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14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 прочих остатков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б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000 01 05 02 00 00 0000 600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173 175 900.00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22 809 518.82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87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Уменьшение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прочих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остатков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b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000 01 05 02 01 00 0000 610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173 175 900.00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22 809 518.82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48" w:hRule="exact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5" w:right="67" w:firstLine="4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Уменьшение </w:t>
            </w:r>
            <w:r>
              <w:rPr>
                <w:rFonts w:ascii="Times New Roman" w:hAnsi="Times New Roman"/>
                <w:spacing w:val="-1"/>
                <w:sz w:val="16"/>
              </w:rPr>
              <w:t>прочих</w:t>
            </w:r>
            <w:r>
              <w:rPr>
                <w:rFonts w:ascii="Times New Roman" w:hAnsi="Times New Roman"/>
                <w:spacing w:val="-2"/>
                <w:sz w:val="16"/>
              </w:rPr>
              <w:t> остатков </w:t>
            </w:r>
            <w:r>
              <w:rPr>
                <w:rFonts w:ascii="Times New Roman" w:hAnsi="Times New Roman"/>
                <w:spacing w:val="-1"/>
                <w:sz w:val="16"/>
              </w:rPr>
              <w:t>денежных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ср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едств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бюджетов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альных образований </w:t>
            </w:r>
            <w:r>
              <w:rPr>
                <w:rFonts w:ascii="Times New Roman" w:hAnsi="Times New Roman"/>
                <w:spacing w:val="-2"/>
                <w:sz w:val="16"/>
              </w:rPr>
              <w:t>городов </w:t>
            </w:r>
            <w:r>
              <w:rPr>
                <w:rFonts w:ascii="Times New Roman" w:hAnsi="Times New Roman"/>
                <w:spacing w:val="-1"/>
                <w:sz w:val="16"/>
              </w:rPr>
              <w:t>федерального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  <w:t>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1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</w:t>
            </w:r>
          </w:p>
        </w:tc>
        <w:tc>
          <w:tcPr>
            <w:tcW w:w="2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913 01 05 02 01 03 0000 610</w:t>
            </w:r>
          </w:p>
        </w:tc>
        <w:tc>
          <w:tcPr>
            <w:tcW w:w="1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53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173 175 900.00</w:t>
            </w: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22 809 518.82</w:t>
            </w:r>
          </w:p>
        </w:tc>
        <w:tc>
          <w:tcPr>
            <w:tcW w:w="15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55"/>
              <w:ind w:right="4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0"/>
          <w:pgSz w:w="11910" w:h="16840"/>
          <w:pgMar w:header="0" w:footer="0" w:top="560" w:bottom="280" w:left="460" w:right="4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Руководитель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финансово-экономической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службы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6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3"/>
          <w:sz w:val="16"/>
        </w:rPr>
        <w:t>Главный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бухгалтер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5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2.95pt;height:.1pt;mso-position-horizontal-relative:char;mso-position-vertical-relative:line" coordorigin="0,0" coordsize="4659,2">
            <v:group style="position:absolute;left:1;top:1;width:4658;height:2" coordorigin="1,1" coordsize="4658,2">
              <v:shape style="position:absolute;left:1;top:1;width:4658;height:2" coordorigin="1,1" coordsize="4658,0" path="m1,1l4659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125" w:val="left" w:leader="none"/>
        </w:tabs>
        <w:spacing w:before="27"/>
        <w:ind w:left="20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07pt;margin-top:-1.431249pt;width:90.8pt;height:.1pt;mso-position-horizontal-relative:page;mso-position-vertical-relative:paragraph;z-index:1336" coordorigin="4140,-29" coordsize="1816,2">
            <v:shape style="position:absolute;left:4140;top:-29;width:1816;height:2" coordorigin="4140,-29" coordsize="1816,0" path="m4140,-29l5956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  <w:w w:val="95"/>
          <w:sz w:val="16"/>
        </w:rPr>
        <w:t>(подпись)</w:t>
        <w:tab/>
      </w:r>
      <w:r>
        <w:rPr>
          <w:rFonts w:ascii="Times New Roman" w:hAnsi="Times New Roman"/>
          <w:spacing w:val="-1"/>
          <w:sz w:val="16"/>
        </w:rPr>
        <w:t>(расшифровка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5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2.95pt;height:.1pt;mso-position-horizontal-relative:char;mso-position-vertical-relative:line" coordorigin="0,0" coordsize="4659,2">
            <v:group style="position:absolute;left:1;top:1;width:4658;height:2" coordorigin="1,1" coordsize="4658,2">
              <v:shape style="position:absolute;left:1;top:1;width:4658;height:2" coordorigin="1,1" coordsize="4658,0" path="m1,1l4659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16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07pt;margin-top:-1.431249pt;width:90.8pt;height:.1pt;mso-position-horizontal-relative:page;mso-position-vertical-relative:paragraph;z-index:1360" coordorigin="4140,-29" coordsize="1816,2">
            <v:shape style="position:absolute;left:4140;top:-29;width:1816;height:2" coordorigin="4140,-29" coordsize="1816,0" path="m4140,-29l5956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  <w:w w:val="95"/>
          <w:sz w:val="16"/>
        </w:rPr>
        <w:t>(подпись)</w:t>
        <w:tab/>
      </w:r>
      <w:r>
        <w:rPr>
          <w:rFonts w:ascii="Times New Roman" w:hAnsi="Times New Roman"/>
          <w:spacing w:val="-1"/>
          <w:sz w:val="16"/>
        </w:rPr>
        <w:t>(расшифровка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подписи)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5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32.95pt;height:.1pt;mso-position-horizontal-relative:char;mso-position-vertical-relative:line" coordorigin="0,0" coordsize="4659,2">
            <v:group style="position:absolute;left:1;top:1;width:4658;height:2" coordorigin="1,1" coordsize="4658,2">
              <v:shape style="position:absolute;left:1;top:1;width:4658;height:2" coordorigin="1,1" coordsize="4658,0" path="m1,1l4659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079" w:val="left" w:leader="none"/>
        </w:tabs>
        <w:spacing w:before="27"/>
        <w:ind w:left="20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207pt;margin-top:-1.431242pt;width:90.8pt;height:.1pt;mso-position-horizontal-relative:page;mso-position-vertical-relative:paragraph;z-index:1384" coordorigin="4140,-29" coordsize="1816,2">
            <v:shape style="position:absolute;left:4140;top:-29;width:1816;height:2" coordorigin="4140,-29" coordsize="1816,0" path="m4140,-29l5956,-29e" filled="false" stroked="true" strokeweight=".05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  <w:w w:val="95"/>
          <w:sz w:val="16"/>
        </w:rPr>
        <w:t>(подпись)</w:t>
        <w:tab/>
      </w:r>
      <w:r>
        <w:rPr>
          <w:rFonts w:ascii="Times New Roman" w:hAnsi="Times New Roman"/>
          <w:spacing w:val="-1"/>
          <w:sz w:val="16"/>
        </w:rPr>
        <w:t>(расшифровка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pacing w:val="-2"/>
          <w:sz w:val="16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40"/>
          <w:pgMar w:top="840" w:bottom="280" w:left="460" w:right="460"/>
          <w:cols w:num="2" w:equalWidth="0">
            <w:col w:w="3517" w:space="577"/>
            <w:col w:w="6896"/>
          </w:cols>
        </w:sectPr>
      </w:pPr>
    </w:p>
    <w:p>
      <w:pPr>
        <w:tabs>
          <w:tab w:pos="1381" w:val="left" w:leader="none"/>
          <w:tab w:pos="3897" w:val="left" w:leader="none"/>
          <w:tab w:pos="4787" w:val="left" w:leader="none"/>
        </w:tabs>
        <w:spacing w:before="84"/>
        <w:ind w:left="13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«</w:t>
        <w:tab/>
      </w:r>
      <w:r>
        <w:rPr>
          <w:rFonts w:ascii="Times New Roman" w:hAnsi="Times New Roman"/>
          <w:w w:val="95"/>
          <w:sz w:val="16"/>
        </w:rPr>
        <w:t>»</w:t>
        <w:tab/>
      </w:r>
      <w:r>
        <w:rPr>
          <w:rFonts w:ascii="Times New Roman" w:hAnsi="Times New Roman"/>
          <w:sz w:val="16"/>
        </w:rPr>
        <w:t>20</w:t>
        <w:tab/>
      </w:r>
      <w:r>
        <w:rPr>
          <w:rFonts w:ascii="Times New Roman" w:hAnsi="Times New Roman"/>
          <w:spacing w:val="-9"/>
          <w:sz w:val="16"/>
        </w:rPr>
        <w:t>г.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tabs>
          <w:tab w:pos="1637" w:val="left" w:leader="none"/>
          <w:tab w:pos="4081" w:val="left" w:leader="none"/>
        </w:tabs>
        <w:spacing w:line="20" w:lineRule="atLeast"/>
        <w:ind w:left="3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51.05pt;height:.1pt;mso-position-horizontal-relative:char;mso-position-vertical-relative:line" coordorigin="0,0" coordsize="1021,2">
            <v:group style="position:absolute;left:1;top:1;width:1020;height:2" coordorigin="1,1" coordsize="1020,2">
              <v:shape style="position:absolute;left:1;top:1;width:1020;height:2" coordorigin="1,1" coordsize="1020,0" path="m1,1l1021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15pt;height:.1pt;mso-position-horizontal-relative:char;mso-position-vertical-relative:line" coordorigin="0,0" coordsize="2043,2">
            <v:group style="position:absolute;left:1;top:1;width:2042;height:2" coordorigin="1,1" coordsize="2042,2">
              <v:shape style="position:absolute;left:1;top:1;width:2042;height:2" coordorigin="1,1" coordsize="2042,0" path="m1,1l2043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3.85pt;height:.1pt;mso-position-horizontal-relative:char;mso-position-vertical-relative:line" coordorigin="0,0" coordsize="677,2">
            <v:group style="position:absolute;left:1;top:1;width:676;height:2" coordorigin="1,1" coordsize="676,2">
              <v:shape style="position:absolute;left:1;top:1;width:676;height:2" coordorigin="1,1" coordsize="676,0" path="m1,1l677,1e" filled="false" stroked="true" strokeweight=".05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3740" w:val="left" w:leader="none"/>
          <w:tab w:pos="7362" w:val="left" w:leader="none"/>
        </w:tabs>
        <w:spacing w:line="200" w:lineRule="atLeas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74.3pt;height:104.2pt;mso-position-horizontal-relative:char;mso-position-vertical-relative:line" coordorigin="0,0" coordsize="3486,2084">
            <v:shape style="position:absolute;left:214;top:56;width:630;height:686" type="#_x0000_t75" stroked="false">
              <v:imagedata r:id="rId11" o:title=""/>
            </v:shape>
            <v:shape style="position:absolute;left:0;top:0;width:3486;height:2084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69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5"/>
                      <w:ind w:left="1627" w:right="556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Кузина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Оксана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2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before="115"/>
                      <w:ind w:left="1575" w:right="505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Главный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бухгалтер</w:t>
                    </w:r>
                    <w:r>
                      <w:rPr>
                        <w:rFonts w:ascii="Times New Roman" w:hAnsi="Times New Roman"/>
                        <w:color w:val="007725"/>
                        <w:spacing w:val="28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00C89E38398CD82F5A3AE4AE5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E2C8F819E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05.05.2022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15:32:46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3.7pt;height:104.2pt;mso-position-horizontal-relative:char;mso-position-vertical-relative:line" coordorigin="0,0" coordsize="3474,2084">
            <v:shape style="position:absolute;left:174;top:56;width:665;height:724" type="#_x0000_t75" stroked="false">
              <v:imagedata r:id="rId12" o:title=""/>
            </v:shape>
            <v:shape style="position:absolute;left:0;top:0;width:3474;height:2084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0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5"/>
                      <w:ind w:left="1066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4"/>
                      <w:ind w:left="1591" w:right="521" w:firstLine="1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ФЭС</w:t>
                    </w:r>
                    <w:r>
                      <w:rPr>
                        <w:rFonts w:ascii="Times New Roman" w:hAnsi="Times New Roman"/>
                        <w:color w:val="007725"/>
                        <w:spacing w:val="30"/>
                        <w:w w:val="9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05.05.2022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15:33:16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5.7pt;height:104.2pt;mso-position-horizontal-relative:char;mso-position-vertical-relative:line" coordorigin="0,0" coordsize="3514,2084">
            <v:shape style="position:absolute;left:205;top:56;width:665;height:724" type="#_x0000_t75" stroked="false">
              <v:imagedata r:id="rId12" o:title=""/>
            </v:shape>
            <v:shape style="position:absolute;left:0;top:0;width:3514;height:2084" type="#_x0000_t202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078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Подписано</w:t>
                    </w:r>
                    <w:r>
                      <w:rPr>
                        <w:rFonts w:ascii="Times New Roman" w:hAnsi="Times New Roman"/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ЭП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115"/>
                      <w:ind w:left="1259" w:right="0" w:hanging="78"/>
                      <w:jc w:val="left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Кузьмин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Сергей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color w:val="007725"/>
                        <w:spacing w:val="-1"/>
                        <w:sz w:val="18"/>
                      </w:rPr>
                      <w:t>Сергеевич</w:t>
                    </w:r>
                    <w:r>
                      <w:rPr>
                        <w:rFonts w:ascii="Times New Roman" w:hAnsi="Times New Roman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before="114"/>
                      <w:ind w:left="1259" w:right="179" w:firstLine="0"/>
                      <w:jc w:val="center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rFonts w:ascii="Times New Roman" w:hAnsi="Times New Roman"/>
                        <w:color w:val="007725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Администрации</w:t>
                    </w:r>
                    <w:r>
                      <w:rPr>
                        <w:rFonts w:ascii="Times New Roman" w:hAnsi="Times New Roman"/>
                        <w:color w:val="007725"/>
                        <w:spacing w:val="31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МО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2"/>
                        <w:w w:val="95"/>
                        <w:sz w:val="16"/>
                      </w:rPr>
                      <w:t>Сертификат: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7DAF1819DECD2938C6CBD02F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color w:val="007725"/>
                        <w:spacing w:val="-1"/>
                        <w:sz w:val="16"/>
                      </w:rPr>
                      <w:t>EDB623CADF87A3A4</w:t>
                    </w:r>
                    <w:r>
                      <w:rPr>
                        <w:rFonts w:ascii="Times New Roman"/>
                        <w:sz w:val="16"/>
                      </w:rPr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7725"/>
                        <w:spacing w:val="-1"/>
                        <w:w w:val="95"/>
                        <w:sz w:val="16"/>
                      </w:rPr>
                      <w:t>Дата:</w:t>
                      <w:tab/>
                    </w:r>
                    <w:r>
                      <w:rPr>
                        <w:rFonts w:ascii="Times New Roman" w:hAnsi="Times New Roman"/>
                        <w:color w:val="007725"/>
                        <w:sz w:val="16"/>
                      </w:rPr>
                      <w:t>05.05.2022</w:t>
                    </w:r>
                    <w:r>
                      <w:rPr>
                        <w:rFonts w:ascii="Times New Roman" w:hAnsi="Times New Roman"/>
                        <w:color w:val="007725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007725"/>
                        <w:spacing w:val="-1"/>
                        <w:sz w:val="16"/>
                      </w:rPr>
                      <w:t>15:33:30</w:t>
                    </w:r>
                    <w:r>
                      <w:rPr>
                        <w:rFonts w:ascii="Times New Roman" w:hAnsi="Times New Roman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840" w:bottom="280" w:left="460" w:right="4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headerReference w:type="default" r:id="rId13"/>
      <w:pgSz w:w="11910" w:h="16840"/>
      <w:pgMar w:header="0" w:footer="0"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1pt;margin-top:34.254032pt;width:47pt;height:12pt;mso-position-horizontal-relative:page;mso-position-vertical-relative:page;z-index:-1281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05.05.2022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6.400024pt;margin-top:34.254032pt;width:9pt;height:12pt;mso-position-horizontal-relative:page;mso-position-vertical-relative:page;z-index:-12808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200001pt;margin-top:34.254032pt;width:47pt;height:12pt;mso-position-horizontal-relative:page;mso-position-vertical-relative:page;z-index:-1280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05.05.2022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6.400024pt;margin-top:34.254032pt;width:9pt;height:12pt;mso-position-horizontal-relative:page;mso-position-vertical-relative:page;z-index:-12803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200001pt;margin-top:34.254032pt;width:47pt;height:12pt;mso-position-horizontal-relative:page;mso-position-vertical-relative:page;z-index:-1280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05.05.2022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2.400024pt;margin-top:34.254032pt;width:12pt;height:12pt;mso-position-horizontal-relative:page;mso-position-vertical-relative:page;z-index:-1279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10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200001pt;margin-top:34.254032pt;width:47pt;height:12pt;mso-position-horizontal-relative:page;mso-position-vertical-relative:page;z-index:-1279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05.05.2022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.200012pt;margin-top:34.254032pt;width:11.2pt;height:12pt;mso-position-horizontal-relative:page;mso-position-vertical-relative:page;z-index:-1279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8"/>
                    <w:sz w:val="20"/>
                  </w:rPr>
                  <w:t>11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5402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025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47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70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92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15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38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60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16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5"/>
      <w:ind w:left="3452" w:hanging="219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eader" Target="header7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2022-05-25T09:47:43Z</dcterms:created>
  <dcterms:modified xsi:type="dcterms:W3CDTF">2022-05-25T09:47:43Z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2022-05-25T00:00:00Z</vt:filetime>
  </property>
</Properties>
</file>