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026F4" w14:textId="59000054" w:rsidR="00C064E0" w:rsidRDefault="00C064E0">
      <w:pPr>
        <w:rPr>
          <w:sz w:val="24"/>
        </w:rPr>
      </w:pPr>
    </w:p>
    <w:p w14:paraId="3722A04D" w14:textId="4D36119D" w:rsidR="00C064E0" w:rsidRDefault="000E01E4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728" behindDoc="1" locked="0" layoutInCell="1" allowOverlap="1" wp14:anchorId="3491986F" wp14:editId="2E4E9658">
            <wp:simplePos x="0" y="0"/>
            <wp:positionH relativeFrom="margin">
              <wp:align>center</wp:align>
            </wp:positionH>
            <wp:positionV relativeFrom="paragraph">
              <wp:posOffset>173355</wp:posOffset>
            </wp:positionV>
            <wp:extent cx="1028700" cy="878840"/>
            <wp:effectExtent l="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6C816A" w14:textId="77777777" w:rsidR="00C064E0" w:rsidRDefault="00C064E0">
      <w:pPr>
        <w:rPr>
          <w:sz w:val="24"/>
        </w:rPr>
      </w:pPr>
    </w:p>
    <w:p w14:paraId="4BAD985F" w14:textId="77777777" w:rsidR="00C064E0" w:rsidRDefault="00C064E0">
      <w:pPr>
        <w:rPr>
          <w:sz w:val="24"/>
        </w:rPr>
      </w:pPr>
    </w:p>
    <w:p w14:paraId="5DBB5EAF" w14:textId="77777777" w:rsidR="00C064E0" w:rsidRDefault="00C064E0">
      <w:pPr>
        <w:rPr>
          <w:sz w:val="24"/>
        </w:rPr>
      </w:pPr>
    </w:p>
    <w:p w14:paraId="782C482C" w14:textId="77777777" w:rsidR="00C064E0" w:rsidRDefault="00C064E0">
      <w:pPr>
        <w:rPr>
          <w:sz w:val="24"/>
        </w:rPr>
      </w:pPr>
    </w:p>
    <w:p w14:paraId="55D9AFB4" w14:textId="77777777" w:rsidR="00C064E0" w:rsidRDefault="00C064E0">
      <w:pPr>
        <w:rPr>
          <w:sz w:val="8"/>
        </w:rPr>
      </w:pPr>
    </w:p>
    <w:p w14:paraId="1B365FA3" w14:textId="77777777" w:rsidR="00C064E0" w:rsidRDefault="00C064E0">
      <w:pPr>
        <w:jc w:val="center"/>
        <w:rPr>
          <w:rFonts w:ascii="Garamond" w:hAnsi="Garamond"/>
          <w:sz w:val="8"/>
        </w:rPr>
      </w:pPr>
    </w:p>
    <w:p w14:paraId="193D7E9B" w14:textId="77777777" w:rsidR="00CF26B3" w:rsidRDefault="00CF26B3" w:rsidP="00CF26B3">
      <w:pPr>
        <w:widowControl w:val="0"/>
        <w:autoSpaceDE w:val="0"/>
        <w:autoSpaceDN w:val="0"/>
        <w:jc w:val="center"/>
      </w:pPr>
    </w:p>
    <w:p w14:paraId="222B601E" w14:textId="1E11502D" w:rsidR="000E01E4" w:rsidRPr="000E01E4" w:rsidRDefault="000E01E4" w:rsidP="00CF26B3">
      <w:pPr>
        <w:widowControl w:val="0"/>
        <w:autoSpaceDE w:val="0"/>
        <w:autoSpaceDN w:val="0"/>
        <w:jc w:val="center"/>
      </w:pPr>
      <w:r w:rsidRPr="000E01E4">
        <w:t>САНКТ-ПЕТЕРБУРГ</w:t>
      </w:r>
    </w:p>
    <w:p w14:paraId="7513227B" w14:textId="44221E90" w:rsidR="000E01E4" w:rsidRDefault="000E01E4" w:rsidP="00CF26B3">
      <w:pPr>
        <w:widowControl w:val="0"/>
        <w:autoSpaceDE w:val="0"/>
        <w:autoSpaceDN w:val="0"/>
        <w:jc w:val="center"/>
      </w:pPr>
      <w:r w:rsidRPr="000E01E4">
        <w:t>МУНИЦИПАЛЬНОЕ ОБРАЗОВАНИЕ</w:t>
      </w:r>
    </w:p>
    <w:p w14:paraId="189B7428" w14:textId="0867EF80" w:rsidR="00904958" w:rsidRDefault="00904958" w:rsidP="00CF26B3">
      <w:pPr>
        <w:widowControl w:val="0"/>
        <w:autoSpaceDE w:val="0"/>
        <w:autoSpaceDN w:val="0"/>
        <w:jc w:val="center"/>
      </w:pPr>
      <w:r>
        <w:t>ГОРОДА ФЕДЕРАЛЬНОГО</w:t>
      </w:r>
    </w:p>
    <w:p w14:paraId="6BFB5174" w14:textId="0A0A081B" w:rsidR="00904958" w:rsidRPr="000E01E4" w:rsidRDefault="00904958" w:rsidP="00CF26B3">
      <w:pPr>
        <w:widowControl w:val="0"/>
        <w:autoSpaceDE w:val="0"/>
        <w:autoSpaceDN w:val="0"/>
        <w:jc w:val="center"/>
      </w:pPr>
      <w:r>
        <w:t>ЗНАЧЕНИЯ САНКТ-ПЕТЕРБУРГА</w:t>
      </w:r>
    </w:p>
    <w:p w14:paraId="7A1EC2BD" w14:textId="77777777" w:rsidR="000E01E4" w:rsidRPr="000E01E4" w:rsidRDefault="000E01E4" w:rsidP="00CF26B3">
      <w:pPr>
        <w:widowControl w:val="0"/>
        <w:autoSpaceDE w:val="0"/>
        <w:autoSpaceDN w:val="0"/>
        <w:jc w:val="center"/>
      </w:pPr>
      <w:r w:rsidRPr="000E01E4">
        <w:t>МУНИЦИПАЛЬНЫЙ ОКРУГ</w:t>
      </w:r>
    </w:p>
    <w:p w14:paraId="0921C8D2" w14:textId="77777777" w:rsidR="000E01E4" w:rsidRPr="000E01E4" w:rsidRDefault="000E01E4" w:rsidP="00CF26B3">
      <w:pPr>
        <w:widowControl w:val="0"/>
        <w:autoSpaceDE w:val="0"/>
        <w:autoSpaceDN w:val="0"/>
        <w:jc w:val="center"/>
      </w:pPr>
      <w:r w:rsidRPr="000E01E4">
        <w:t>СВЕТЛАНОВСКОЕ</w:t>
      </w:r>
    </w:p>
    <w:p w14:paraId="15BEEDDD" w14:textId="63213879" w:rsidR="00C064E0" w:rsidRPr="00233ED4" w:rsidRDefault="00E25E25" w:rsidP="00CF26B3">
      <w:pPr>
        <w:pStyle w:val="a3"/>
        <w:framePr w:w="0" w:hRule="auto" w:hSpace="0" w:wrap="auto" w:vAnchor="margin" w:hAnchor="text" w:xAlign="left" w:yAlign="inline"/>
        <w:jc w:val="center"/>
        <w:rPr>
          <w:b/>
          <w:szCs w:val="24"/>
        </w:rPr>
      </w:pPr>
      <w:r>
        <w:rPr>
          <w:b/>
          <w:szCs w:val="24"/>
        </w:rPr>
        <w:t xml:space="preserve">МЕСТНАЯ </w:t>
      </w:r>
      <w:r w:rsidR="00C064E0" w:rsidRPr="00233ED4">
        <w:rPr>
          <w:b/>
          <w:szCs w:val="24"/>
        </w:rPr>
        <w:t>АДМИНИСТРАЦИЯ</w:t>
      </w:r>
    </w:p>
    <w:p w14:paraId="58B7E66A" w14:textId="77777777" w:rsidR="00C064E0" w:rsidRDefault="00C064E0" w:rsidP="00233ED4">
      <w:pPr>
        <w:pBdr>
          <w:bottom w:val="single" w:sz="12" w:space="0" w:color="auto"/>
        </w:pBdr>
        <w:rPr>
          <w:rFonts w:ascii="Times New Roman CYR" w:hAnsi="Times New Roman CYR"/>
        </w:rPr>
      </w:pPr>
    </w:p>
    <w:p w14:paraId="220F5404" w14:textId="77777777" w:rsidR="00C064E0" w:rsidRDefault="00C064E0">
      <w:pPr>
        <w:rPr>
          <w:rFonts w:ascii="Times New Roman CYR" w:hAnsi="Times New Roman CYR"/>
          <w:sz w:val="24"/>
        </w:rPr>
      </w:pPr>
    </w:p>
    <w:p w14:paraId="4116D952" w14:textId="3EE321E8" w:rsidR="00C064E0" w:rsidRPr="00CF26B3" w:rsidRDefault="00C60701" w:rsidP="00C60701">
      <w:pPr>
        <w:pStyle w:val="a4"/>
        <w:framePr w:w="0" w:hRule="auto" w:hSpace="0" w:wrap="auto" w:vAnchor="margin" w:hAnchor="text" w:xAlign="left" w:yAlign="inline"/>
        <w:ind w:firstLine="720"/>
        <w:jc w:val="center"/>
        <w:rPr>
          <w:b/>
          <w:spacing w:val="80"/>
          <w:sz w:val="26"/>
          <w:szCs w:val="26"/>
        </w:rPr>
      </w:pPr>
      <w:r w:rsidRPr="00CF26B3">
        <w:rPr>
          <w:b/>
          <w:spacing w:val="80"/>
          <w:sz w:val="26"/>
          <w:szCs w:val="26"/>
        </w:rPr>
        <w:t>РАСПОРЯЖЕНИЕ</w:t>
      </w:r>
    </w:p>
    <w:p w14:paraId="0F5EA180" w14:textId="77777777" w:rsidR="00C064E0" w:rsidRDefault="00C064E0">
      <w:pPr>
        <w:pStyle w:val="a4"/>
        <w:framePr w:w="0" w:hRule="auto" w:hSpace="0" w:wrap="auto" w:vAnchor="margin" w:hAnchor="text" w:xAlign="left" w:yAlign="inline"/>
        <w:rPr>
          <w:b/>
          <w:sz w:val="24"/>
        </w:rPr>
      </w:pPr>
    </w:p>
    <w:p w14:paraId="3C6656F5" w14:textId="6C4C31E4" w:rsidR="00C064E0" w:rsidRPr="00233ED4" w:rsidRDefault="00C064E0" w:rsidP="0024144C">
      <w:pPr>
        <w:pStyle w:val="a4"/>
        <w:framePr w:w="0" w:hRule="auto" w:hSpace="0" w:wrap="auto" w:vAnchor="margin" w:hAnchor="text" w:xAlign="left" w:yAlign="inline"/>
        <w:jc w:val="both"/>
        <w:rPr>
          <w:sz w:val="26"/>
          <w:szCs w:val="26"/>
        </w:rPr>
      </w:pPr>
      <w:r w:rsidRPr="00233ED4">
        <w:rPr>
          <w:sz w:val="26"/>
          <w:szCs w:val="26"/>
        </w:rPr>
        <w:t>«</w:t>
      </w:r>
      <w:r w:rsidR="00DF4C21">
        <w:rPr>
          <w:sz w:val="26"/>
          <w:szCs w:val="26"/>
        </w:rPr>
        <w:t>____</w:t>
      </w:r>
      <w:r w:rsidR="007550EB">
        <w:rPr>
          <w:sz w:val="26"/>
          <w:szCs w:val="26"/>
        </w:rPr>
        <w:t>_» _</w:t>
      </w:r>
      <w:r w:rsidR="00DF4C21">
        <w:rPr>
          <w:sz w:val="26"/>
          <w:szCs w:val="26"/>
        </w:rPr>
        <w:t xml:space="preserve">_______ </w:t>
      </w:r>
      <w:r w:rsidR="006E66D3">
        <w:rPr>
          <w:sz w:val="26"/>
          <w:szCs w:val="26"/>
        </w:rPr>
        <w:t>20</w:t>
      </w:r>
      <w:r w:rsidR="00DF4C21">
        <w:rPr>
          <w:sz w:val="26"/>
          <w:szCs w:val="26"/>
        </w:rPr>
        <w:t xml:space="preserve"> </w:t>
      </w:r>
      <w:r w:rsidR="006E66D3">
        <w:rPr>
          <w:sz w:val="26"/>
          <w:szCs w:val="26"/>
        </w:rPr>
        <w:t>___</w:t>
      </w:r>
      <w:r w:rsidRPr="00233ED4">
        <w:rPr>
          <w:sz w:val="26"/>
          <w:szCs w:val="26"/>
        </w:rPr>
        <w:t>г.</w:t>
      </w:r>
      <w:r w:rsidRPr="00233ED4">
        <w:rPr>
          <w:sz w:val="26"/>
          <w:szCs w:val="26"/>
        </w:rPr>
        <w:tab/>
      </w:r>
      <w:r w:rsidRPr="00233ED4">
        <w:rPr>
          <w:sz w:val="26"/>
          <w:szCs w:val="26"/>
        </w:rPr>
        <w:tab/>
      </w:r>
      <w:r w:rsidRPr="00233ED4">
        <w:rPr>
          <w:sz w:val="26"/>
          <w:szCs w:val="26"/>
        </w:rPr>
        <w:tab/>
      </w:r>
      <w:r w:rsidR="00A36096">
        <w:rPr>
          <w:sz w:val="26"/>
          <w:szCs w:val="26"/>
        </w:rPr>
        <w:tab/>
      </w:r>
      <w:r w:rsidRPr="00233ED4">
        <w:rPr>
          <w:sz w:val="26"/>
          <w:szCs w:val="26"/>
        </w:rPr>
        <w:tab/>
      </w:r>
      <w:r w:rsidR="0024144C">
        <w:rPr>
          <w:sz w:val="26"/>
          <w:szCs w:val="26"/>
        </w:rPr>
        <w:tab/>
        <w:t xml:space="preserve"> </w:t>
      </w:r>
      <w:r w:rsidR="006E66D3">
        <w:rPr>
          <w:sz w:val="26"/>
          <w:szCs w:val="26"/>
        </w:rPr>
        <w:t xml:space="preserve">         </w:t>
      </w:r>
      <w:r w:rsidR="0024144C">
        <w:rPr>
          <w:sz w:val="26"/>
          <w:szCs w:val="26"/>
        </w:rPr>
        <w:t xml:space="preserve"> </w:t>
      </w:r>
      <w:r w:rsidR="000F07AA">
        <w:rPr>
          <w:sz w:val="26"/>
          <w:szCs w:val="26"/>
        </w:rPr>
        <w:t xml:space="preserve">№ </w:t>
      </w:r>
      <w:r w:rsidR="00B70BAA">
        <w:rPr>
          <w:sz w:val="26"/>
          <w:szCs w:val="26"/>
        </w:rPr>
        <w:t>______</w:t>
      </w:r>
      <w:r w:rsidR="006E66D3">
        <w:rPr>
          <w:sz w:val="26"/>
          <w:szCs w:val="26"/>
        </w:rPr>
        <w:t>__</w:t>
      </w:r>
    </w:p>
    <w:p w14:paraId="3EB6F96A" w14:textId="77777777" w:rsidR="00CF26B3" w:rsidRPr="00F35EB3" w:rsidRDefault="00C064E0">
      <w:pPr>
        <w:pStyle w:val="a4"/>
        <w:framePr w:w="0" w:hRule="auto" w:hSpace="0" w:wrap="auto" w:vAnchor="margin" w:hAnchor="text" w:xAlign="left" w:yAlign="inline"/>
        <w:rPr>
          <w:sz w:val="26"/>
          <w:szCs w:val="26"/>
        </w:rPr>
      </w:pPr>
      <w:r>
        <w:t xml:space="preserve">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CF26B3" w14:paraId="55E54447" w14:textId="77777777" w:rsidTr="00CF26B3">
        <w:tc>
          <w:tcPr>
            <w:tcW w:w="4390" w:type="dxa"/>
          </w:tcPr>
          <w:p w14:paraId="7600EB57" w14:textId="516FB3F9" w:rsidR="00CF26B3" w:rsidRDefault="00CF26B3" w:rsidP="00EB6D7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CF26B3">
              <w:rPr>
                <w:b/>
                <w:bCs/>
                <w:sz w:val="24"/>
                <w:szCs w:val="24"/>
              </w:rPr>
              <w:t xml:space="preserve">О назначении публичных </w:t>
            </w:r>
            <w:r w:rsidR="00664D06">
              <w:rPr>
                <w:b/>
                <w:bCs/>
                <w:sz w:val="24"/>
                <w:szCs w:val="24"/>
              </w:rPr>
              <w:t xml:space="preserve">обсуждений </w:t>
            </w:r>
            <w:r w:rsidR="00664D06" w:rsidRPr="00CF26B3">
              <w:rPr>
                <w:b/>
                <w:bCs/>
                <w:sz w:val="24"/>
                <w:szCs w:val="24"/>
              </w:rPr>
              <w:t>по</w:t>
            </w:r>
            <w:r w:rsidRPr="00CF26B3">
              <w:rPr>
                <w:b/>
                <w:bCs/>
                <w:sz w:val="24"/>
                <w:szCs w:val="24"/>
              </w:rPr>
              <w:t xml:space="preserve"> проектам благоустройства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F26B3">
              <w:rPr>
                <w:b/>
                <w:bCs/>
                <w:sz w:val="24"/>
                <w:szCs w:val="24"/>
              </w:rPr>
              <w:t xml:space="preserve">территории по адресам: Новороссийская ул., д. </w:t>
            </w:r>
            <w:proofErr w:type="gramStart"/>
            <w:r w:rsidR="00664D06" w:rsidRPr="00CF26B3">
              <w:rPr>
                <w:b/>
                <w:bCs/>
                <w:sz w:val="24"/>
                <w:szCs w:val="24"/>
              </w:rPr>
              <w:t xml:space="preserve">46; </w:t>
            </w:r>
            <w:r w:rsidR="00664D06">
              <w:rPr>
                <w:b/>
                <w:bCs/>
                <w:sz w:val="24"/>
                <w:szCs w:val="24"/>
              </w:rPr>
              <w:t xml:space="preserve"> </w:t>
            </w:r>
            <w:r w:rsidR="00EB6D70">
              <w:rPr>
                <w:b/>
                <w:bCs/>
                <w:sz w:val="24"/>
                <w:szCs w:val="24"/>
              </w:rPr>
              <w:t xml:space="preserve"> </w:t>
            </w:r>
            <w:proofErr w:type="gramEnd"/>
            <w:r w:rsidR="00EB6D70">
              <w:rPr>
                <w:b/>
                <w:bCs/>
                <w:sz w:val="24"/>
                <w:szCs w:val="24"/>
              </w:rPr>
              <w:t xml:space="preserve">                          </w:t>
            </w:r>
            <w:r w:rsidRPr="00CF26B3">
              <w:rPr>
                <w:b/>
                <w:bCs/>
                <w:sz w:val="24"/>
                <w:szCs w:val="24"/>
              </w:rPr>
              <w:t>пр. Тореза д., 38 корп. 6.</w:t>
            </w:r>
          </w:p>
          <w:p w14:paraId="5158C75E" w14:textId="7C91874F" w:rsidR="00D75793" w:rsidRPr="00EB6D70" w:rsidRDefault="00D75793" w:rsidP="00EB6D70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7D914C27" w14:textId="77777777" w:rsidR="00CF26B3" w:rsidRDefault="00CF26B3" w:rsidP="00072C6C">
      <w:pPr>
        <w:spacing w:line="360" w:lineRule="auto"/>
        <w:ind w:firstLine="720"/>
        <w:jc w:val="both"/>
        <w:rPr>
          <w:color w:val="000000" w:themeColor="text1"/>
          <w:sz w:val="24"/>
          <w:szCs w:val="24"/>
        </w:rPr>
      </w:pPr>
      <w:bookmarkStart w:id="0" w:name="_Hlk48650375"/>
    </w:p>
    <w:bookmarkEnd w:id="0"/>
    <w:p w14:paraId="1DE3DE17" w14:textId="77777777" w:rsidR="0084122B" w:rsidRDefault="0084122B" w:rsidP="0084122B">
      <w:pPr>
        <w:spacing w:line="360" w:lineRule="auto"/>
        <w:ind w:firstLine="720"/>
        <w:jc w:val="both"/>
        <w:rPr>
          <w:color w:val="000000" w:themeColor="text1"/>
          <w:sz w:val="24"/>
          <w:szCs w:val="24"/>
        </w:rPr>
      </w:pPr>
      <w:r w:rsidRPr="00922A15">
        <w:rPr>
          <w:color w:val="000000" w:themeColor="text1"/>
          <w:sz w:val="24"/>
          <w:szCs w:val="24"/>
        </w:rPr>
        <w:t xml:space="preserve">В соответствии </w:t>
      </w:r>
      <w:r>
        <w:rPr>
          <w:color w:val="000000" w:themeColor="text1"/>
          <w:sz w:val="24"/>
          <w:szCs w:val="24"/>
        </w:rPr>
        <w:t>с</w:t>
      </w:r>
      <w:r w:rsidRPr="00922A15">
        <w:rPr>
          <w:color w:val="000000" w:themeColor="text1"/>
          <w:sz w:val="24"/>
          <w:szCs w:val="24"/>
        </w:rPr>
        <w:t xml:space="preserve"> Федеральн</w:t>
      </w:r>
      <w:r>
        <w:rPr>
          <w:color w:val="000000" w:themeColor="text1"/>
          <w:sz w:val="24"/>
          <w:szCs w:val="24"/>
        </w:rPr>
        <w:t>ым</w:t>
      </w:r>
      <w:r w:rsidRPr="00922A15">
        <w:rPr>
          <w:color w:val="000000" w:themeColor="text1"/>
          <w:sz w:val="24"/>
          <w:szCs w:val="24"/>
        </w:rPr>
        <w:t xml:space="preserve"> закон</w:t>
      </w:r>
      <w:r>
        <w:rPr>
          <w:color w:val="000000" w:themeColor="text1"/>
          <w:sz w:val="24"/>
          <w:szCs w:val="24"/>
        </w:rPr>
        <w:t>ом</w:t>
      </w:r>
      <w:r w:rsidRPr="00922A15">
        <w:rPr>
          <w:color w:val="000000" w:themeColor="text1"/>
          <w:sz w:val="24"/>
          <w:szCs w:val="24"/>
        </w:rPr>
        <w:t xml:space="preserve"> от </w:t>
      </w:r>
      <w:r>
        <w:rPr>
          <w:color w:val="000000" w:themeColor="text1"/>
          <w:sz w:val="24"/>
          <w:szCs w:val="24"/>
        </w:rPr>
        <w:t>21</w:t>
      </w:r>
      <w:r w:rsidRPr="00922A15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07</w:t>
      </w:r>
      <w:r w:rsidRPr="00922A15">
        <w:rPr>
          <w:color w:val="000000" w:themeColor="text1"/>
          <w:sz w:val="24"/>
          <w:szCs w:val="24"/>
        </w:rPr>
        <w:t>.20</w:t>
      </w:r>
      <w:r>
        <w:rPr>
          <w:color w:val="000000" w:themeColor="text1"/>
          <w:sz w:val="24"/>
          <w:szCs w:val="24"/>
        </w:rPr>
        <w:t>14</w:t>
      </w:r>
      <w:r w:rsidRPr="00922A15">
        <w:rPr>
          <w:color w:val="000000" w:themeColor="text1"/>
          <w:sz w:val="24"/>
          <w:szCs w:val="24"/>
        </w:rPr>
        <w:t xml:space="preserve"> года № </w:t>
      </w:r>
      <w:r>
        <w:rPr>
          <w:color w:val="000000" w:themeColor="text1"/>
          <w:sz w:val="24"/>
          <w:szCs w:val="24"/>
        </w:rPr>
        <w:t>212</w:t>
      </w:r>
      <w:r w:rsidRPr="00922A15">
        <w:rPr>
          <w:color w:val="000000" w:themeColor="text1"/>
          <w:sz w:val="24"/>
          <w:szCs w:val="24"/>
        </w:rPr>
        <w:t>-ФЗ «</w:t>
      </w:r>
      <w:r w:rsidRPr="00E4118F">
        <w:rPr>
          <w:color w:val="000000" w:themeColor="text1"/>
          <w:sz w:val="24"/>
          <w:szCs w:val="24"/>
        </w:rPr>
        <w:t>Об основах общественного контроля в Российской Федерации</w:t>
      </w:r>
      <w:r w:rsidRPr="00922A15">
        <w:rPr>
          <w:color w:val="000000" w:themeColor="text1"/>
          <w:sz w:val="24"/>
          <w:szCs w:val="24"/>
        </w:rPr>
        <w:t xml:space="preserve">» </w:t>
      </w:r>
      <w:r>
        <w:rPr>
          <w:color w:val="000000" w:themeColor="text1"/>
          <w:sz w:val="24"/>
          <w:szCs w:val="24"/>
        </w:rPr>
        <w:t xml:space="preserve">и в порядке предусмотренным  </w:t>
      </w:r>
      <w:r w:rsidRPr="00922A1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решением Муниципального совета муниципального округа № 13 муниципального образования Светлановское г. Санкт-Петербурга от 01.02.2006 № 06 </w:t>
      </w:r>
    </w:p>
    <w:p w14:paraId="49CBE010" w14:textId="77777777" w:rsidR="0084122B" w:rsidRDefault="0084122B" w:rsidP="0084122B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2D5F9922" w14:textId="77777777" w:rsidR="0084122B" w:rsidRDefault="0084122B" w:rsidP="0084122B">
      <w:pPr>
        <w:spacing w:line="276" w:lineRule="auto"/>
        <w:jc w:val="both"/>
        <w:rPr>
          <w:b/>
          <w:color w:val="000000" w:themeColor="text1"/>
          <w:sz w:val="24"/>
          <w:szCs w:val="24"/>
        </w:rPr>
      </w:pPr>
      <w:r w:rsidRPr="003F3B9A">
        <w:rPr>
          <w:b/>
          <w:color w:val="000000" w:themeColor="text1"/>
          <w:sz w:val="24"/>
          <w:szCs w:val="24"/>
        </w:rPr>
        <w:t>РАСПОРЯЖАЮСЬ:</w:t>
      </w:r>
    </w:p>
    <w:p w14:paraId="47828697" w14:textId="77777777" w:rsidR="0084122B" w:rsidRPr="003F3B9A" w:rsidRDefault="0084122B" w:rsidP="0084122B">
      <w:pPr>
        <w:spacing w:line="276" w:lineRule="auto"/>
        <w:jc w:val="both"/>
        <w:rPr>
          <w:b/>
          <w:sz w:val="26"/>
          <w:szCs w:val="26"/>
        </w:rPr>
      </w:pPr>
    </w:p>
    <w:p w14:paraId="75723581" w14:textId="667199C4" w:rsidR="0084122B" w:rsidRPr="005C725B" w:rsidRDefault="0084122B" w:rsidP="0084122B">
      <w:pPr>
        <w:pStyle w:val="ab"/>
        <w:numPr>
          <w:ilvl w:val="0"/>
          <w:numId w:val="45"/>
        </w:numPr>
        <w:spacing w:line="36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5C725B">
        <w:rPr>
          <w:color w:val="000000" w:themeColor="text1"/>
          <w:sz w:val="24"/>
          <w:szCs w:val="24"/>
        </w:rPr>
        <w:t xml:space="preserve">Провести публичные </w:t>
      </w:r>
      <w:r>
        <w:rPr>
          <w:color w:val="000000" w:themeColor="text1"/>
          <w:sz w:val="24"/>
          <w:szCs w:val="24"/>
        </w:rPr>
        <w:t>обсуждения</w:t>
      </w:r>
      <w:r w:rsidRPr="005C725B">
        <w:rPr>
          <w:color w:val="000000" w:themeColor="text1"/>
          <w:sz w:val="24"/>
          <w:szCs w:val="24"/>
        </w:rPr>
        <w:t xml:space="preserve"> по вопросу </w:t>
      </w:r>
      <w:r>
        <w:rPr>
          <w:color w:val="000000" w:themeColor="text1"/>
          <w:sz w:val="24"/>
          <w:szCs w:val="24"/>
        </w:rPr>
        <w:t>рассмотрения</w:t>
      </w:r>
      <w:r w:rsidRPr="005C725B">
        <w:rPr>
          <w:color w:val="000000" w:themeColor="text1"/>
          <w:sz w:val="24"/>
          <w:szCs w:val="24"/>
        </w:rPr>
        <w:t xml:space="preserve"> проектов благоустройства территории по адресам: </w:t>
      </w:r>
      <w:r w:rsidR="00555B92">
        <w:rPr>
          <w:color w:val="000000" w:themeColor="text1"/>
          <w:sz w:val="24"/>
          <w:szCs w:val="24"/>
        </w:rPr>
        <w:t>Новороссийская</w:t>
      </w:r>
      <w:r>
        <w:rPr>
          <w:color w:val="000000" w:themeColor="text1"/>
          <w:sz w:val="24"/>
          <w:szCs w:val="24"/>
        </w:rPr>
        <w:t xml:space="preserve"> </w:t>
      </w:r>
      <w:r w:rsidR="00555B92">
        <w:rPr>
          <w:color w:val="000000" w:themeColor="text1"/>
          <w:sz w:val="24"/>
          <w:szCs w:val="24"/>
        </w:rPr>
        <w:t>ул., д. 46</w:t>
      </w:r>
      <w:r w:rsidRPr="00DE4E72">
        <w:rPr>
          <w:color w:val="000000" w:themeColor="text1"/>
          <w:sz w:val="24"/>
          <w:szCs w:val="24"/>
        </w:rPr>
        <w:t>;</w:t>
      </w:r>
      <w:r>
        <w:rPr>
          <w:color w:val="000000" w:themeColor="text1"/>
          <w:sz w:val="24"/>
          <w:szCs w:val="24"/>
        </w:rPr>
        <w:t xml:space="preserve"> </w:t>
      </w:r>
      <w:r w:rsidRPr="00DE4E72">
        <w:rPr>
          <w:color w:val="000000" w:themeColor="text1"/>
          <w:sz w:val="24"/>
          <w:szCs w:val="24"/>
        </w:rPr>
        <w:t xml:space="preserve">пр. Тореза д., </w:t>
      </w:r>
      <w:r w:rsidR="00555B92">
        <w:rPr>
          <w:color w:val="000000" w:themeColor="text1"/>
          <w:sz w:val="24"/>
          <w:szCs w:val="24"/>
        </w:rPr>
        <w:t>38 корп. 6</w:t>
      </w:r>
      <w:r>
        <w:rPr>
          <w:color w:val="000000" w:themeColor="text1"/>
          <w:sz w:val="24"/>
          <w:szCs w:val="24"/>
        </w:rPr>
        <w:t>.</w:t>
      </w:r>
    </w:p>
    <w:p w14:paraId="397B9039" w14:textId="0F6F1B35" w:rsidR="0084122B" w:rsidRPr="00903F22" w:rsidRDefault="0084122B" w:rsidP="0084122B">
      <w:pPr>
        <w:pStyle w:val="ab"/>
        <w:numPr>
          <w:ilvl w:val="0"/>
          <w:numId w:val="45"/>
        </w:numPr>
        <w:spacing w:line="36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5C725B">
        <w:rPr>
          <w:color w:val="000000" w:themeColor="text1"/>
          <w:sz w:val="24"/>
          <w:szCs w:val="24"/>
        </w:rPr>
        <w:t xml:space="preserve">Определить дату, время и место проведения публичных </w:t>
      </w:r>
      <w:r>
        <w:rPr>
          <w:color w:val="000000" w:themeColor="text1"/>
          <w:sz w:val="24"/>
          <w:szCs w:val="24"/>
        </w:rPr>
        <w:t>обсуждений</w:t>
      </w:r>
      <w:r w:rsidRPr="005C725B">
        <w:rPr>
          <w:color w:val="000000" w:themeColor="text1"/>
          <w:sz w:val="24"/>
          <w:szCs w:val="24"/>
        </w:rPr>
        <w:t xml:space="preserve">: </w:t>
      </w:r>
      <w:r>
        <w:rPr>
          <w:b/>
          <w:bCs/>
          <w:color w:val="000000" w:themeColor="text1"/>
          <w:sz w:val="24"/>
          <w:szCs w:val="24"/>
        </w:rPr>
        <w:t>2</w:t>
      </w:r>
      <w:r w:rsidR="00A073D6">
        <w:rPr>
          <w:b/>
          <w:bCs/>
          <w:color w:val="000000" w:themeColor="text1"/>
          <w:sz w:val="24"/>
          <w:szCs w:val="24"/>
        </w:rPr>
        <w:t>3</w:t>
      </w:r>
      <w:bookmarkStart w:id="1" w:name="_GoBack"/>
      <w:bookmarkEnd w:id="1"/>
      <w:r w:rsidRPr="00D163D0">
        <w:rPr>
          <w:b/>
          <w:bCs/>
          <w:color w:val="000000" w:themeColor="text1"/>
          <w:sz w:val="24"/>
          <w:szCs w:val="24"/>
        </w:rPr>
        <w:t>.03.2023</w:t>
      </w:r>
      <w:r w:rsidRPr="00852513">
        <w:rPr>
          <w:b/>
          <w:bCs/>
          <w:color w:val="000000" w:themeColor="text1"/>
          <w:sz w:val="24"/>
          <w:szCs w:val="24"/>
        </w:rPr>
        <w:t xml:space="preserve"> </w:t>
      </w:r>
      <w:r>
        <w:rPr>
          <w:b/>
          <w:bCs/>
          <w:color w:val="000000" w:themeColor="text1"/>
          <w:sz w:val="24"/>
          <w:szCs w:val="24"/>
        </w:rPr>
        <w:t xml:space="preserve">                       </w:t>
      </w:r>
      <w:r w:rsidRPr="00852513">
        <w:rPr>
          <w:b/>
          <w:bCs/>
          <w:color w:val="000000" w:themeColor="text1"/>
          <w:sz w:val="24"/>
          <w:szCs w:val="24"/>
        </w:rPr>
        <w:t>в 17.00 по адресу пр. Тореза д. 35 корп. 2, 2 этаж, зал заседаний</w:t>
      </w:r>
      <w:r>
        <w:rPr>
          <w:b/>
          <w:bCs/>
          <w:color w:val="000000" w:themeColor="text1"/>
          <w:sz w:val="24"/>
          <w:szCs w:val="24"/>
        </w:rPr>
        <w:t>.</w:t>
      </w:r>
    </w:p>
    <w:p w14:paraId="51D905FB" w14:textId="20E11107" w:rsidR="00B60715" w:rsidRPr="00903F22" w:rsidRDefault="00B60715" w:rsidP="00B60715">
      <w:pPr>
        <w:pStyle w:val="ab"/>
        <w:numPr>
          <w:ilvl w:val="0"/>
          <w:numId w:val="45"/>
        </w:numPr>
        <w:spacing w:line="360" w:lineRule="auto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</w:t>
      </w:r>
      <w:r w:rsidRPr="00903F22">
        <w:rPr>
          <w:color w:val="000000" w:themeColor="text1"/>
          <w:sz w:val="24"/>
          <w:szCs w:val="24"/>
        </w:rPr>
        <w:t xml:space="preserve">беспечить </w:t>
      </w:r>
      <w:r>
        <w:rPr>
          <w:color w:val="000000" w:themeColor="text1"/>
          <w:sz w:val="24"/>
          <w:szCs w:val="24"/>
        </w:rPr>
        <w:t xml:space="preserve">организацию онлайн трансляции и запись проведения публичных обсуждений для последующего размещения на официальном сайте </w:t>
      </w:r>
      <w:r w:rsidRPr="0043215A">
        <w:rPr>
          <w:color w:val="000000" w:themeColor="text1"/>
          <w:sz w:val="24"/>
          <w:szCs w:val="24"/>
        </w:rPr>
        <w:t>внутригородского муниципального образования города федерального значения Санкт-Петербурга муниципальный округ Светлановское</w:t>
      </w:r>
      <w:r>
        <w:rPr>
          <w:color w:val="000000" w:themeColor="text1"/>
          <w:sz w:val="24"/>
          <w:szCs w:val="24"/>
        </w:rPr>
        <w:t xml:space="preserve">.   </w:t>
      </w:r>
    </w:p>
    <w:p w14:paraId="67E5899E" w14:textId="77777777" w:rsidR="0084122B" w:rsidRDefault="0084122B" w:rsidP="0084122B">
      <w:pPr>
        <w:pStyle w:val="ab"/>
        <w:numPr>
          <w:ilvl w:val="0"/>
          <w:numId w:val="45"/>
        </w:numPr>
        <w:spacing w:line="36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3958AE">
        <w:rPr>
          <w:color w:val="000000" w:themeColor="text1"/>
          <w:sz w:val="24"/>
          <w:szCs w:val="24"/>
        </w:rPr>
        <w:t xml:space="preserve">Довести информацию о проведении </w:t>
      </w:r>
      <w:r>
        <w:rPr>
          <w:color w:val="000000" w:themeColor="text1"/>
          <w:sz w:val="24"/>
          <w:szCs w:val="24"/>
        </w:rPr>
        <w:t>публичных</w:t>
      </w:r>
      <w:r w:rsidRPr="003958AE">
        <w:rPr>
          <w:color w:val="000000" w:themeColor="text1"/>
          <w:sz w:val="24"/>
          <w:szCs w:val="24"/>
        </w:rPr>
        <w:t xml:space="preserve"> обсуждений</w:t>
      </w:r>
      <w:r>
        <w:rPr>
          <w:color w:val="000000" w:themeColor="text1"/>
          <w:sz w:val="24"/>
          <w:szCs w:val="24"/>
        </w:rPr>
        <w:t xml:space="preserve"> и размещении всех необходимых материалов на официальном сайте </w:t>
      </w:r>
      <w:r w:rsidRPr="0043215A">
        <w:rPr>
          <w:color w:val="000000" w:themeColor="text1"/>
          <w:sz w:val="24"/>
          <w:szCs w:val="24"/>
        </w:rPr>
        <w:t xml:space="preserve">внутригородского муниципального </w:t>
      </w:r>
      <w:r w:rsidRPr="0043215A">
        <w:rPr>
          <w:color w:val="000000" w:themeColor="text1"/>
          <w:sz w:val="24"/>
          <w:szCs w:val="24"/>
        </w:rPr>
        <w:lastRenderedPageBreak/>
        <w:t>образования города федерального значения Санкт-Петербурга муниципальный округ Светлановское</w:t>
      </w:r>
      <w:r>
        <w:rPr>
          <w:color w:val="000000" w:themeColor="text1"/>
          <w:sz w:val="24"/>
          <w:szCs w:val="24"/>
        </w:rPr>
        <w:t>, официальной группе в социальной сети ВКонтакте и на платформе обратной связи</w:t>
      </w:r>
      <w:r w:rsidRPr="0043215A">
        <w:rPr>
          <w:color w:val="000000" w:themeColor="text1"/>
          <w:sz w:val="24"/>
          <w:szCs w:val="24"/>
        </w:rPr>
        <w:t xml:space="preserve"> для ознакомления</w:t>
      </w:r>
      <w:r>
        <w:rPr>
          <w:color w:val="000000" w:themeColor="text1"/>
          <w:sz w:val="24"/>
          <w:szCs w:val="24"/>
        </w:rPr>
        <w:t>.</w:t>
      </w:r>
    </w:p>
    <w:p w14:paraId="6BDD6C01" w14:textId="77777777" w:rsidR="0084122B" w:rsidRDefault="0084122B" w:rsidP="0084122B">
      <w:pPr>
        <w:pStyle w:val="ab"/>
        <w:numPr>
          <w:ilvl w:val="0"/>
          <w:numId w:val="45"/>
        </w:numPr>
        <w:spacing w:line="36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0C6FC9">
        <w:rPr>
          <w:color w:val="000000" w:themeColor="text1"/>
          <w:sz w:val="24"/>
          <w:szCs w:val="24"/>
        </w:rPr>
        <w:t>Письменные предложе</w:t>
      </w:r>
      <w:r>
        <w:rPr>
          <w:color w:val="000000" w:themeColor="text1"/>
          <w:sz w:val="24"/>
          <w:szCs w:val="24"/>
        </w:rPr>
        <w:t xml:space="preserve">ния и запросы по вопросам публичных обсуждений жители могут направлять </w:t>
      </w:r>
      <w:r w:rsidRPr="000C6FC9">
        <w:rPr>
          <w:color w:val="000000" w:themeColor="text1"/>
          <w:sz w:val="24"/>
          <w:szCs w:val="24"/>
        </w:rPr>
        <w:t xml:space="preserve">посредством почтовых отправлений, в том числе по электронной почте по адресу: </w:t>
      </w:r>
      <w:hyperlink r:id="rId7" w:history="1">
        <w:r w:rsidRPr="000C6FC9">
          <w:rPr>
            <w:rStyle w:val="aa"/>
            <w:color w:val="000000" w:themeColor="text1"/>
            <w:sz w:val="24"/>
            <w:szCs w:val="24"/>
          </w:rPr>
          <w:t>admin@mo-svet.ru</w:t>
        </w:r>
      </w:hyperlink>
      <w:r>
        <w:rPr>
          <w:rStyle w:val="aa"/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 xml:space="preserve">в следующие сроки: </w:t>
      </w:r>
    </w:p>
    <w:p w14:paraId="28855B00" w14:textId="181937C8" w:rsidR="0084122B" w:rsidRDefault="0084122B" w:rsidP="0084122B">
      <w:pPr>
        <w:pStyle w:val="ab"/>
        <w:numPr>
          <w:ilvl w:val="1"/>
          <w:numId w:val="46"/>
        </w:numPr>
        <w:spacing w:line="360" w:lineRule="auto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до проведения публичных обсуждений в срок до 22.03.2023 г.</w:t>
      </w:r>
    </w:p>
    <w:p w14:paraId="1F00D390" w14:textId="77777777" w:rsidR="0084122B" w:rsidRDefault="0084122B" w:rsidP="0084122B">
      <w:pPr>
        <w:pStyle w:val="ab"/>
        <w:numPr>
          <w:ilvl w:val="1"/>
          <w:numId w:val="46"/>
        </w:numPr>
        <w:spacing w:line="360" w:lineRule="auto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после проведения публичных обсуждений не позднее 7 дней после окончания</w:t>
      </w:r>
    </w:p>
    <w:p w14:paraId="7DC0F681" w14:textId="77777777" w:rsidR="0084122B" w:rsidRDefault="0084122B" w:rsidP="0084122B">
      <w:pPr>
        <w:pStyle w:val="ab"/>
        <w:numPr>
          <w:ilvl w:val="0"/>
          <w:numId w:val="45"/>
        </w:numPr>
        <w:spacing w:line="360" w:lineRule="auto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Назначить ответственными:</w:t>
      </w:r>
    </w:p>
    <w:p w14:paraId="6EBD9FBB" w14:textId="77777777" w:rsidR="0084122B" w:rsidRDefault="0084122B" w:rsidP="0084122B">
      <w:pPr>
        <w:pStyle w:val="ab"/>
        <w:numPr>
          <w:ilvl w:val="0"/>
          <w:numId w:val="47"/>
        </w:numPr>
        <w:spacing w:line="360" w:lineRule="auto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за организацию мероприятия публичных обсуждений организационно распорядительный отдел  </w:t>
      </w:r>
    </w:p>
    <w:p w14:paraId="7BA5C649" w14:textId="77777777" w:rsidR="0084122B" w:rsidRPr="000C6FC9" w:rsidRDefault="0084122B" w:rsidP="0084122B">
      <w:pPr>
        <w:pStyle w:val="ab"/>
        <w:numPr>
          <w:ilvl w:val="0"/>
          <w:numId w:val="47"/>
        </w:numPr>
        <w:spacing w:line="360" w:lineRule="auto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за подготовку материалов и проведение публичных обсуждений отдел благоустройства </w:t>
      </w:r>
    </w:p>
    <w:p w14:paraId="21B4DA61" w14:textId="77777777" w:rsidR="0084122B" w:rsidRPr="00C86A79" w:rsidRDefault="0084122B" w:rsidP="0084122B">
      <w:pPr>
        <w:pStyle w:val="ab"/>
        <w:numPr>
          <w:ilvl w:val="0"/>
          <w:numId w:val="45"/>
        </w:numPr>
        <w:spacing w:line="36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C86A79">
        <w:rPr>
          <w:color w:val="000000" w:themeColor="text1"/>
          <w:sz w:val="24"/>
          <w:szCs w:val="24"/>
        </w:rPr>
        <w:t xml:space="preserve">Контроль за исполнением настоящего распоряжения возложить </w:t>
      </w:r>
      <w:r>
        <w:rPr>
          <w:color w:val="000000" w:themeColor="text1"/>
          <w:sz w:val="24"/>
          <w:szCs w:val="24"/>
        </w:rPr>
        <w:t xml:space="preserve">на заместителя главы </w:t>
      </w:r>
      <w:r w:rsidRPr="00C86A79">
        <w:rPr>
          <w:color w:val="000000" w:themeColor="text1"/>
          <w:sz w:val="24"/>
          <w:szCs w:val="24"/>
        </w:rPr>
        <w:t>Администрации МО Светлановское</w:t>
      </w:r>
      <w:r>
        <w:rPr>
          <w:color w:val="000000" w:themeColor="text1"/>
          <w:sz w:val="24"/>
          <w:szCs w:val="24"/>
        </w:rPr>
        <w:t xml:space="preserve"> Ковалюк Е.Ю.</w:t>
      </w:r>
    </w:p>
    <w:p w14:paraId="322A7875" w14:textId="77777777" w:rsidR="0084122B" w:rsidRPr="00922A15" w:rsidRDefault="0084122B" w:rsidP="0084122B">
      <w:pPr>
        <w:pStyle w:val="ab"/>
        <w:spacing w:line="360" w:lineRule="auto"/>
        <w:ind w:left="0"/>
        <w:jc w:val="both"/>
        <w:textAlignment w:val="baseline"/>
        <w:rPr>
          <w:color w:val="000000" w:themeColor="text1"/>
          <w:sz w:val="24"/>
          <w:szCs w:val="24"/>
        </w:rPr>
      </w:pPr>
    </w:p>
    <w:p w14:paraId="41D71EBD" w14:textId="77777777" w:rsidR="00922A15" w:rsidRPr="00922A15" w:rsidRDefault="00922A15" w:rsidP="00CF26B3">
      <w:pPr>
        <w:pStyle w:val="ab"/>
        <w:spacing w:line="360" w:lineRule="auto"/>
        <w:ind w:left="0"/>
        <w:jc w:val="both"/>
        <w:textAlignment w:val="baseline"/>
        <w:rPr>
          <w:color w:val="000000" w:themeColor="text1"/>
          <w:sz w:val="24"/>
          <w:szCs w:val="24"/>
        </w:rPr>
      </w:pPr>
    </w:p>
    <w:p w14:paraId="0F06CC37" w14:textId="12D500A6" w:rsidR="00DC2FAB" w:rsidRDefault="00DC2FAB" w:rsidP="00DC2FAB">
      <w:pPr>
        <w:spacing w:line="276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14:paraId="4170BCD2" w14:textId="77777777" w:rsidR="009A39BF" w:rsidRDefault="009A39BF" w:rsidP="009A39BF">
      <w:pPr>
        <w:spacing w:line="276" w:lineRule="auto"/>
        <w:jc w:val="both"/>
        <w:textAlignment w:val="baseline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Глава администрации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</w:t>
      </w:r>
      <w:r>
        <w:rPr>
          <w:b/>
          <w:bCs/>
          <w:color w:val="000000" w:themeColor="text1"/>
          <w:sz w:val="24"/>
          <w:szCs w:val="24"/>
        </w:rPr>
        <w:t>С.С. Кузьмин</w:t>
      </w:r>
    </w:p>
    <w:p w14:paraId="61F5DE7B" w14:textId="41A3BC04" w:rsidR="004473B4" w:rsidRDefault="004473B4" w:rsidP="009A39BF">
      <w:pPr>
        <w:spacing w:line="276" w:lineRule="auto"/>
        <w:jc w:val="both"/>
        <w:textAlignment w:val="baseline"/>
        <w:rPr>
          <w:b/>
          <w:bCs/>
          <w:color w:val="000000" w:themeColor="text1"/>
          <w:sz w:val="24"/>
          <w:szCs w:val="24"/>
        </w:rPr>
      </w:pPr>
    </w:p>
    <w:sectPr w:rsidR="004473B4" w:rsidSect="00CF26B3">
      <w:pgSz w:w="11906" w:h="16838"/>
      <w:pgMar w:top="567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0CC2"/>
    <w:multiLevelType w:val="multilevel"/>
    <w:tmpl w:val="CC485E9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3766DEC"/>
    <w:multiLevelType w:val="singleLevel"/>
    <w:tmpl w:val="87E2508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6"/>
      </w:rPr>
    </w:lvl>
  </w:abstractNum>
  <w:abstractNum w:abstractNumId="2" w15:restartNumberingAfterBreak="0">
    <w:nsid w:val="06D55039"/>
    <w:multiLevelType w:val="hybridMultilevel"/>
    <w:tmpl w:val="50F8D33C"/>
    <w:lvl w:ilvl="0" w:tplc="70549F5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D843AC1"/>
    <w:multiLevelType w:val="hybridMultilevel"/>
    <w:tmpl w:val="5A40E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816B6"/>
    <w:multiLevelType w:val="hybridMultilevel"/>
    <w:tmpl w:val="D5F6B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377A9"/>
    <w:multiLevelType w:val="hybridMultilevel"/>
    <w:tmpl w:val="DED8C154"/>
    <w:lvl w:ilvl="0" w:tplc="70E8D224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16171A33"/>
    <w:multiLevelType w:val="hybridMultilevel"/>
    <w:tmpl w:val="9642F34A"/>
    <w:lvl w:ilvl="0" w:tplc="70E8D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B66C2"/>
    <w:multiLevelType w:val="hybridMultilevel"/>
    <w:tmpl w:val="D6F6170E"/>
    <w:lvl w:ilvl="0" w:tplc="70E8D224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1E862BE1"/>
    <w:multiLevelType w:val="hybridMultilevel"/>
    <w:tmpl w:val="4580B068"/>
    <w:lvl w:ilvl="0" w:tplc="70E8D22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31E6036"/>
    <w:multiLevelType w:val="multilevel"/>
    <w:tmpl w:val="D02248DC"/>
    <w:lvl w:ilvl="0">
      <w:start w:val="6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10" w15:restartNumberingAfterBreak="0">
    <w:nsid w:val="241D1E18"/>
    <w:multiLevelType w:val="hybridMultilevel"/>
    <w:tmpl w:val="4D08A38C"/>
    <w:lvl w:ilvl="0" w:tplc="70E8D224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2A456594"/>
    <w:multiLevelType w:val="hybridMultilevel"/>
    <w:tmpl w:val="414ED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76663"/>
    <w:multiLevelType w:val="multilevel"/>
    <w:tmpl w:val="783E656E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18" w:hanging="141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26" w:hanging="141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534" w:hanging="141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42" w:hanging="141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50" w:hanging="141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auto"/>
      </w:rPr>
    </w:lvl>
  </w:abstractNum>
  <w:abstractNum w:abstractNumId="13" w15:restartNumberingAfterBreak="0">
    <w:nsid w:val="2FE35289"/>
    <w:multiLevelType w:val="singleLevel"/>
    <w:tmpl w:val="0B7024D6"/>
    <w:lvl w:ilvl="0">
      <w:start w:val="1"/>
      <w:numFmt w:val="decimal"/>
      <w:lvlText w:val="%1. "/>
      <w:legacy w:legacy="1" w:legacySpace="0" w:legacyIndent="283"/>
      <w:lvlJc w:val="left"/>
      <w:pPr>
        <w:ind w:left="1277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4" w15:restartNumberingAfterBreak="0">
    <w:nsid w:val="32A23CB1"/>
    <w:multiLevelType w:val="hybridMultilevel"/>
    <w:tmpl w:val="23C2326E"/>
    <w:lvl w:ilvl="0" w:tplc="9C8C4B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520CF5"/>
    <w:multiLevelType w:val="hybridMultilevel"/>
    <w:tmpl w:val="4EE03DBA"/>
    <w:lvl w:ilvl="0" w:tplc="7D8607E4">
      <w:start w:val="1"/>
      <w:numFmt w:val="bullet"/>
      <w:lvlText w:val="-"/>
      <w:lvlJc w:val="left"/>
      <w:pPr>
        <w:tabs>
          <w:tab w:val="num" w:pos="0"/>
        </w:tabs>
        <w:ind w:left="-1429" w:firstLine="1429"/>
      </w:pPr>
      <w:rPr>
        <w:rFonts w:hint="default"/>
        <w:b w:val="0"/>
        <w:i w:val="0"/>
        <w:sz w:val="26"/>
      </w:rPr>
    </w:lvl>
    <w:lvl w:ilvl="1" w:tplc="B1E080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20DD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ECFA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7062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3262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7086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10A7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E8AB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85786C"/>
    <w:multiLevelType w:val="multilevel"/>
    <w:tmpl w:val="34563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4" w:firstLine="42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83" w:firstLine="42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2" w:firstLine="6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1" w:firstLine="6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0" w:hanging="296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99" w:hanging="296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8" w:hanging="656"/>
      </w:pPr>
      <w:rPr>
        <w:rFonts w:hint="default"/>
      </w:rPr>
    </w:lvl>
  </w:abstractNum>
  <w:abstractNum w:abstractNumId="17" w15:restartNumberingAfterBreak="0">
    <w:nsid w:val="37C40A60"/>
    <w:multiLevelType w:val="hybridMultilevel"/>
    <w:tmpl w:val="B25ABB54"/>
    <w:lvl w:ilvl="0" w:tplc="9C8C4B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9C8C4B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3689E"/>
    <w:multiLevelType w:val="hybridMultilevel"/>
    <w:tmpl w:val="7B6E9C84"/>
    <w:lvl w:ilvl="0" w:tplc="70E8D224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9" w15:restartNumberingAfterBreak="0">
    <w:nsid w:val="3998463A"/>
    <w:multiLevelType w:val="hybridMultilevel"/>
    <w:tmpl w:val="DDDE20F8"/>
    <w:lvl w:ilvl="0" w:tplc="70E8D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17764"/>
    <w:multiLevelType w:val="multilevel"/>
    <w:tmpl w:val="2624A2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B8061B2"/>
    <w:multiLevelType w:val="hybridMultilevel"/>
    <w:tmpl w:val="26F4EB42"/>
    <w:lvl w:ilvl="0" w:tplc="21F034DE">
      <w:start w:val="2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A260DA12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63C4C494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16EE2464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72DCDE62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E56E454C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F54C2282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3034C9D8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636A5D8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22" w15:restartNumberingAfterBreak="0">
    <w:nsid w:val="3EAE53D0"/>
    <w:multiLevelType w:val="multilevel"/>
    <w:tmpl w:val="34563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4" w:firstLine="42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83" w:firstLine="42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2" w:firstLine="6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1" w:firstLine="6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0" w:hanging="296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99" w:hanging="296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8" w:hanging="656"/>
      </w:pPr>
      <w:rPr>
        <w:rFonts w:hint="default"/>
      </w:rPr>
    </w:lvl>
  </w:abstractNum>
  <w:abstractNum w:abstractNumId="23" w15:restartNumberingAfterBreak="0">
    <w:nsid w:val="41D36DC4"/>
    <w:multiLevelType w:val="multilevel"/>
    <w:tmpl w:val="AC54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072E70"/>
    <w:multiLevelType w:val="hybridMultilevel"/>
    <w:tmpl w:val="875E9AC6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F1C33D1"/>
    <w:multiLevelType w:val="singleLevel"/>
    <w:tmpl w:val="16C83572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6" w15:restartNumberingAfterBreak="0">
    <w:nsid w:val="4FA52D33"/>
    <w:multiLevelType w:val="hybridMultilevel"/>
    <w:tmpl w:val="4CEA26DA"/>
    <w:lvl w:ilvl="0" w:tplc="70E8D2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B872A2"/>
    <w:multiLevelType w:val="hybridMultilevel"/>
    <w:tmpl w:val="B290B718"/>
    <w:lvl w:ilvl="0" w:tplc="B8AAEEC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8F46976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659EE49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575866EC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8EF8AC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A6A240E8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93FEFB98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B7524D0A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E6D2B042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 w15:restartNumberingAfterBreak="0">
    <w:nsid w:val="55921931"/>
    <w:multiLevelType w:val="multilevel"/>
    <w:tmpl w:val="F320D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44157A"/>
    <w:multiLevelType w:val="hybridMultilevel"/>
    <w:tmpl w:val="EA30D066"/>
    <w:lvl w:ilvl="0" w:tplc="1D468FA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5B5EBE1C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C576D84A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4E8E1FCA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2D8485C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6116E310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9CA03E9C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75640C72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BC44F842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 w15:restartNumberingAfterBreak="0">
    <w:nsid w:val="5AB80BA8"/>
    <w:multiLevelType w:val="hybridMultilevel"/>
    <w:tmpl w:val="A430384A"/>
    <w:lvl w:ilvl="0" w:tplc="70E8D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572F3A"/>
    <w:multiLevelType w:val="hybridMultilevel"/>
    <w:tmpl w:val="3F34086E"/>
    <w:lvl w:ilvl="0" w:tplc="70E8D2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DAE1C5E"/>
    <w:multiLevelType w:val="hybridMultilevel"/>
    <w:tmpl w:val="409CF8A2"/>
    <w:lvl w:ilvl="0" w:tplc="FED268C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BC7A00"/>
    <w:multiLevelType w:val="hybridMultilevel"/>
    <w:tmpl w:val="449C8824"/>
    <w:lvl w:ilvl="0" w:tplc="70E8D2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17C10D6"/>
    <w:multiLevelType w:val="hybridMultilevel"/>
    <w:tmpl w:val="1660B09A"/>
    <w:lvl w:ilvl="0" w:tplc="70E8D2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36A347A"/>
    <w:multiLevelType w:val="hybridMultilevel"/>
    <w:tmpl w:val="8ABE3C06"/>
    <w:lvl w:ilvl="0" w:tplc="70E8D2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4CB166E"/>
    <w:multiLevelType w:val="hybridMultilevel"/>
    <w:tmpl w:val="6E50915A"/>
    <w:lvl w:ilvl="0" w:tplc="EBA4802C">
      <w:start w:val="2"/>
      <w:numFmt w:val="decimal"/>
      <w:lvlText w:val="%1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88E67EA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D9320888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C352A380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5246278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A341E8C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6882DD4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7660A378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A7F6299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 w15:restartNumberingAfterBreak="0">
    <w:nsid w:val="67B83BEF"/>
    <w:multiLevelType w:val="hybridMultilevel"/>
    <w:tmpl w:val="7786F58C"/>
    <w:lvl w:ilvl="0" w:tplc="0638E5C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AF04A5D"/>
    <w:multiLevelType w:val="hybridMultilevel"/>
    <w:tmpl w:val="2EDACB80"/>
    <w:lvl w:ilvl="0" w:tplc="70E8D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6660A8"/>
    <w:multiLevelType w:val="multilevel"/>
    <w:tmpl w:val="8EEA533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717C7CA0"/>
    <w:multiLevelType w:val="hybridMultilevel"/>
    <w:tmpl w:val="9536E2C0"/>
    <w:lvl w:ilvl="0" w:tplc="70E8D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8D3ECF"/>
    <w:multiLevelType w:val="multilevel"/>
    <w:tmpl w:val="940C177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2" w15:restartNumberingAfterBreak="0">
    <w:nsid w:val="79190B6C"/>
    <w:multiLevelType w:val="hybridMultilevel"/>
    <w:tmpl w:val="D5247738"/>
    <w:lvl w:ilvl="0" w:tplc="70E8D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584549"/>
    <w:multiLevelType w:val="hybridMultilevel"/>
    <w:tmpl w:val="AADC4F8C"/>
    <w:lvl w:ilvl="0" w:tplc="8B5485F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6"/>
      </w:rPr>
    </w:lvl>
    <w:lvl w:ilvl="1" w:tplc="0AD00E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E087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4AF1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C41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BE3A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7EE4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2273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B8CC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130753"/>
    <w:multiLevelType w:val="multilevel"/>
    <w:tmpl w:val="3A4CCC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45" w15:restartNumberingAfterBreak="0">
    <w:nsid w:val="7F4436B0"/>
    <w:multiLevelType w:val="hybridMultilevel"/>
    <w:tmpl w:val="9AF07950"/>
    <w:lvl w:ilvl="0" w:tplc="15A004E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8C24AF84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D66EBBFE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9A5A060E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C4F23108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8E1EA38A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65B89EF2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2DF8E308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44EC6596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3"/>
  </w:num>
  <w:num w:numId="2">
    <w:abstractNumId w:val="1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6"/>
        </w:rPr>
      </w:lvl>
    </w:lvlOverride>
  </w:num>
  <w:num w:numId="3">
    <w:abstractNumId w:val="25"/>
  </w:num>
  <w:num w:numId="4">
    <w:abstractNumId w:val="1"/>
  </w:num>
  <w:num w:numId="5">
    <w:abstractNumId w:val="45"/>
  </w:num>
  <w:num w:numId="6">
    <w:abstractNumId w:val="36"/>
  </w:num>
  <w:num w:numId="7">
    <w:abstractNumId w:val="29"/>
  </w:num>
  <w:num w:numId="8">
    <w:abstractNumId w:val="21"/>
  </w:num>
  <w:num w:numId="9">
    <w:abstractNumId w:val="27"/>
  </w:num>
  <w:num w:numId="10">
    <w:abstractNumId w:val="43"/>
  </w:num>
  <w:num w:numId="11">
    <w:abstractNumId w:val="15"/>
  </w:num>
  <w:num w:numId="12">
    <w:abstractNumId w:val="23"/>
  </w:num>
  <w:num w:numId="13">
    <w:abstractNumId w:val="28"/>
  </w:num>
  <w:num w:numId="14">
    <w:abstractNumId w:val="3"/>
  </w:num>
  <w:num w:numId="15">
    <w:abstractNumId w:val="39"/>
  </w:num>
  <w:num w:numId="16">
    <w:abstractNumId w:val="22"/>
  </w:num>
  <w:num w:numId="17">
    <w:abstractNumId w:val="0"/>
  </w:num>
  <w:num w:numId="18">
    <w:abstractNumId w:val="12"/>
  </w:num>
  <w:num w:numId="19">
    <w:abstractNumId w:val="18"/>
  </w:num>
  <w:num w:numId="20">
    <w:abstractNumId w:val="6"/>
  </w:num>
  <w:num w:numId="21">
    <w:abstractNumId w:val="7"/>
  </w:num>
  <w:num w:numId="22">
    <w:abstractNumId w:val="10"/>
  </w:num>
  <w:num w:numId="23">
    <w:abstractNumId w:val="24"/>
  </w:num>
  <w:num w:numId="24">
    <w:abstractNumId w:val="9"/>
  </w:num>
  <w:num w:numId="25">
    <w:abstractNumId w:val="30"/>
  </w:num>
  <w:num w:numId="26">
    <w:abstractNumId w:val="42"/>
  </w:num>
  <w:num w:numId="27">
    <w:abstractNumId w:val="19"/>
  </w:num>
  <w:num w:numId="28">
    <w:abstractNumId w:val="40"/>
  </w:num>
  <w:num w:numId="29">
    <w:abstractNumId w:val="37"/>
  </w:num>
  <w:num w:numId="30">
    <w:abstractNumId w:val="41"/>
  </w:num>
  <w:num w:numId="31">
    <w:abstractNumId w:val="2"/>
  </w:num>
  <w:num w:numId="32">
    <w:abstractNumId w:val="11"/>
  </w:num>
  <w:num w:numId="33">
    <w:abstractNumId w:val="5"/>
  </w:num>
  <w:num w:numId="34">
    <w:abstractNumId w:val="20"/>
  </w:num>
  <w:num w:numId="35">
    <w:abstractNumId w:val="35"/>
  </w:num>
  <w:num w:numId="36">
    <w:abstractNumId w:val="16"/>
  </w:num>
  <w:num w:numId="37">
    <w:abstractNumId w:val="38"/>
  </w:num>
  <w:num w:numId="38">
    <w:abstractNumId w:val="31"/>
  </w:num>
  <w:num w:numId="39">
    <w:abstractNumId w:val="34"/>
  </w:num>
  <w:num w:numId="40">
    <w:abstractNumId w:val="8"/>
  </w:num>
  <w:num w:numId="41">
    <w:abstractNumId w:val="26"/>
  </w:num>
  <w:num w:numId="42">
    <w:abstractNumId w:val="33"/>
  </w:num>
  <w:num w:numId="43">
    <w:abstractNumId w:val="44"/>
  </w:num>
  <w:num w:numId="44">
    <w:abstractNumId w:val="32"/>
  </w:num>
  <w:num w:numId="45">
    <w:abstractNumId w:val="4"/>
  </w:num>
  <w:num w:numId="46">
    <w:abstractNumId w:val="17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ED4"/>
    <w:rsid w:val="00006EE9"/>
    <w:rsid w:val="00007436"/>
    <w:rsid w:val="0001687E"/>
    <w:rsid w:val="00025D47"/>
    <w:rsid w:val="000350E2"/>
    <w:rsid w:val="00050CFE"/>
    <w:rsid w:val="000609E7"/>
    <w:rsid w:val="00070244"/>
    <w:rsid w:val="00072C6C"/>
    <w:rsid w:val="00075F10"/>
    <w:rsid w:val="00093D44"/>
    <w:rsid w:val="000A09F7"/>
    <w:rsid w:val="000A7CDC"/>
    <w:rsid w:val="000C2967"/>
    <w:rsid w:val="000E01E4"/>
    <w:rsid w:val="000E6424"/>
    <w:rsid w:val="000E6C0B"/>
    <w:rsid w:val="000F07AA"/>
    <w:rsid w:val="00102C72"/>
    <w:rsid w:val="00110720"/>
    <w:rsid w:val="00117A77"/>
    <w:rsid w:val="00117CDE"/>
    <w:rsid w:val="001277B5"/>
    <w:rsid w:val="00134EFB"/>
    <w:rsid w:val="0014236F"/>
    <w:rsid w:val="00143516"/>
    <w:rsid w:val="0014584E"/>
    <w:rsid w:val="00152976"/>
    <w:rsid w:val="00161D73"/>
    <w:rsid w:val="001628A8"/>
    <w:rsid w:val="00183C5E"/>
    <w:rsid w:val="00183EDD"/>
    <w:rsid w:val="001905FA"/>
    <w:rsid w:val="001960E0"/>
    <w:rsid w:val="001C5664"/>
    <w:rsid w:val="001F1194"/>
    <w:rsid w:val="00227285"/>
    <w:rsid w:val="002328CE"/>
    <w:rsid w:val="00233ED4"/>
    <w:rsid w:val="0024144C"/>
    <w:rsid w:val="002734C2"/>
    <w:rsid w:val="00294244"/>
    <w:rsid w:val="002A1D50"/>
    <w:rsid w:val="002E2957"/>
    <w:rsid w:val="002E535B"/>
    <w:rsid w:val="00304FB3"/>
    <w:rsid w:val="003115CA"/>
    <w:rsid w:val="00324C01"/>
    <w:rsid w:val="00334589"/>
    <w:rsid w:val="00347D54"/>
    <w:rsid w:val="00361BB9"/>
    <w:rsid w:val="00362E33"/>
    <w:rsid w:val="0038358C"/>
    <w:rsid w:val="00387A2A"/>
    <w:rsid w:val="0039460E"/>
    <w:rsid w:val="00396241"/>
    <w:rsid w:val="003B2E14"/>
    <w:rsid w:val="003B303A"/>
    <w:rsid w:val="003D7E6C"/>
    <w:rsid w:val="003F04D1"/>
    <w:rsid w:val="003F3B9A"/>
    <w:rsid w:val="003F7901"/>
    <w:rsid w:val="00401680"/>
    <w:rsid w:val="00415560"/>
    <w:rsid w:val="00423523"/>
    <w:rsid w:val="00441A82"/>
    <w:rsid w:val="00443CCD"/>
    <w:rsid w:val="004473B4"/>
    <w:rsid w:val="00452C36"/>
    <w:rsid w:val="00457855"/>
    <w:rsid w:val="00461041"/>
    <w:rsid w:val="00470AF9"/>
    <w:rsid w:val="00494794"/>
    <w:rsid w:val="004D05D1"/>
    <w:rsid w:val="004D14F8"/>
    <w:rsid w:val="004E1A8B"/>
    <w:rsid w:val="004E4224"/>
    <w:rsid w:val="004E6A1F"/>
    <w:rsid w:val="004F460B"/>
    <w:rsid w:val="00522619"/>
    <w:rsid w:val="005246B3"/>
    <w:rsid w:val="00527627"/>
    <w:rsid w:val="00532B17"/>
    <w:rsid w:val="00555B92"/>
    <w:rsid w:val="0055680D"/>
    <w:rsid w:val="00561C61"/>
    <w:rsid w:val="005913D9"/>
    <w:rsid w:val="005C3646"/>
    <w:rsid w:val="005C5078"/>
    <w:rsid w:val="005C725B"/>
    <w:rsid w:val="005D3D8A"/>
    <w:rsid w:val="005D3F21"/>
    <w:rsid w:val="005E2CFD"/>
    <w:rsid w:val="005E64E9"/>
    <w:rsid w:val="005E6D67"/>
    <w:rsid w:val="005F373B"/>
    <w:rsid w:val="005F4493"/>
    <w:rsid w:val="005F5870"/>
    <w:rsid w:val="0061616E"/>
    <w:rsid w:val="0062288D"/>
    <w:rsid w:val="006353DA"/>
    <w:rsid w:val="00645A3A"/>
    <w:rsid w:val="00652B0D"/>
    <w:rsid w:val="00660501"/>
    <w:rsid w:val="00664552"/>
    <w:rsid w:val="00664D06"/>
    <w:rsid w:val="00671DE3"/>
    <w:rsid w:val="00680AF9"/>
    <w:rsid w:val="006B2A63"/>
    <w:rsid w:val="006B376B"/>
    <w:rsid w:val="006C0DB7"/>
    <w:rsid w:val="006C2435"/>
    <w:rsid w:val="006D0BAD"/>
    <w:rsid w:val="006D443E"/>
    <w:rsid w:val="006D445B"/>
    <w:rsid w:val="006D4EF3"/>
    <w:rsid w:val="006D7708"/>
    <w:rsid w:val="006E4A88"/>
    <w:rsid w:val="006E66D3"/>
    <w:rsid w:val="007004C0"/>
    <w:rsid w:val="007051D9"/>
    <w:rsid w:val="00713F88"/>
    <w:rsid w:val="00714C76"/>
    <w:rsid w:val="00733280"/>
    <w:rsid w:val="00733D4D"/>
    <w:rsid w:val="007550EB"/>
    <w:rsid w:val="00755DA8"/>
    <w:rsid w:val="00760F67"/>
    <w:rsid w:val="007751C4"/>
    <w:rsid w:val="007903BA"/>
    <w:rsid w:val="007C7329"/>
    <w:rsid w:val="007E11AE"/>
    <w:rsid w:val="00800E6D"/>
    <w:rsid w:val="008126CB"/>
    <w:rsid w:val="00825D6E"/>
    <w:rsid w:val="008272F5"/>
    <w:rsid w:val="0084122B"/>
    <w:rsid w:val="00850858"/>
    <w:rsid w:val="00853AE4"/>
    <w:rsid w:val="0085621C"/>
    <w:rsid w:val="00857570"/>
    <w:rsid w:val="008641AC"/>
    <w:rsid w:val="00866955"/>
    <w:rsid w:val="00873895"/>
    <w:rsid w:val="00880C2D"/>
    <w:rsid w:val="008934CD"/>
    <w:rsid w:val="008A4C13"/>
    <w:rsid w:val="008A53C8"/>
    <w:rsid w:val="008B7223"/>
    <w:rsid w:val="008C2138"/>
    <w:rsid w:val="008D6223"/>
    <w:rsid w:val="008F15EC"/>
    <w:rsid w:val="008F53C1"/>
    <w:rsid w:val="00900941"/>
    <w:rsid w:val="00904958"/>
    <w:rsid w:val="00905001"/>
    <w:rsid w:val="0092294C"/>
    <w:rsid w:val="00922A15"/>
    <w:rsid w:val="00951F92"/>
    <w:rsid w:val="00960665"/>
    <w:rsid w:val="00960D87"/>
    <w:rsid w:val="00984BDF"/>
    <w:rsid w:val="00990EA7"/>
    <w:rsid w:val="00993A4B"/>
    <w:rsid w:val="009A39BF"/>
    <w:rsid w:val="009A7238"/>
    <w:rsid w:val="009C1725"/>
    <w:rsid w:val="009C5420"/>
    <w:rsid w:val="009D3C19"/>
    <w:rsid w:val="00A0116F"/>
    <w:rsid w:val="00A073D6"/>
    <w:rsid w:val="00A1360C"/>
    <w:rsid w:val="00A143AE"/>
    <w:rsid w:val="00A17D0C"/>
    <w:rsid w:val="00A202DD"/>
    <w:rsid w:val="00A30BEF"/>
    <w:rsid w:val="00A32380"/>
    <w:rsid w:val="00A36096"/>
    <w:rsid w:val="00A54925"/>
    <w:rsid w:val="00A61340"/>
    <w:rsid w:val="00A74092"/>
    <w:rsid w:val="00A773FA"/>
    <w:rsid w:val="00A774BA"/>
    <w:rsid w:val="00AD50A9"/>
    <w:rsid w:val="00AD54CB"/>
    <w:rsid w:val="00AE20D5"/>
    <w:rsid w:val="00AF5AC7"/>
    <w:rsid w:val="00B03438"/>
    <w:rsid w:val="00B1293E"/>
    <w:rsid w:val="00B21D79"/>
    <w:rsid w:val="00B35F2B"/>
    <w:rsid w:val="00B419E8"/>
    <w:rsid w:val="00B5039A"/>
    <w:rsid w:val="00B527E2"/>
    <w:rsid w:val="00B52CEB"/>
    <w:rsid w:val="00B60715"/>
    <w:rsid w:val="00B61CF1"/>
    <w:rsid w:val="00B70BAA"/>
    <w:rsid w:val="00B7327F"/>
    <w:rsid w:val="00B75F28"/>
    <w:rsid w:val="00B83B6E"/>
    <w:rsid w:val="00BA0096"/>
    <w:rsid w:val="00BA69C9"/>
    <w:rsid w:val="00BC12FF"/>
    <w:rsid w:val="00BC6D83"/>
    <w:rsid w:val="00BD21DC"/>
    <w:rsid w:val="00BE035E"/>
    <w:rsid w:val="00BE1AD4"/>
    <w:rsid w:val="00C064E0"/>
    <w:rsid w:val="00C24A1C"/>
    <w:rsid w:val="00C346EF"/>
    <w:rsid w:val="00C44367"/>
    <w:rsid w:val="00C60701"/>
    <w:rsid w:val="00C6212C"/>
    <w:rsid w:val="00C7292D"/>
    <w:rsid w:val="00C733DE"/>
    <w:rsid w:val="00C86A79"/>
    <w:rsid w:val="00C873D2"/>
    <w:rsid w:val="00CA058D"/>
    <w:rsid w:val="00CA28D4"/>
    <w:rsid w:val="00CA6404"/>
    <w:rsid w:val="00CB200B"/>
    <w:rsid w:val="00CF083C"/>
    <w:rsid w:val="00CF1E4A"/>
    <w:rsid w:val="00CF26B3"/>
    <w:rsid w:val="00D14198"/>
    <w:rsid w:val="00D36E68"/>
    <w:rsid w:val="00D476FD"/>
    <w:rsid w:val="00D514F4"/>
    <w:rsid w:val="00D5182F"/>
    <w:rsid w:val="00D600C9"/>
    <w:rsid w:val="00D75793"/>
    <w:rsid w:val="00D810FF"/>
    <w:rsid w:val="00D8228F"/>
    <w:rsid w:val="00D84D11"/>
    <w:rsid w:val="00D94BB6"/>
    <w:rsid w:val="00DA1FCB"/>
    <w:rsid w:val="00DC2FAB"/>
    <w:rsid w:val="00DE0050"/>
    <w:rsid w:val="00DF4C21"/>
    <w:rsid w:val="00E0278F"/>
    <w:rsid w:val="00E1006C"/>
    <w:rsid w:val="00E25E25"/>
    <w:rsid w:val="00E50FAE"/>
    <w:rsid w:val="00E52E94"/>
    <w:rsid w:val="00E6308F"/>
    <w:rsid w:val="00E760F3"/>
    <w:rsid w:val="00E90B05"/>
    <w:rsid w:val="00E911CB"/>
    <w:rsid w:val="00EA5EA7"/>
    <w:rsid w:val="00EB4754"/>
    <w:rsid w:val="00EB6D70"/>
    <w:rsid w:val="00EC48A9"/>
    <w:rsid w:val="00EC6557"/>
    <w:rsid w:val="00EE53BE"/>
    <w:rsid w:val="00EF7F7A"/>
    <w:rsid w:val="00F23E92"/>
    <w:rsid w:val="00F35EB3"/>
    <w:rsid w:val="00F57E97"/>
    <w:rsid w:val="00F610C9"/>
    <w:rsid w:val="00F90AAC"/>
    <w:rsid w:val="00F93830"/>
    <w:rsid w:val="00F951F1"/>
    <w:rsid w:val="00F9560B"/>
    <w:rsid w:val="00FB1515"/>
    <w:rsid w:val="00FD1E8A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DAF95F"/>
  <w15:docId w15:val="{EE016BE9-6EA1-4A84-A681-E55833CD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82F"/>
  </w:style>
  <w:style w:type="paragraph" w:styleId="1">
    <w:name w:val="heading 1"/>
    <w:basedOn w:val="a"/>
    <w:next w:val="a"/>
    <w:qFormat/>
    <w:rsid w:val="003B2E14"/>
    <w:pPr>
      <w:keepNext/>
      <w:ind w:left="709"/>
      <w:jc w:val="both"/>
      <w:outlineLvl w:val="0"/>
    </w:pPr>
    <w:rPr>
      <w:rFonts w:ascii="Garamond" w:hAnsi="Garamond"/>
      <w:sz w:val="28"/>
    </w:rPr>
  </w:style>
  <w:style w:type="paragraph" w:styleId="2">
    <w:name w:val="heading 2"/>
    <w:basedOn w:val="a"/>
    <w:next w:val="a"/>
    <w:qFormat/>
    <w:rsid w:val="003B2E14"/>
    <w:pPr>
      <w:keepNext/>
      <w:ind w:firstLine="720"/>
      <w:outlineLvl w:val="1"/>
    </w:pPr>
    <w:rPr>
      <w:b/>
      <w:sz w:val="24"/>
    </w:rPr>
  </w:style>
  <w:style w:type="paragraph" w:styleId="6">
    <w:name w:val="heading 6"/>
    <w:basedOn w:val="a"/>
    <w:next w:val="a"/>
    <w:qFormat/>
    <w:rsid w:val="003B2E14"/>
    <w:pPr>
      <w:keepNext/>
      <w:tabs>
        <w:tab w:val="num" w:pos="709"/>
      </w:tabs>
      <w:ind w:left="709" w:hanging="709"/>
      <w:jc w:val="both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rsid w:val="003B2E14"/>
    <w:pPr>
      <w:framePr w:w="3345" w:h="3459" w:hRule="exact" w:hSpace="181" w:wrap="auto" w:vAnchor="page" w:hAnchor="page" w:x="1436" w:y="1441"/>
    </w:pPr>
    <w:rPr>
      <w:sz w:val="24"/>
    </w:rPr>
  </w:style>
  <w:style w:type="paragraph" w:styleId="a4">
    <w:name w:val="Body Text"/>
    <w:basedOn w:val="a"/>
    <w:rsid w:val="003B2E14"/>
    <w:pPr>
      <w:framePr w:w="3629" w:h="3459" w:hRule="exact" w:hSpace="181" w:wrap="auto" w:vAnchor="page" w:hAnchor="page" w:x="1436" w:y="1441"/>
    </w:pPr>
  </w:style>
  <w:style w:type="paragraph" w:styleId="20">
    <w:name w:val="Body Text 2"/>
    <w:basedOn w:val="a"/>
    <w:rsid w:val="003B2E14"/>
    <w:pPr>
      <w:ind w:firstLine="709"/>
      <w:jc w:val="both"/>
    </w:pPr>
    <w:rPr>
      <w:rFonts w:ascii="Garamond" w:hAnsi="Garamond"/>
      <w:sz w:val="28"/>
    </w:rPr>
  </w:style>
  <w:style w:type="paragraph" w:styleId="a5">
    <w:name w:val="Body Text Indent"/>
    <w:basedOn w:val="a"/>
    <w:rsid w:val="003B2E14"/>
    <w:pPr>
      <w:ind w:left="994" w:firstLine="296"/>
    </w:pPr>
    <w:rPr>
      <w:sz w:val="26"/>
    </w:rPr>
  </w:style>
  <w:style w:type="table" w:styleId="a6">
    <w:name w:val="Table Grid"/>
    <w:basedOn w:val="a1"/>
    <w:rsid w:val="000A7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9C17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C172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E760F3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E760F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E01E4"/>
    <w:pPr>
      <w:ind w:left="720"/>
      <w:contextualSpacing/>
    </w:pPr>
  </w:style>
  <w:style w:type="paragraph" w:customStyle="1" w:styleId="ConsPlusNormal">
    <w:name w:val="ConsPlusNormal"/>
    <w:rsid w:val="00922A15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Standard">
    <w:name w:val="Standard"/>
    <w:rsid w:val="00922A15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character" w:customStyle="1" w:styleId="UnresolvedMention">
    <w:name w:val="Unresolved Mention"/>
    <w:basedOn w:val="a0"/>
    <w:uiPriority w:val="99"/>
    <w:semiHidden/>
    <w:unhideWhenUsed/>
    <w:rsid w:val="008F53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4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@mo-sv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72;&#1090;&#1074;&#1077;&#1077;&#1074;%20&#1042;&#1083;&#1072;&#1076;&#1080;&#1084;&#1080;&#1088;\Application%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F58A4-8FC7-4ED2-9DC6-58396AFD5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5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Elcom Ltd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Матвеев Владимир</dc:creator>
  <cp:keywords/>
  <dc:description/>
  <cp:lastModifiedBy>user</cp:lastModifiedBy>
  <cp:revision>10</cp:revision>
  <cp:lastPrinted>2023-02-14T11:17:00Z</cp:lastPrinted>
  <dcterms:created xsi:type="dcterms:W3CDTF">2023-02-22T09:34:00Z</dcterms:created>
  <dcterms:modified xsi:type="dcterms:W3CDTF">2023-03-07T10:01:00Z</dcterms:modified>
</cp:coreProperties>
</file>