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EE8" w14:textId="18F6FA0A" w:rsidR="00C064E0" w:rsidRDefault="00AF2AF8" w:rsidP="004A0F3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206CE8" wp14:editId="7646C064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0C1A" w14:textId="77777777" w:rsidR="00C064E0" w:rsidRDefault="00C064E0" w:rsidP="004A0F32">
      <w:pPr>
        <w:jc w:val="center"/>
      </w:pPr>
    </w:p>
    <w:p w14:paraId="5FAB28C5" w14:textId="77777777" w:rsidR="00C064E0" w:rsidRDefault="003E25AA" w:rsidP="003E25AA">
      <w:pPr>
        <w:tabs>
          <w:tab w:val="left" w:pos="4290"/>
        </w:tabs>
      </w:pPr>
      <w:r>
        <w:tab/>
      </w:r>
    </w:p>
    <w:p w14:paraId="4447F9EA" w14:textId="77777777" w:rsidR="00C064E0" w:rsidRDefault="00C064E0" w:rsidP="004A0F32">
      <w:pPr>
        <w:jc w:val="center"/>
      </w:pPr>
    </w:p>
    <w:p w14:paraId="184B5283" w14:textId="77777777" w:rsidR="00C064E0" w:rsidRDefault="00C064E0" w:rsidP="004A0F32">
      <w:pPr>
        <w:jc w:val="center"/>
      </w:pPr>
    </w:p>
    <w:p w14:paraId="1CA93087" w14:textId="77777777" w:rsidR="00CE1599" w:rsidRDefault="00CE1599" w:rsidP="004A0F32">
      <w:pPr>
        <w:jc w:val="center"/>
      </w:pPr>
    </w:p>
    <w:p w14:paraId="21B762B8" w14:textId="77777777" w:rsidR="00C064E0" w:rsidRDefault="009D5452" w:rsidP="004A0F32">
      <w:pPr>
        <w:jc w:val="center"/>
        <w:rPr>
          <w:sz w:val="22"/>
          <w:szCs w:val="22"/>
        </w:rPr>
      </w:pPr>
      <w:r>
        <w:rPr>
          <w:sz w:val="22"/>
          <w:szCs w:val="22"/>
        </w:rPr>
        <w:t>ВНУТРИГОРОДСКОЕ МУНИЦИПАЛЬНОЕ ОБРАЗОВАНИЕ</w:t>
      </w:r>
    </w:p>
    <w:p w14:paraId="1352DEC0" w14:textId="77777777" w:rsidR="009D5452" w:rsidRPr="00CE1599" w:rsidRDefault="009D5452" w:rsidP="004A0F32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ГОРОДА ФЕДЕРАЛЬНОГО ЗНАЧЕНИЯ САНКТ-ПЕТЕРБУРГА</w:t>
      </w:r>
    </w:p>
    <w:p w14:paraId="6D381E2D" w14:textId="77777777" w:rsidR="00C064E0" w:rsidRDefault="004E6A1F" w:rsidP="009D5452">
      <w:pPr>
        <w:jc w:val="center"/>
        <w:rPr>
          <w:sz w:val="22"/>
          <w:szCs w:val="22"/>
        </w:rPr>
      </w:pPr>
      <w:r w:rsidRPr="00CE1599">
        <w:rPr>
          <w:sz w:val="22"/>
          <w:szCs w:val="22"/>
        </w:rPr>
        <w:t>МУНИЦИПАЛЬНЫЙ ОКРУГ</w:t>
      </w:r>
      <w:r w:rsidR="009D5452">
        <w:rPr>
          <w:sz w:val="22"/>
          <w:szCs w:val="22"/>
        </w:rPr>
        <w:t xml:space="preserve"> </w:t>
      </w:r>
      <w:r w:rsidRPr="00CE1599">
        <w:rPr>
          <w:sz w:val="22"/>
          <w:szCs w:val="22"/>
        </w:rPr>
        <w:t>СВЕТЛАНОВСКОЕ</w:t>
      </w:r>
    </w:p>
    <w:p w14:paraId="1CEA878E" w14:textId="77777777" w:rsidR="009D5452" w:rsidRPr="009D5452" w:rsidRDefault="009D5452" w:rsidP="009D5452">
      <w:pPr>
        <w:jc w:val="center"/>
        <w:rPr>
          <w:sz w:val="22"/>
          <w:szCs w:val="22"/>
        </w:rPr>
      </w:pPr>
    </w:p>
    <w:p w14:paraId="6C5F18F1" w14:textId="77777777" w:rsidR="00C064E0" w:rsidRPr="00CE1599" w:rsidRDefault="00F31BE1" w:rsidP="004A0F32">
      <w:pPr>
        <w:pStyle w:val="a3"/>
        <w:framePr w:w="0" w:hRule="auto" w:hSpace="0" w:wrap="auto" w:vAnchor="margin" w:hAnchor="text" w:xAlign="left" w:yAlign="inline"/>
        <w:jc w:val="center"/>
        <w:rPr>
          <w:b/>
        </w:rPr>
      </w:pPr>
      <w:r>
        <w:rPr>
          <w:b/>
        </w:rPr>
        <w:t xml:space="preserve">МЕСТНАЯ </w:t>
      </w:r>
      <w:r w:rsidR="00C064E0" w:rsidRPr="00CE1599">
        <w:rPr>
          <w:b/>
        </w:rPr>
        <w:t>АДМИНИСТРАЦИЯ</w:t>
      </w:r>
    </w:p>
    <w:p w14:paraId="174CC4E6" w14:textId="77777777" w:rsidR="00C064E0" w:rsidRDefault="00C064E0" w:rsidP="004A0F32">
      <w:pPr>
        <w:pBdr>
          <w:bottom w:val="single" w:sz="12" w:space="0" w:color="auto"/>
        </w:pBdr>
        <w:jc w:val="center"/>
        <w:rPr>
          <w:rFonts w:ascii="Times New Roman CYR" w:hAnsi="Times New Roman CYR"/>
        </w:rPr>
      </w:pPr>
    </w:p>
    <w:p w14:paraId="772A5C08" w14:textId="4086630D" w:rsidR="009227DB" w:rsidRPr="000A7A02" w:rsidRDefault="00575449" w:rsidP="00575449">
      <w:pPr>
        <w:pStyle w:val="a4"/>
        <w:framePr w:w="0" w:hRule="auto" w:hSpace="0" w:wrap="auto" w:vAnchor="margin" w:hAnchor="text" w:xAlign="left" w:yAlign="inline"/>
        <w:tabs>
          <w:tab w:val="center" w:pos="5102"/>
          <w:tab w:val="right" w:pos="10205"/>
        </w:tabs>
        <w:rPr>
          <w:b/>
          <w:spacing w:val="20"/>
        </w:rPr>
      </w:pPr>
      <w:r>
        <w:rPr>
          <w:b/>
          <w:spacing w:val="20"/>
        </w:rPr>
        <w:tab/>
      </w:r>
      <w:r w:rsidR="00DC0459" w:rsidRPr="000A7A02">
        <w:rPr>
          <w:b/>
          <w:spacing w:val="20"/>
        </w:rPr>
        <w:t>ПОСТАНОВЛЕНИЕ</w:t>
      </w:r>
      <w:r>
        <w:rPr>
          <w:b/>
          <w:spacing w:val="20"/>
        </w:rPr>
        <w:tab/>
      </w:r>
    </w:p>
    <w:p w14:paraId="2F198CC1" w14:textId="4B7F860F" w:rsidR="00BF72E3" w:rsidRDefault="00BF72E3" w:rsidP="00BF72E3">
      <w:pPr>
        <w:pStyle w:val="a4"/>
        <w:framePr w:w="0" w:hRule="auto" w:hSpace="0" w:wrap="auto" w:vAnchor="margin" w:hAnchor="text" w:xAlign="left" w:yAlign="inline"/>
        <w:jc w:val="both"/>
        <w:rPr>
          <w:bCs/>
        </w:rPr>
      </w:pPr>
      <w:r w:rsidRPr="00BF72E3">
        <w:rPr>
          <w:bCs/>
        </w:rPr>
        <w:t>«</w:t>
      </w:r>
      <w:r>
        <w:rPr>
          <w:bCs/>
        </w:rPr>
        <w:t>_</w:t>
      </w:r>
      <w:r w:rsidR="00AA06FD">
        <w:rPr>
          <w:bCs/>
        </w:rPr>
        <w:t>__</w:t>
      </w:r>
      <w:r>
        <w:rPr>
          <w:bCs/>
        </w:rPr>
        <w:t>_</w:t>
      </w:r>
      <w:r w:rsidRPr="00BF72E3">
        <w:rPr>
          <w:bCs/>
        </w:rPr>
        <w:t>»</w:t>
      </w:r>
      <w:r w:rsidR="00264AA5">
        <w:t xml:space="preserve">   </w:t>
      </w:r>
      <w:r w:rsidR="00043F2F" w:rsidRPr="00264AA5">
        <w:t>ноября</w:t>
      </w:r>
      <w:r w:rsidR="00264AA5">
        <w:t xml:space="preserve"> </w:t>
      </w:r>
      <w:r w:rsidRPr="00264AA5">
        <w:t>20</w:t>
      </w:r>
      <w:r w:rsidR="000B0024" w:rsidRPr="00264AA5">
        <w:t>23</w:t>
      </w:r>
      <w:r w:rsidR="00264AA5">
        <w:t xml:space="preserve"> </w:t>
      </w:r>
      <w:r w:rsidRPr="00264AA5">
        <w:t xml:space="preserve">г.                                                                                                     </w:t>
      </w:r>
      <w:r>
        <w:rPr>
          <w:bCs/>
        </w:rPr>
        <w:t>№_</w:t>
      </w:r>
      <w:r w:rsidR="00AA06FD" w:rsidRPr="00971CDB">
        <w:rPr>
          <w:bCs/>
        </w:rPr>
        <w:t>__</w:t>
      </w:r>
      <w:r>
        <w:rPr>
          <w:bCs/>
        </w:rPr>
        <w:t>__</w:t>
      </w:r>
    </w:p>
    <w:p w14:paraId="023986AF" w14:textId="77777777" w:rsidR="00BF72E3" w:rsidRDefault="00BF72E3" w:rsidP="00BF72E3">
      <w:pPr>
        <w:pStyle w:val="a4"/>
        <w:framePr w:w="0" w:hRule="auto" w:hSpace="0" w:wrap="auto" w:vAnchor="margin" w:hAnchor="text" w:xAlign="left" w:yAlign="inline"/>
        <w:jc w:val="both"/>
        <w:rPr>
          <w:bCs/>
        </w:rPr>
      </w:pPr>
    </w:p>
    <w:p w14:paraId="73F08E62" w14:textId="77777777" w:rsidR="00AA06FD" w:rsidRDefault="00BF72E3" w:rsidP="00AA06FD">
      <w:pPr>
        <w:pStyle w:val="a4"/>
        <w:framePr w:w="0" w:hRule="auto" w:hSpace="0" w:wrap="auto" w:vAnchor="margin" w:hAnchor="text" w:xAlign="left" w:yAlign="inline"/>
        <w:rPr>
          <w:b/>
        </w:rPr>
      </w:pPr>
      <w:r w:rsidRPr="005626EC">
        <w:rPr>
          <w:b/>
        </w:rPr>
        <w:t xml:space="preserve">О </w:t>
      </w:r>
      <w:r w:rsidR="00043F2F">
        <w:rPr>
          <w:b/>
        </w:rPr>
        <w:t>проведении общественных</w:t>
      </w:r>
      <w:r w:rsidR="00AA06FD">
        <w:rPr>
          <w:b/>
        </w:rPr>
        <w:t xml:space="preserve"> обсуждений </w:t>
      </w:r>
    </w:p>
    <w:p w14:paraId="6E934940" w14:textId="77777777" w:rsidR="00BF72E3" w:rsidRDefault="00AA06FD" w:rsidP="00AA06FD">
      <w:pPr>
        <w:pStyle w:val="a4"/>
        <w:framePr w:w="0" w:hRule="auto" w:hSpace="0" w:wrap="auto" w:vAnchor="margin" w:hAnchor="text" w:xAlign="left" w:yAlign="inline"/>
        <w:rPr>
          <w:b/>
        </w:rPr>
      </w:pPr>
      <w:r>
        <w:rPr>
          <w:b/>
        </w:rPr>
        <w:t>по вопросам благоустройства и озеленения</w:t>
      </w:r>
    </w:p>
    <w:p w14:paraId="236E1290" w14:textId="77777777" w:rsidR="006906BD" w:rsidRDefault="006906BD" w:rsidP="006906BD">
      <w:pPr>
        <w:pStyle w:val="a4"/>
        <w:framePr w:w="0" w:hRule="auto" w:hSpace="0" w:wrap="auto" w:vAnchor="margin" w:hAnchor="text" w:xAlign="left" w:yAlign="inline"/>
        <w:ind w:firstLine="567"/>
        <w:jc w:val="both"/>
        <w:rPr>
          <w:bCs/>
        </w:rPr>
      </w:pPr>
    </w:p>
    <w:p w14:paraId="50CAF0F5" w14:textId="24A27F99" w:rsidR="002C0B34" w:rsidRDefault="00043F2F" w:rsidP="002C0B34">
      <w:pPr>
        <w:shd w:val="clear" w:color="auto" w:fill="FFFFFF"/>
        <w:ind w:firstLine="709"/>
        <w:jc w:val="both"/>
        <w:rPr>
          <w:color w:val="1A1A1A"/>
        </w:rPr>
      </w:pPr>
      <w:r w:rsidRPr="00043F2F">
        <w:rPr>
          <w:color w:val="1A1A1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color w:val="1A1A1A"/>
        </w:rPr>
        <w:br/>
      </w:r>
      <w:r w:rsidRPr="00043F2F">
        <w:rPr>
          <w:color w:val="1A1A1A"/>
        </w:rPr>
        <w:t>от 21.07.2014 № 212-ФЗ «Об основах общественного контроля в Российской Федерации», руководствуясь Законом Санкт-Петербурга от 23.09.2009 № 420-79 «Об организации местного самоуправления в Санкт-Петербурге», «Положением о порядке проведения общественных обсуждений по вопросам благоустройства и озеленения»  утвержденного Постановлением местной администрации внутригородского муниципального образования города федерального значения Санкт-Петербурга муниципальный округ Светлановское от 31.10.2023 № 48</w:t>
      </w:r>
      <w:r w:rsidR="00AF2AF8">
        <w:rPr>
          <w:color w:val="1A1A1A"/>
        </w:rPr>
        <w:t>.</w:t>
      </w:r>
    </w:p>
    <w:p w14:paraId="148ACE42" w14:textId="77777777" w:rsidR="00043F2F" w:rsidRDefault="00043F2F" w:rsidP="002C0B34">
      <w:pPr>
        <w:shd w:val="clear" w:color="auto" w:fill="FFFFFF"/>
        <w:ind w:firstLine="709"/>
        <w:jc w:val="both"/>
        <w:rPr>
          <w:color w:val="1A1A1A"/>
        </w:rPr>
      </w:pPr>
    </w:p>
    <w:p w14:paraId="2C1778FE" w14:textId="77777777" w:rsidR="002C0B34" w:rsidRPr="002C0B34" w:rsidRDefault="002C0B34" w:rsidP="002C0B34">
      <w:pPr>
        <w:shd w:val="clear" w:color="auto" w:fill="FFFFFF"/>
        <w:ind w:firstLine="709"/>
        <w:jc w:val="both"/>
        <w:rPr>
          <w:b/>
          <w:bCs/>
        </w:rPr>
      </w:pPr>
      <w:r w:rsidRPr="002C0B34">
        <w:rPr>
          <w:b/>
          <w:bCs/>
        </w:rPr>
        <w:t xml:space="preserve">П О С Т А Н О В Л Я </w:t>
      </w:r>
      <w:r w:rsidR="00EB1D98">
        <w:rPr>
          <w:b/>
          <w:bCs/>
        </w:rPr>
        <w:t>Е Т</w:t>
      </w:r>
      <w:r w:rsidRPr="002C0B34">
        <w:rPr>
          <w:b/>
          <w:bCs/>
        </w:rPr>
        <w:t>:</w:t>
      </w:r>
    </w:p>
    <w:p w14:paraId="1B8978E6" w14:textId="77777777" w:rsidR="002C0B34" w:rsidRPr="00575449" w:rsidRDefault="002C0B34" w:rsidP="002C0B34">
      <w:pPr>
        <w:shd w:val="clear" w:color="auto" w:fill="FFFFFF"/>
        <w:ind w:firstLine="709"/>
        <w:jc w:val="both"/>
      </w:pPr>
    </w:p>
    <w:p w14:paraId="03EFD41E" w14:textId="77777777" w:rsidR="00043F2F" w:rsidRPr="00043F2F" w:rsidRDefault="00043F2F" w:rsidP="00043F2F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043F2F">
        <w:rPr>
          <w:rFonts w:ascii="Times New Roman" w:hAnsi="Times New Roman" w:cs="Times New Roman"/>
          <w:sz w:val="24"/>
        </w:rPr>
        <w:t xml:space="preserve">Провести общественные обсуждения проектов благоустройства по адресам: </w:t>
      </w:r>
    </w:p>
    <w:p w14:paraId="22A93E18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Санкт-Петербург, </w:t>
      </w:r>
      <w:r w:rsidRPr="00043F2F">
        <w:rPr>
          <w:rFonts w:ascii="Times New Roman" w:hAnsi="Times New Roman" w:cs="Times New Roman"/>
          <w:sz w:val="24"/>
        </w:rPr>
        <w:t>Ломовская ул</w:t>
      </w:r>
      <w:r>
        <w:rPr>
          <w:rFonts w:ascii="Times New Roman" w:hAnsi="Times New Roman" w:cs="Times New Roman"/>
          <w:sz w:val="24"/>
        </w:rPr>
        <w:t>ица</w:t>
      </w:r>
      <w:r w:rsidRPr="00043F2F">
        <w:rPr>
          <w:rFonts w:ascii="Times New Roman" w:hAnsi="Times New Roman" w:cs="Times New Roman"/>
          <w:sz w:val="24"/>
        </w:rPr>
        <w:t>, д</w:t>
      </w:r>
      <w:r>
        <w:rPr>
          <w:rFonts w:ascii="Times New Roman" w:hAnsi="Times New Roman" w:cs="Times New Roman"/>
          <w:sz w:val="24"/>
        </w:rPr>
        <w:t>ом</w:t>
      </w:r>
      <w:r w:rsidRPr="00043F2F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.</w:t>
      </w:r>
    </w:p>
    <w:p w14:paraId="51BFE53A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Санкт-Петербург,</w:t>
      </w:r>
      <w:r w:rsidRPr="00043F2F">
        <w:rPr>
          <w:rFonts w:ascii="Times New Roman" w:hAnsi="Times New Roman" w:cs="Times New Roman"/>
          <w:sz w:val="24"/>
        </w:rPr>
        <w:t xml:space="preserve"> Раевского</w:t>
      </w:r>
      <w:r>
        <w:rPr>
          <w:rFonts w:ascii="Times New Roman" w:hAnsi="Times New Roman" w:cs="Times New Roman"/>
          <w:sz w:val="24"/>
        </w:rPr>
        <w:t xml:space="preserve"> проспект,</w:t>
      </w:r>
      <w:r w:rsidRPr="00043F2F"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>ом</w:t>
      </w:r>
      <w:r w:rsidRPr="00043F2F">
        <w:rPr>
          <w:rFonts w:ascii="Times New Roman" w:hAnsi="Times New Roman" w:cs="Times New Roman"/>
          <w:sz w:val="24"/>
        </w:rPr>
        <w:t xml:space="preserve"> 10 (ЗНОП МЗ 36-13-100)</w:t>
      </w:r>
      <w:r>
        <w:rPr>
          <w:rFonts w:ascii="Times New Roman" w:hAnsi="Times New Roman" w:cs="Times New Roman"/>
          <w:sz w:val="24"/>
        </w:rPr>
        <w:t>.</w:t>
      </w:r>
    </w:p>
    <w:p w14:paraId="49C9B8FD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Санкт-Петербург,</w:t>
      </w:r>
      <w:r w:rsidRPr="00043F2F">
        <w:rPr>
          <w:rFonts w:ascii="Times New Roman" w:hAnsi="Times New Roman" w:cs="Times New Roman"/>
          <w:sz w:val="24"/>
        </w:rPr>
        <w:t xml:space="preserve"> Ярославский пр</w:t>
      </w:r>
      <w:r>
        <w:rPr>
          <w:rFonts w:ascii="Times New Roman" w:hAnsi="Times New Roman" w:cs="Times New Roman"/>
          <w:sz w:val="24"/>
        </w:rPr>
        <w:t>оспект</w:t>
      </w:r>
      <w:r w:rsidRPr="00043F2F">
        <w:rPr>
          <w:rFonts w:ascii="Times New Roman" w:hAnsi="Times New Roman" w:cs="Times New Roman"/>
          <w:sz w:val="24"/>
        </w:rPr>
        <w:t>, д</w:t>
      </w:r>
      <w:r>
        <w:rPr>
          <w:rFonts w:ascii="Times New Roman" w:hAnsi="Times New Roman" w:cs="Times New Roman"/>
          <w:sz w:val="24"/>
        </w:rPr>
        <w:t>ом</w:t>
      </w:r>
      <w:r w:rsidRPr="00043F2F">
        <w:rPr>
          <w:rFonts w:ascii="Times New Roman" w:hAnsi="Times New Roman" w:cs="Times New Roman"/>
          <w:sz w:val="24"/>
        </w:rPr>
        <w:t xml:space="preserve"> 40</w:t>
      </w:r>
      <w:r>
        <w:rPr>
          <w:rFonts w:ascii="Times New Roman" w:hAnsi="Times New Roman" w:cs="Times New Roman"/>
          <w:sz w:val="24"/>
        </w:rPr>
        <w:t>.</w:t>
      </w:r>
    </w:p>
    <w:p w14:paraId="5ACA905C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Санкт-Петербург,</w:t>
      </w:r>
      <w:r w:rsidRPr="00043F2F">
        <w:rPr>
          <w:rFonts w:ascii="Times New Roman" w:hAnsi="Times New Roman" w:cs="Times New Roman"/>
          <w:sz w:val="24"/>
        </w:rPr>
        <w:t xml:space="preserve"> Манчестерская ул</w:t>
      </w:r>
      <w:r>
        <w:rPr>
          <w:rFonts w:ascii="Times New Roman" w:hAnsi="Times New Roman" w:cs="Times New Roman"/>
          <w:sz w:val="24"/>
        </w:rPr>
        <w:t>ица</w:t>
      </w:r>
      <w:r w:rsidRPr="00043F2F">
        <w:rPr>
          <w:rFonts w:ascii="Times New Roman" w:hAnsi="Times New Roman" w:cs="Times New Roman"/>
          <w:sz w:val="24"/>
        </w:rPr>
        <w:t>, д</w:t>
      </w:r>
      <w:r>
        <w:rPr>
          <w:rFonts w:ascii="Times New Roman" w:hAnsi="Times New Roman" w:cs="Times New Roman"/>
          <w:sz w:val="24"/>
        </w:rPr>
        <w:t>ом</w:t>
      </w:r>
      <w:r w:rsidRPr="00043F2F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</w:p>
    <w:p w14:paraId="2810FA15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Санкт-Петербург,</w:t>
      </w:r>
      <w:r w:rsidRPr="00043F2F">
        <w:rPr>
          <w:rFonts w:ascii="Times New Roman" w:hAnsi="Times New Roman" w:cs="Times New Roman"/>
          <w:sz w:val="24"/>
        </w:rPr>
        <w:t xml:space="preserve"> Тореза</w:t>
      </w:r>
      <w:r>
        <w:rPr>
          <w:rFonts w:ascii="Times New Roman" w:hAnsi="Times New Roman" w:cs="Times New Roman"/>
          <w:sz w:val="24"/>
        </w:rPr>
        <w:t xml:space="preserve"> проспект, дом</w:t>
      </w:r>
      <w:r w:rsidRPr="00043F2F">
        <w:rPr>
          <w:rFonts w:ascii="Times New Roman" w:hAnsi="Times New Roman" w:cs="Times New Roman"/>
          <w:sz w:val="24"/>
        </w:rPr>
        <w:t xml:space="preserve"> 35</w:t>
      </w:r>
      <w:r>
        <w:rPr>
          <w:rFonts w:ascii="Times New Roman" w:hAnsi="Times New Roman" w:cs="Times New Roman"/>
          <w:sz w:val="24"/>
        </w:rPr>
        <w:t>.</w:t>
      </w:r>
    </w:p>
    <w:p w14:paraId="2E56B73F" w14:textId="77777777" w:rsidR="00043F2F" w:rsidRPr="00043F2F" w:rsidRDefault="00043F2F" w:rsidP="00043F2F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Санкт-Петербург,</w:t>
      </w:r>
      <w:r w:rsidRPr="00043F2F">
        <w:rPr>
          <w:rFonts w:ascii="Times New Roman" w:hAnsi="Times New Roman" w:cs="Times New Roman"/>
          <w:sz w:val="24"/>
        </w:rPr>
        <w:t xml:space="preserve"> Пархоменко</w:t>
      </w:r>
      <w:r>
        <w:rPr>
          <w:rFonts w:ascii="Times New Roman" w:hAnsi="Times New Roman" w:cs="Times New Roman"/>
          <w:sz w:val="24"/>
        </w:rPr>
        <w:t xml:space="preserve"> улица, дом</w:t>
      </w:r>
      <w:r w:rsidRPr="00043F2F">
        <w:rPr>
          <w:rFonts w:ascii="Times New Roman" w:hAnsi="Times New Roman" w:cs="Times New Roman"/>
          <w:sz w:val="24"/>
        </w:rPr>
        <w:t xml:space="preserve"> 45</w:t>
      </w:r>
      <w:r>
        <w:rPr>
          <w:rFonts w:ascii="Times New Roman" w:hAnsi="Times New Roman" w:cs="Times New Roman"/>
          <w:sz w:val="24"/>
        </w:rPr>
        <w:t>.</w:t>
      </w:r>
    </w:p>
    <w:p w14:paraId="4FC0A787" w14:textId="22243119" w:rsidR="00043F2F" w:rsidRPr="00043F2F" w:rsidRDefault="00043F2F" w:rsidP="00043F2F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043F2F">
        <w:rPr>
          <w:rFonts w:ascii="Times New Roman" w:hAnsi="Times New Roman" w:cs="Times New Roman"/>
          <w:sz w:val="24"/>
        </w:rPr>
        <w:t xml:space="preserve">Установить срок начала и окончания проведения общественных обсуждений </w:t>
      </w:r>
      <w:r>
        <w:rPr>
          <w:rFonts w:ascii="Times New Roman" w:hAnsi="Times New Roman" w:cs="Times New Roman"/>
          <w:sz w:val="24"/>
        </w:rPr>
        <w:br/>
      </w:r>
      <w:r w:rsidRPr="00043F2F">
        <w:rPr>
          <w:rFonts w:ascii="Times New Roman" w:hAnsi="Times New Roman" w:cs="Times New Roman"/>
          <w:sz w:val="24"/>
        </w:rPr>
        <w:t>с 0</w:t>
      </w:r>
      <w:r w:rsidR="00AF2AF8">
        <w:rPr>
          <w:rFonts w:ascii="Times New Roman" w:hAnsi="Times New Roman" w:cs="Times New Roman"/>
          <w:sz w:val="24"/>
        </w:rPr>
        <w:t>3</w:t>
      </w:r>
      <w:r w:rsidRPr="00043F2F">
        <w:rPr>
          <w:rFonts w:ascii="Times New Roman" w:hAnsi="Times New Roman" w:cs="Times New Roman"/>
          <w:sz w:val="24"/>
        </w:rPr>
        <w:t>.11.2023 по 25.11.2023, в том числе срок подачи предложений и замечаний по проектам благоустройства, указанных в п</w:t>
      </w:r>
      <w:r>
        <w:rPr>
          <w:rFonts w:ascii="Times New Roman" w:hAnsi="Times New Roman" w:cs="Times New Roman"/>
          <w:sz w:val="24"/>
        </w:rPr>
        <w:t xml:space="preserve">ункте </w:t>
      </w:r>
      <w:r w:rsidRPr="00043F2F">
        <w:rPr>
          <w:rFonts w:ascii="Times New Roman" w:hAnsi="Times New Roman" w:cs="Times New Roman"/>
          <w:sz w:val="24"/>
        </w:rPr>
        <w:t>1 настоящего Постановления – с 0</w:t>
      </w:r>
      <w:r w:rsidR="00AF2AF8">
        <w:rPr>
          <w:rFonts w:ascii="Times New Roman" w:hAnsi="Times New Roman" w:cs="Times New Roman"/>
          <w:sz w:val="24"/>
        </w:rPr>
        <w:t>3</w:t>
      </w:r>
      <w:r w:rsidRPr="00043F2F">
        <w:rPr>
          <w:rFonts w:ascii="Times New Roman" w:hAnsi="Times New Roman" w:cs="Times New Roman"/>
          <w:sz w:val="24"/>
        </w:rPr>
        <w:t>.11.2023 по 17.11.2023 включительно.</w:t>
      </w:r>
    </w:p>
    <w:p w14:paraId="2CE7D65D" w14:textId="77777777" w:rsidR="00043F2F" w:rsidRPr="00043F2F" w:rsidRDefault="00043F2F" w:rsidP="00043F2F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043F2F">
        <w:rPr>
          <w:rFonts w:ascii="Times New Roman" w:hAnsi="Times New Roman" w:cs="Times New Roman"/>
          <w:sz w:val="24"/>
        </w:rPr>
        <w:t xml:space="preserve">Общественные обсуждений провести путем размещения экспозиции проектов благоустройства по адресу: </w:t>
      </w:r>
      <w:r>
        <w:rPr>
          <w:rFonts w:ascii="Times New Roman" w:hAnsi="Times New Roman" w:cs="Times New Roman"/>
          <w:sz w:val="24"/>
        </w:rPr>
        <w:t xml:space="preserve">Санкт-Петербург, </w:t>
      </w:r>
      <w:r w:rsidRPr="00043F2F">
        <w:rPr>
          <w:rFonts w:ascii="Times New Roman" w:hAnsi="Times New Roman" w:cs="Times New Roman"/>
          <w:sz w:val="24"/>
        </w:rPr>
        <w:t>Тореза</w:t>
      </w:r>
      <w:r>
        <w:rPr>
          <w:rFonts w:ascii="Times New Roman" w:hAnsi="Times New Roman" w:cs="Times New Roman"/>
          <w:sz w:val="24"/>
        </w:rPr>
        <w:t xml:space="preserve"> проспект</w:t>
      </w:r>
      <w:r w:rsidRPr="00043F2F">
        <w:rPr>
          <w:rFonts w:ascii="Times New Roman" w:hAnsi="Times New Roman" w:cs="Times New Roman"/>
          <w:sz w:val="24"/>
        </w:rPr>
        <w:t>, д</w:t>
      </w:r>
      <w:r>
        <w:rPr>
          <w:rFonts w:ascii="Times New Roman" w:hAnsi="Times New Roman" w:cs="Times New Roman"/>
          <w:sz w:val="24"/>
        </w:rPr>
        <w:t xml:space="preserve">ом </w:t>
      </w:r>
      <w:r w:rsidRPr="00043F2F">
        <w:rPr>
          <w:rFonts w:ascii="Times New Roman" w:hAnsi="Times New Roman" w:cs="Times New Roman"/>
          <w:sz w:val="24"/>
        </w:rPr>
        <w:t>35, корп</w:t>
      </w:r>
      <w:r>
        <w:rPr>
          <w:rFonts w:ascii="Times New Roman" w:hAnsi="Times New Roman" w:cs="Times New Roman"/>
          <w:sz w:val="24"/>
        </w:rPr>
        <w:t xml:space="preserve">ус </w:t>
      </w:r>
      <w:r w:rsidRPr="00043F2F">
        <w:rPr>
          <w:rFonts w:ascii="Times New Roman" w:hAnsi="Times New Roman" w:cs="Times New Roman"/>
          <w:sz w:val="24"/>
        </w:rPr>
        <w:t xml:space="preserve">2,  </w:t>
      </w:r>
      <w:r>
        <w:rPr>
          <w:rFonts w:ascii="Times New Roman" w:hAnsi="Times New Roman" w:cs="Times New Roman"/>
          <w:sz w:val="24"/>
        </w:rPr>
        <w:br/>
      </w:r>
      <w:r w:rsidRPr="00043F2F">
        <w:rPr>
          <w:rFonts w:ascii="Times New Roman" w:hAnsi="Times New Roman" w:cs="Times New Roman"/>
          <w:sz w:val="24"/>
        </w:rPr>
        <w:t>кабинет № 9, 1-й этаж</w:t>
      </w:r>
      <w:r>
        <w:rPr>
          <w:rFonts w:ascii="Times New Roman" w:hAnsi="Times New Roman" w:cs="Times New Roman"/>
          <w:sz w:val="24"/>
        </w:rPr>
        <w:t>,</w:t>
      </w:r>
      <w:r w:rsidRPr="00043F2F">
        <w:rPr>
          <w:rFonts w:ascii="Times New Roman" w:hAnsi="Times New Roman" w:cs="Times New Roman"/>
          <w:sz w:val="24"/>
        </w:rPr>
        <w:t xml:space="preserve"> а также посредствам размещения проектов благоустройства </w:t>
      </w:r>
      <w:r>
        <w:rPr>
          <w:rFonts w:ascii="Times New Roman" w:hAnsi="Times New Roman" w:cs="Times New Roman"/>
          <w:sz w:val="24"/>
        </w:rPr>
        <w:br/>
      </w:r>
      <w:r w:rsidRPr="00043F2F">
        <w:rPr>
          <w:rFonts w:ascii="Times New Roman" w:hAnsi="Times New Roman" w:cs="Times New Roman"/>
          <w:sz w:val="24"/>
        </w:rPr>
        <w:t>на официальном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043F2F">
        <w:rPr>
          <w:rFonts w:ascii="Times New Roman" w:hAnsi="Times New Roman" w:cs="Times New Roman"/>
          <w:sz w:val="24"/>
        </w:rPr>
        <w:t xml:space="preserve">сайте – мосветлановское.рф </w:t>
      </w:r>
    </w:p>
    <w:p w14:paraId="55176BFA" w14:textId="77777777" w:rsidR="00043F2F" w:rsidRPr="00043F2F" w:rsidRDefault="00043F2F" w:rsidP="00043F2F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043F2F">
        <w:rPr>
          <w:rFonts w:ascii="Times New Roman" w:hAnsi="Times New Roman" w:cs="Times New Roman"/>
          <w:sz w:val="24"/>
        </w:rPr>
        <w:t>Лицо ответственное за проведение общественных обсуждений – руководитель отдела благоустройства Станкевич Злата Владимировна</w:t>
      </w:r>
    </w:p>
    <w:p w14:paraId="7E962684" w14:textId="77777777" w:rsidR="0020171F" w:rsidRDefault="0020171F" w:rsidP="00043F2F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вступает в силу с</w:t>
      </w:r>
      <w:r w:rsidR="00043F2F">
        <w:rPr>
          <w:rFonts w:ascii="Times New Roman" w:hAnsi="Times New Roman" w:cs="Times New Roman"/>
          <w:sz w:val="24"/>
        </w:rPr>
        <w:t xml:space="preserve"> момента его подписания</w:t>
      </w:r>
      <w:r>
        <w:rPr>
          <w:rFonts w:ascii="Times New Roman" w:hAnsi="Times New Roman" w:cs="Times New Roman"/>
          <w:sz w:val="24"/>
        </w:rPr>
        <w:t>.</w:t>
      </w:r>
    </w:p>
    <w:p w14:paraId="615087D8" w14:textId="77777777" w:rsidR="009935FB" w:rsidRDefault="009935FB" w:rsidP="00043F2F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9935FB">
        <w:rPr>
          <w:rFonts w:ascii="Times New Roman" w:hAnsi="Times New Roman" w:cs="Times New Roman"/>
          <w:sz w:val="24"/>
        </w:rPr>
        <w:t>Контроль за</w:t>
      </w:r>
      <w:r w:rsidR="0020171F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  <w:r w:rsidRPr="009935FB">
        <w:rPr>
          <w:rFonts w:ascii="Times New Roman" w:hAnsi="Times New Roman" w:cs="Times New Roman"/>
          <w:sz w:val="24"/>
        </w:rPr>
        <w:t xml:space="preserve"> </w:t>
      </w:r>
    </w:p>
    <w:p w14:paraId="697846E7" w14:textId="77777777" w:rsidR="0020171F" w:rsidRDefault="0020171F" w:rsidP="00043F2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14:paraId="4644F92A" w14:textId="77777777" w:rsidR="0020171F" w:rsidRDefault="0020171F" w:rsidP="009935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5F1793A7" w14:textId="77777777" w:rsidR="0020171F" w:rsidRDefault="0020171F" w:rsidP="009935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26884DE1" w14:textId="7B05EFEC" w:rsidR="00601142" w:rsidRDefault="0020171F" w:rsidP="0020171F">
      <w:pPr>
        <w:pStyle w:val="ConsPlusNormal"/>
        <w:jc w:val="both"/>
        <w:rPr>
          <w:rFonts w:ascii="Times New Roman" w:hAnsi="Times New Roman" w:cs="Times New Roman"/>
          <w:b/>
          <w:bCs/>
          <w:sz w:val="24"/>
        </w:rPr>
      </w:pPr>
      <w:r w:rsidRPr="0020171F">
        <w:rPr>
          <w:rFonts w:ascii="Times New Roman" w:hAnsi="Times New Roman" w:cs="Times New Roman"/>
          <w:b/>
          <w:bCs/>
          <w:sz w:val="24"/>
        </w:rPr>
        <w:t xml:space="preserve">Глава администрации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</w:t>
      </w:r>
      <w:r w:rsidR="00C64F23">
        <w:rPr>
          <w:rFonts w:ascii="Times New Roman" w:hAnsi="Times New Roman" w:cs="Times New Roman"/>
          <w:b/>
          <w:bCs/>
          <w:sz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BB7E6F">
        <w:rPr>
          <w:rFonts w:ascii="Times New Roman" w:hAnsi="Times New Roman" w:cs="Times New Roman"/>
          <w:b/>
          <w:bCs/>
          <w:sz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F27A8A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20171F">
        <w:rPr>
          <w:rFonts w:ascii="Times New Roman" w:hAnsi="Times New Roman" w:cs="Times New Roman"/>
          <w:b/>
          <w:bCs/>
          <w:sz w:val="24"/>
        </w:rPr>
        <w:t>С.С.</w:t>
      </w:r>
      <w:r w:rsidR="00AF2AF8">
        <w:rPr>
          <w:rFonts w:ascii="Times New Roman" w:hAnsi="Times New Roman" w:cs="Times New Roman"/>
          <w:b/>
          <w:bCs/>
          <w:sz w:val="24"/>
        </w:rPr>
        <w:t xml:space="preserve"> </w:t>
      </w:r>
      <w:r w:rsidRPr="0020171F">
        <w:rPr>
          <w:rFonts w:ascii="Times New Roman" w:hAnsi="Times New Roman" w:cs="Times New Roman"/>
          <w:b/>
          <w:bCs/>
          <w:sz w:val="24"/>
        </w:rPr>
        <w:t>Кузьмин</w:t>
      </w:r>
    </w:p>
    <w:sectPr w:rsidR="00601142" w:rsidSect="003E25AA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7125" w14:textId="77777777" w:rsidR="009246EB" w:rsidRDefault="009246EB" w:rsidP="004025C4">
      <w:r>
        <w:separator/>
      </w:r>
    </w:p>
  </w:endnote>
  <w:endnote w:type="continuationSeparator" w:id="0">
    <w:p w14:paraId="456623E3" w14:textId="77777777" w:rsidR="009246EB" w:rsidRDefault="009246EB" w:rsidP="0040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D4A7" w14:textId="77777777" w:rsidR="009246EB" w:rsidRDefault="009246EB" w:rsidP="004025C4">
      <w:r>
        <w:separator/>
      </w:r>
    </w:p>
  </w:footnote>
  <w:footnote w:type="continuationSeparator" w:id="0">
    <w:p w14:paraId="7F038031" w14:textId="77777777" w:rsidR="009246EB" w:rsidRDefault="009246EB" w:rsidP="0040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" w15:restartNumberingAfterBreak="0">
    <w:nsid w:val="165B456B"/>
    <w:multiLevelType w:val="hybridMultilevel"/>
    <w:tmpl w:val="36D88CB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24530"/>
    <w:multiLevelType w:val="multilevel"/>
    <w:tmpl w:val="15FA97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33520CF5"/>
    <w:multiLevelType w:val="hybridMultilevel"/>
    <w:tmpl w:val="4EE03DBA"/>
    <w:lvl w:ilvl="0" w:tplc="7D8607E4">
      <w:start w:val="1"/>
      <w:numFmt w:val="bullet"/>
      <w:lvlText w:val="-"/>
      <w:lvlJc w:val="left"/>
      <w:pPr>
        <w:tabs>
          <w:tab w:val="num" w:pos="0"/>
        </w:tabs>
        <w:ind w:left="-1429" w:firstLine="1429"/>
      </w:pPr>
      <w:rPr>
        <w:rFonts w:hint="default"/>
        <w:b w:val="0"/>
        <w:i w:val="0"/>
        <w:sz w:val="26"/>
      </w:rPr>
    </w:lvl>
    <w:lvl w:ilvl="1" w:tplc="B1E08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D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1B2"/>
    <w:multiLevelType w:val="hybridMultilevel"/>
    <w:tmpl w:val="26F4EB42"/>
    <w:lvl w:ilvl="0" w:tplc="FFFFFFFF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F6D51A7"/>
    <w:multiLevelType w:val="hybridMultilevel"/>
    <w:tmpl w:val="9FC00030"/>
    <w:lvl w:ilvl="0" w:tplc="1A822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B872A2"/>
    <w:multiLevelType w:val="hybridMultilevel"/>
    <w:tmpl w:val="B290B7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744157A"/>
    <w:multiLevelType w:val="hybridMultilevel"/>
    <w:tmpl w:val="EA30D066"/>
    <w:lvl w:ilvl="0" w:tplc="FFFFFFFF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4CB166E"/>
    <w:multiLevelType w:val="hybridMultilevel"/>
    <w:tmpl w:val="6E50915A"/>
    <w:lvl w:ilvl="0" w:tplc="FFFFFFFF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79A3042"/>
    <w:multiLevelType w:val="multilevel"/>
    <w:tmpl w:val="C41AD1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A584549"/>
    <w:multiLevelType w:val="hybridMultilevel"/>
    <w:tmpl w:val="AADC4F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563DE"/>
    <w:multiLevelType w:val="hybridMultilevel"/>
    <w:tmpl w:val="8DE64C0C"/>
    <w:lvl w:ilvl="0" w:tplc="39747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4436B0"/>
    <w:multiLevelType w:val="hybridMultilevel"/>
    <w:tmpl w:val="9AF0795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001926892">
    <w:abstractNumId w:val="3"/>
  </w:num>
  <w:num w:numId="2" w16cid:durableId="203719882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 w16cid:durableId="1319502538">
    <w:abstractNumId w:val="6"/>
  </w:num>
  <w:num w:numId="4" w16cid:durableId="727606164">
    <w:abstractNumId w:val="0"/>
  </w:num>
  <w:num w:numId="5" w16cid:durableId="1586263727">
    <w:abstractNumId w:val="14"/>
  </w:num>
  <w:num w:numId="6" w16cid:durableId="1614090789">
    <w:abstractNumId w:val="10"/>
  </w:num>
  <w:num w:numId="7" w16cid:durableId="1229269061">
    <w:abstractNumId w:val="9"/>
  </w:num>
  <w:num w:numId="8" w16cid:durableId="247619513">
    <w:abstractNumId w:val="5"/>
  </w:num>
  <w:num w:numId="9" w16cid:durableId="2146044542">
    <w:abstractNumId w:val="8"/>
  </w:num>
  <w:num w:numId="10" w16cid:durableId="777525710">
    <w:abstractNumId w:val="12"/>
  </w:num>
  <w:num w:numId="11" w16cid:durableId="486821197">
    <w:abstractNumId w:val="4"/>
  </w:num>
  <w:num w:numId="12" w16cid:durableId="1132476566">
    <w:abstractNumId w:val="13"/>
  </w:num>
  <w:num w:numId="13" w16cid:durableId="386883218">
    <w:abstractNumId w:val="2"/>
  </w:num>
  <w:num w:numId="14" w16cid:durableId="1464348514">
    <w:abstractNumId w:val="7"/>
  </w:num>
  <w:num w:numId="15" w16cid:durableId="2125996079">
    <w:abstractNumId w:val="11"/>
  </w:num>
  <w:num w:numId="16" w16cid:durableId="18649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D4"/>
    <w:rsid w:val="00001BB5"/>
    <w:rsid w:val="00005818"/>
    <w:rsid w:val="000067CA"/>
    <w:rsid w:val="00007436"/>
    <w:rsid w:val="00011072"/>
    <w:rsid w:val="0001687E"/>
    <w:rsid w:val="00021522"/>
    <w:rsid w:val="00021AFF"/>
    <w:rsid w:val="00025B28"/>
    <w:rsid w:val="00042817"/>
    <w:rsid w:val="00043F2F"/>
    <w:rsid w:val="00044306"/>
    <w:rsid w:val="00046168"/>
    <w:rsid w:val="00050CFE"/>
    <w:rsid w:val="00056D31"/>
    <w:rsid w:val="000624FB"/>
    <w:rsid w:val="00066FDE"/>
    <w:rsid w:val="00074FF4"/>
    <w:rsid w:val="000775B2"/>
    <w:rsid w:val="00084583"/>
    <w:rsid w:val="0008686E"/>
    <w:rsid w:val="000905F0"/>
    <w:rsid w:val="00093D44"/>
    <w:rsid w:val="00096098"/>
    <w:rsid w:val="00097DDC"/>
    <w:rsid w:val="000A7A02"/>
    <w:rsid w:val="000B0024"/>
    <w:rsid w:val="000B1C26"/>
    <w:rsid w:val="000B2E94"/>
    <w:rsid w:val="000B3B14"/>
    <w:rsid w:val="000B4433"/>
    <w:rsid w:val="000C0481"/>
    <w:rsid w:val="000C2967"/>
    <w:rsid w:val="000C2D1E"/>
    <w:rsid w:val="000C41DF"/>
    <w:rsid w:val="000C627D"/>
    <w:rsid w:val="000D338F"/>
    <w:rsid w:val="000D7475"/>
    <w:rsid w:val="00104E83"/>
    <w:rsid w:val="00107DA2"/>
    <w:rsid w:val="0011369D"/>
    <w:rsid w:val="00117A77"/>
    <w:rsid w:val="001239FE"/>
    <w:rsid w:val="00135179"/>
    <w:rsid w:val="00141485"/>
    <w:rsid w:val="001415A1"/>
    <w:rsid w:val="00143516"/>
    <w:rsid w:val="00152976"/>
    <w:rsid w:val="0016487B"/>
    <w:rsid w:val="00166ECD"/>
    <w:rsid w:val="00183EDD"/>
    <w:rsid w:val="0019334E"/>
    <w:rsid w:val="00193504"/>
    <w:rsid w:val="00197804"/>
    <w:rsid w:val="001A2EAE"/>
    <w:rsid w:val="001A3210"/>
    <w:rsid w:val="001A7469"/>
    <w:rsid w:val="001B5A2A"/>
    <w:rsid w:val="001C3B33"/>
    <w:rsid w:val="001C65E6"/>
    <w:rsid w:val="001C6E87"/>
    <w:rsid w:val="001D03C7"/>
    <w:rsid w:val="001D38CE"/>
    <w:rsid w:val="001D6132"/>
    <w:rsid w:val="001D63C5"/>
    <w:rsid w:val="001E1BFE"/>
    <w:rsid w:val="001E498B"/>
    <w:rsid w:val="001E4BA4"/>
    <w:rsid w:val="001E5E82"/>
    <w:rsid w:val="001F6B20"/>
    <w:rsid w:val="001F7469"/>
    <w:rsid w:val="0020171F"/>
    <w:rsid w:val="00203C13"/>
    <w:rsid w:val="0021395C"/>
    <w:rsid w:val="002165BB"/>
    <w:rsid w:val="002223F7"/>
    <w:rsid w:val="00222EF5"/>
    <w:rsid w:val="00227285"/>
    <w:rsid w:val="00233ED4"/>
    <w:rsid w:val="002409AA"/>
    <w:rsid w:val="0024144C"/>
    <w:rsid w:val="00256508"/>
    <w:rsid w:val="00264AA5"/>
    <w:rsid w:val="002668A4"/>
    <w:rsid w:val="00274A60"/>
    <w:rsid w:val="00276A26"/>
    <w:rsid w:val="0029230D"/>
    <w:rsid w:val="002A098F"/>
    <w:rsid w:val="002A3F9C"/>
    <w:rsid w:val="002A49A0"/>
    <w:rsid w:val="002B4AFD"/>
    <w:rsid w:val="002B5FEE"/>
    <w:rsid w:val="002B60C9"/>
    <w:rsid w:val="002C0B34"/>
    <w:rsid w:val="002E2957"/>
    <w:rsid w:val="002E4F73"/>
    <w:rsid w:val="002E535B"/>
    <w:rsid w:val="002F14EE"/>
    <w:rsid w:val="002F27C5"/>
    <w:rsid w:val="002F5427"/>
    <w:rsid w:val="002F7EBE"/>
    <w:rsid w:val="003004CD"/>
    <w:rsid w:val="0030345E"/>
    <w:rsid w:val="003052CC"/>
    <w:rsid w:val="003137D1"/>
    <w:rsid w:val="00322C09"/>
    <w:rsid w:val="00324C01"/>
    <w:rsid w:val="00334589"/>
    <w:rsid w:val="003424FF"/>
    <w:rsid w:val="003457D5"/>
    <w:rsid w:val="00347D54"/>
    <w:rsid w:val="00367CDE"/>
    <w:rsid w:val="003746C1"/>
    <w:rsid w:val="003A2333"/>
    <w:rsid w:val="003B1D06"/>
    <w:rsid w:val="003B66DC"/>
    <w:rsid w:val="003B6DE8"/>
    <w:rsid w:val="003B7CB9"/>
    <w:rsid w:val="003C023D"/>
    <w:rsid w:val="003D67F6"/>
    <w:rsid w:val="003E25AA"/>
    <w:rsid w:val="003F04D1"/>
    <w:rsid w:val="003F7901"/>
    <w:rsid w:val="00401680"/>
    <w:rsid w:val="00401DA4"/>
    <w:rsid w:val="004025C4"/>
    <w:rsid w:val="0040730F"/>
    <w:rsid w:val="00410C5A"/>
    <w:rsid w:val="00416A0E"/>
    <w:rsid w:val="00423523"/>
    <w:rsid w:val="004340A1"/>
    <w:rsid w:val="004522BA"/>
    <w:rsid w:val="00452B5E"/>
    <w:rsid w:val="00452C36"/>
    <w:rsid w:val="0045590D"/>
    <w:rsid w:val="00461216"/>
    <w:rsid w:val="00462FC6"/>
    <w:rsid w:val="004632D3"/>
    <w:rsid w:val="00480CEE"/>
    <w:rsid w:val="004818C7"/>
    <w:rsid w:val="0049051A"/>
    <w:rsid w:val="00491201"/>
    <w:rsid w:val="00493368"/>
    <w:rsid w:val="00497EE8"/>
    <w:rsid w:val="004A0F32"/>
    <w:rsid w:val="004A6529"/>
    <w:rsid w:val="004B6F51"/>
    <w:rsid w:val="004B710A"/>
    <w:rsid w:val="004B74CB"/>
    <w:rsid w:val="004C07E5"/>
    <w:rsid w:val="004C35AC"/>
    <w:rsid w:val="004C3AD2"/>
    <w:rsid w:val="004C40F6"/>
    <w:rsid w:val="004D05D1"/>
    <w:rsid w:val="004D452D"/>
    <w:rsid w:val="004E1A8B"/>
    <w:rsid w:val="004E4C37"/>
    <w:rsid w:val="004E6A1F"/>
    <w:rsid w:val="004F0E8C"/>
    <w:rsid w:val="004F5CF4"/>
    <w:rsid w:val="00512958"/>
    <w:rsid w:val="00526D53"/>
    <w:rsid w:val="00527627"/>
    <w:rsid w:val="005369A1"/>
    <w:rsid w:val="005420C3"/>
    <w:rsid w:val="00551D07"/>
    <w:rsid w:val="005573DC"/>
    <w:rsid w:val="00561C61"/>
    <w:rsid w:val="005626EC"/>
    <w:rsid w:val="005640AC"/>
    <w:rsid w:val="00575449"/>
    <w:rsid w:val="00590CF3"/>
    <w:rsid w:val="005913D9"/>
    <w:rsid w:val="00592ED2"/>
    <w:rsid w:val="005A03E8"/>
    <w:rsid w:val="005B05E1"/>
    <w:rsid w:val="005B32DF"/>
    <w:rsid w:val="005B488C"/>
    <w:rsid w:val="005C29E3"/>
    <w:rsid w:val="005C6D09"/>
    <w:rsid w:val="005D3F21"/>
    <w:rsid w:val="005E5069"/>
    <w:rsid w:val="005E64E9"/>
    <w:rsid w:val="005F00C6"/>
    <w:rsid w:val="00601142"/>
    <w:rsid w:val="006020D2"/>
    <w:rsid w:val="0061616E"/>
    <w:rsid w:val="00623FA2"/>
    <w:rsid w:val="00633B5B"/>
    <w:rsid w:val="006360D3"/>
    <w:rsid w:val="00642E15"/>
    <w:rsid w:val="00652DE1"/>
    <w:rsid w:val="00660501"/>
    <w:rsid w:val="00660D19"/>
    <w:rsid w:val="00680AF9"/>
    <w:rsid w:val="006906BD"/>
    <w:rsid w:val="006908E5"/>
    <w:rsid w:val="006B1618"/>
    <w:rsid w:val="006B1A1D"/>
    <w:rsid w:val="006B2A63"/>
    <w:rsid w:val="006C08D9"/>
    <w:rsid w:val="006C0DB7"/>
    <w:rsid w:val="006C2435"/>
    <w:rsid w:val="006C502F"/>
    <w:rsid w:val="006C7E77"/>
    <w:rsid w:val="006E7D4D"/>
    <w:rsid w:val="006F0AD6"/>
    <w:rsid w:val="006F2614"/>
    <w:rsid w:val="006F4AED"/>
    <w:rsid w:val="006F5F29"/>
    <w:rsid w:val="006F7191"/>
    <w:rsid w:val="007008AF"/>
    <w:rsid w:val="00701143"/>
    <w:rsid w:val="00720339"/>
    <w:rsid w:val="0072082C"/>
    <w:rsid w:val="007220AE"/>
    <w:rsid w:val="007278A0"/>
    <w:rsid w:val="00733D4D"/>
    <w:rsid w:val="00744602"/>
    <w:rsid w:val="007678B5"/>
    <w:rsid w:val="007751C4"/>
    <w:rsid w:val="0078026D"/>
    <w:rsid w:val="00784641"/>
    <w:rsid w:val="00786FCD"/>
    <w:rsid w:val="007A3A6A"/>
    <w:rsid w:val="007B0CC1"/>
    <w:rsid w:val="007B5D13"/>
    <w:rsid w:val="007B5F8F"/>
    <w:rsid w:val="007C06BE"/>
    <w:rsid w:val="007D3386"/>
    <w:rsid w:val="007D688B"/>
    <w:rsid w:val="007E11AE"/>
    <w:rsid w:val="007E55E2"/>
    <w:rsid w:val="00804A70"/>
    <w:rsid w:val="00806D9C"/>
    <w:rsid w:val="0081349A"/>
    <w:rsid w:val="00813BB2"/>
    <w:rsid w:val="00813F8B"/>
    <w:rsid w:val="0081539C"/>
    <w:rsid w:val="00821BF8"/>
    <w:rsid w:val="00825D6E"/>
    <w:rsid w:val="0083349B"/>
    <w:rsid w:val="008434DB"/>
    <w:rsid w:val="00847CCB"/>
    <w:rsid w:val="0085621C"/>
    <w:rsid w:val="00857570"/>
    <w:rsid w:val="008641AC"/>
    <w:rsid w:val="00864686"/>
    <w:rsid w:val="00870F3B"/>
    <w:rsid w:val="00873895"/>
    <w:rsid w:val="00887648"/>
    <w:rsid w:val="00892B5A"/>
    <w:rsid w:val="0089545C"/>
    <w:rsid w:val="008968EE"/>
    <w:rsid w:val="008A14C4"/>
    <w:rsid w:val="008A4CE3"/>
    <w:rsid w:val="008A6B61"/>
    <w:rsid w:val="008C2138"/>
    <w:rsid w:val="008C6558"/>
    <w:rsid w:val="008C77B8"/>
    <w:rsid w:val="008D0762"/>
    <w:rsid w:val="008D3DDA"/>
    <w:rsid w:val="008D6B79"/>
    <w:rsid w:val="008F4C26"/>
    <w:rsid w:val="008F69D9"/>
    <w:rsid w:val="00901E5D"/>
    <w:rsid w:val="00903047"/>
    <w:rsid w:val="0090447D"/>
    <w:rsid w:val="00905001"/>
    <w:rsid w:val="00913655"/>
    <w:rsid w:val="009227DB"/>
    <w:rsid w:val="009246EB"/>
    <w:rsid w:val="00924AE5"/>
    <w:rsid w:val="009301EC"/>
    <w:rsid w:val="00960D87"/>
    <w:rsid w:val="00970875"/>
    <w:rsid w:val="00971CDB"/>
    <w:rsid w:val="00987129"/>
    <w:rsid w:val="00990EA7"/>
    <w:rsid w:val="00993309"/>
    <w:rsid w:val="009935FB"/>
    <w:rsid w:val="009A6E08"/>
    <w:rsid w:val="009A7238"/>
    <w:rsid w:val="009B5EC4"/>
    <w:rsid w:val="009C382E"/>
    <w:rsid w:val="009C5420"/>
    <w:rsid w:val="009C6F61"/>
    <w:rsid w:val="009D25C1"/>
    <w:rsid w:val="009D3C19"/>
    <w:rsid w:val="009D5452"/>
    <w:rsid w:val="009D7679"/>
    <w:rsid w:val="009E418B"/>
    <w:rsid w:val="009E673B"/>
    <w:rsid w:val="009F007E"/>
    <w:rsid w:val="009F05C8"/>
    <w:rsid w:val="009F18BD"/>
    <w:rsid w:val="009F21DA"/>
    <w:rsid w:val="00A0233D"/>
    <w:rsid w:val="00A05A19"/>
    <w:rsid w:val="00A143AE"/>
    <w:rsid w:val="00A17A00"/>
    <w:rsid w:val="00A202DD"/>
    <w:rsid w:val="00A263C0"/>
    <w:rsid w:val="00A32380"/>
    <w:rsid w:val="00A36096"/>
    <w:rsid w:val="00A4158C"/>
    <w:rsid w:val="00A54925"/>
    <w:rsid w:val="00A61340"/>
    <w:rsid w:val="00A61B4F"/>
    <w:rsid w:val="00A62163"/>
    <w:rsid w:val="00A6640C"/>
    <w:rsid w:val="00A75274"/>
    <w:rsid w:val="00A83942"/>
    <w:rsid w:val="00A87624"/>
    <w:rsid w:val="00AA06FD"/>
    <w:rsid w:val="00AB154F"/>
    <w:rsid w:val="00AB2146"/>
    <w:rsid w:val="00AC0B90"/>
    <w:rsid w:val="00AC42A3"/>
    <w:rsid w:val="00AD0B4E"/>
    <w:rsid w:val="00AE1058"/>
    <w:rsid w:val="00AE3820"/>
    <w:rsid w:val="00AF2AF8"/>
    <w:rsid w:val="00AF5EE9"/>
    <w:rsid w:val="00AF7D13"/>
    <w:rsid w:val="00B01A96"/>
    <w:rsid w:val="00B03247"/>
    <w:rsid w:val="00B04AE7"/>
    <w:rsid w:val="00B21D79"/>
    <w:rsid w:val="00B27EC3"/>
    <w:rsid w:val="00B35F2B"/>
    <w:rsid w:val="00B419E8"/>
    <w:rsid w:val="00B446DC"/>
    <w:rsid w:val="00B47BD5"/>
    <w:rsid w:val="00B511DE"/>
    <w:rsid w:val="00B52CEB"/>
    <w:rsid w:val="00B66865"/>
    <w:rsid w:val="00B72D5F"/>
    <w:rsid w:val="00B7327F"/>
    <w:rsid w:val="00B75F28"/>
    <w:rsid w:val="00B8695A"/>
    <w:rsid w:val="00B92A50"/>
    <w:rsid w:val="00B92DA1"/>
    <w:rsid w:val="00BA5E3F"/>
    <w:rsid w:val="00BB65F3"/>
    <w:rsid w:val="00BB68FD"/>
    <w:rsid w:val="00BB7E6F"/>
    <w:rsid w:val="00BD5E7E"/>
    <w:rsid w:val="00BE035E"/>
    <w:rsid w:val="00BE11E2"/>
    <w:rsid w:val="00BE1AD4"/>
    <w:rsid w:val="00BF6FEF"/>
    <w:rsid w:val="00BF72E3"/>
    <w:rsid w:val="00C064E0"/>
    <w:rsid w:val="00C128CC"/>
    <w:rsid w:val="00C16175"/>
    <w:rsid w:val="00C3077E"/>
    <w:rsid w:val="00C30860"/>
    <w:rsid w:val="00C36DDE"/>
    <w:rsid w:val="00C44F23"/>
    <w:rsid w:val="00C47FF3"/>
    <w:rsid w:val="00C51909"/>
    <w:rsid w:val="00C61BC3"/>
    <w:rsid w:val="00C6481A"/>
    <w:rsid w:val="00C64F23"/>
    <w:rsid w:val="00C873D2"/>
    <w:rsid w:val="00C926FB"/>
    <w:rsid w:val="00C9364C"/>
    <w:rsid w:val="00C9569A"/>
    <w:rsid w:val="00CA12F2"/>
    <w:rsid w:val="00CA28D4"/>
    <w:rsid w:val="00CA465A"/>
    <w:rsid w:val="00CA5A41"/>
    <w:rsid w:val="00CA6404"/>
    <w:rsid w:val="00CB200B"/>
    <w:rsid w:val="00CB701A"/>
    <w:rsid w:val="00CC08A0"/>
    <w:rsid w:val="00CD12AC"/>
    <w:rsid w:val="00CD6DD6"/>
    <w:rsid w:val="00CE128D"/>
    <w:rsid w:val="00CE1599"/>
    <w:rsid w:val="00CE1A51"/>
    <w:rsid w:val="00CE7CAD"/>
    <w:rsid w:val="00CF64DB"/>
    <w:rsid w:val="00D14198"/>
    <w:rsid w:val="00D353BC"/>
    <w:rsid w:val="00D36E68"/>
    <w:rsid w:val="00D3775F"/>
    <w:rsid w:val="00D43F92"/>
    <w:rsid w:val="00D514F4"/>
    <w:rsid w:val="00D55008"/>
    <w:rsid w:val="00D65237"/>
    <w:rsid w:val="00D65617"/>
    <w:rsid w:val="00D77C2B"/>
    <w:rsid w:val="00D80661"/>
    <w:rsid w:val="00D9036A"/>
    <w:rsid w:val="00D91DF9"/>
    <w:rsid w:val="00D97526"/>
    <w:rsid w:val="00DA1FCB"/>
    <w:rsid w:val="00DC0459"/>
    <w:rsid w:val="00DC3592"/>
    <w:rsid w:val="00DC509E"/>
    <w:rsid w:val="00DC5BC8"/>
    <w:rsid w:val="00DC78F9"/>
    <w:rsid w:val="00DD0B1D"/>
    <w:rsid w:val="00DD3324"/>
    <w:rsid w:val="00DD5444"/>
    <w:rsid w:val="00DE6756"/>
    <w:rsid w:val="00DE6CE9"/>
    <w:rsid w:val="00DF3408"/>
    <w:rsid w:val="00DF349A"/>
    <w:rsid w:val="00E01651"/>
    <w:rsid w:val="00E0173F"/>
    <w:rsid w:val="00E02568"/>
    <w:rsid w:val="00E0278F"/>
    <w:rsid w:val="00E1006C"/>
    <w:rsid w:val="00E13551"/>
    <w:rsid w:val="00E13C1B"/>
    <w:rsid w:val="00E169FA"/>
    <w:rsid w:val="00E24DE7"/>
    <w:rsid w:val="00E32048"/>
    <w:rsid w:val="00E35B0C"/>
    <w:rsid w:val="00E3674C"/>
    <w:rsid w:val="00E83FE5"/>
    <w:rsid w:val="00E85B5A"/>
    <w:rsid w:val="00E91BAE"/>
    <w:rsid w:val="00EA3CE6"/>
    <w:rsid w:val="00EA5EA7"/>
    <w:rsid w:val="00EB1D98"/>
    <w:rsid w:val="00EB4754"/>
    <w:rsid w:val="00EB5301"/>
    <w:rsid w:val="00EC2CA2"/>
    <w:rsid w:val="00EC439F"/>
    <w:rsid w:val="00EC6455"/>
    <w:rsid w:val="00ED0003"/>
    <w:rsid w:val="00EE2805"/>
    <w:rsid w:val="00EE371D"/>
    <w:rsid w:val="00EE53BE"/>
    <w:rsid w:val="00EF7BF0"/>
    <w:rsid w:val="00EF7FC4"/>
    <w:rsid w:val="00F01305"/>
    <w:rsid w:val="00F032BE"/>
    <w:rsid w:val="00F03B8F"/>
    <w:rsid w:val="00F03C50"/>
    <w:rsid w:val="00F26873"/>
    <w:rsid w:val="00F27A8A"/>
    <w:rsid w:val="00F31BE1"/>
    <w:rsid w:val="00F340D0"/>
    <w:rsid w:val="00F34A5D"/>
    <w:rsid w:val="00F35EB3"/>
    <w:rsid w:val="00F45396"/>
    <w:rsid w:val="00F610C9"/>
    <w:rsid w:val="00F63904"/>
    <w:rsid w:val="00F659A2"/>
    <w:rsid w:val="00F668FE"/>
    <w:rsid w:val="00F73620"/>
    <w:rsid w:val="00F73838"/>
    <w:rsid w:val="00F7678B"/>
    <w:rsid w:val="00F80AC1"/>
    <w:rsid w:val="00F815A5"/>
    <w:rsid w:val="00F82A10"/>
    <w:rsid w:val="00F82EA3"/>
    <w:rsid w:val="00F86364"/>
    <w:rsid w:val="00F87BA6"/>
    <w:rsid w:val="00F91751"/>
    <w:rsid w:val="00F93830"/>
    <w:rsid w:val="00F941C9"/>
    <w:rsid w:val="00FA0FF9"/>
    <w:rsid w:val="00FA1A78"/>
    <w:rsid w:val="00FA653B"/>
    <w:rsid w:val="00FB1515"/>
    <w:rsid w:val="00FB441B"/>
    <w:rsid w:val="00FB6F0A"/>
    <w:rsid w:val="00FC5270"/>
    <w:rsid w:val="00FD1596"/>
    <w:rsid w:val="00FD1A91"/>
    <w:rsid w:val="00FD1E8A"/>
    <w:rsid w:val="00FF265B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116D33"/>
  <w15:chartTrackingRefBased/>
  <w15:docId w15:val="{16D4788E-C825-400D-9A17-0352D90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next w:val="a"/>
    <w:qFormat/>
    <w:pPr>
      <w:framePr w:w="3345" w:h="3459" w:hRule="exact" w:hSpace="181" w:wrap="auto" w:vAnchor="page" w:hAnchor="page" w:x="1436" w:y="1441"/>
    </w:pPr>
  </w:style>
  <w:style w:type="paragraph" w:styleId="a4">
    <w:name w:val="Body Text"/>
    <w:basedOn w:val="a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pPr>
      <w:ind w:left="994" w:firstLine="296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5573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5FB"/>
    <w:pPr>
      <w:widowControl w:val="0"/>
      <w:autoSpaceDE w:val="0"/>
      <w:autoSpaceDN w:val="0"/>
    </w:pPr>
    <w:rPr>
      <w:rFonts w:ascii="Calibri" w:hAnsi="Calibri" w:cs="Calibri"/>
      <w:sz w:val="22"/>
      <w:szCs w:val="24"/>
    </w:rPr>
  </w:style>
  <w:style w:type="paragraph" w:customStyle="1" w:styleId="ConsPlusNonformat">
    <w:name w:val="ConsPlusNonformat"/>
    <w:rsid w:val="004025C4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025C4"/>
    <w:pPr>
      <w:widowControl w:val="0"/>
      <w:autoSpaceDE w:val="0"/>
      <w:autoSpaceDN w:val="0"/>
    </w:pPr>
    <w:rPr>
      <w:rFonts w:ascii="Calibri" w:hAnsi="Calibri" w:cs="Calibri"/>
      <w:b/>
      <w:sz w:val="22"/>
      <w:szCs w:val="24"/>
    </w:rPr>
  </w:style>
  <w:style w:type="paragraph" w:customStyle="1" w:styleId="ConsPlusCell">
    <w:name w:val="ConsPlusCell"/>
    <w:rsid w:val="004025C4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ConsPlusDocList">
    <w:name w:val="ConsPlusDocList"/>
    <w:rsid w:val="004025C4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ConsPlusTitlePage">
    <w:name w:val="ConsPlusTitlePage"/>
    <w:rsid w:val="004025C4"/>
    <w:pPr>
      <w:widowControl w:val="0"/>
      <w:autoSpaceDE w:val="0"/>
      <w:autoSpaceDN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4025C4"/>
    <w:pPr>
      <w:widowControl w:val="0"/>
      <w:autoSpaceDE w:val="0"/>
      <w:autoSpaceDN w:val="0"/>
    </w:pPr>
    <w:rPr>
      <w:rFonts w:ascii="Tahoma" w:hAnsi="Tahoma" w:cs="Tahoma"/>
      <w:sz w:val="24"/>
      <w:szCs w:val="24"/>
    </w:rPr>
  </w:style>
  <w:style w:type="paragraph" w:customStyle="1" w:styleId="ConsPlusTextList">
    <w:name w:val="ConsPlusTextList"/>
    <w:rsid w:val="004025C4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39"/>
    <w:rsid w:val="004025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4025C4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025C4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4025C4"/>
    <w:rPr>
      <w:vertAlign w:val="superscript"/>
    </w:rPr>
  </w:style>
  <w:style w:type="character" w:customStyle="1" w:styleId="a7">
    <w:name w:val="Текст выноски Знак"/>
    <w:link w:val="a6"/>
    <w:uiPriority w:val="99"/>
    <w:semiHidden/>
    <w:rsid w:val="004025C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025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025C4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025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4025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0;&#1074;&#1077;&#1077;&#1074;%20&#1042;&#1083;&#1072;&#1076;&#1080;&#1084;&#1080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BB3-19E6-441E-A37B-9464325B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1</Pages>
  <Words>263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Elcom Ltd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Матвеев Владимир</dc:creator>
  <cp:keywords/>
  <dc:description/>
  <cp:lastModifiedBy>Злата</cp:lastModifiedBy>
  <cp:revision>3</cp:revision>
  <cp:lastPrinted>2023-10-31T08:33:00Z</cp:lastPrinted>
  <dcterms:created xsi:type="dcterms:W3CDTF">2023-11-07T11:55:00Z</dcterms:created>
  <dcterms:modified xsi:type="dcterms:W3CDTF">2023-11-07T11:58:00Z</dcterms:modified>
</cp:coreProperties>
</file>