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9" w:rsidRPr="00DA431B" w:rsidRDefault="00FF16C9" w:rsidP="00BC7D7C">
      <w:pPr>
        <w:suppressLineNumbers/>
        <w:jc w:val="center"/>
      </w:pPr>
      <w:r w:rsidRPr="00DA431B">
        <w:object w:dxaOrig="900" w:dyaOrig="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3.45pt" o:ole="" fillcolor="window">
            <v:imagedata r:id="rId8" o:title="" gain="74473f" blacklevel="-1966f"/>
          </v:shape>
          <o:OLEObject Type="Embed" ProgID="Word.Picture.8" ShapeID="_x0000_i1025" DrawAspect="Content" ObjectID="_1767185520" r:id="rId9"/>
        </w:object>
      </w: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431B"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DA431B">
        <w:rPr>
          <w:rFonts w:ascii="Times New Roman" w:hAnsi="Times New Roman" w:cs="Times New Roman"/>
          <w:spacing w:val="40"/>
          <w:sz w:val="32"/>
          <w:szCs w:val="32"/>
        </w:rPr>
        <w:t>ПОСТАНОВЛЕНИЕ</w:t>
      </w: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16C9" w:rsidRPr="00DA431B" w:rsidRDefault="00FF16C9" w:rsidP="00FF16C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A431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</w:r>
      <w:r w:rsidRPr="00DA43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431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DA431B">
        <w:rPr>
          <w:rFonts w:ascii="Times New Roman" w:hAnsi="Times New Roman" w:cs="Times New Roman"/>
          <w:sz w:val="24"/>
          <w:szCs w:val="24"/>
        </w:rPr>
        <w:t>____________</w:t>
      </w: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16C9" w:rsidRPr="00DA431B" w:rsidRDefault="00FF16C9" w:rsidP="00FF16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33D5" w:rsidRPr="004733D5" w:rsidRDefault="00BA45B9" w:rsidP="004733D5">
      <w:pPr>
        <w:pStyle w:val="ConsPlusTitle"/>
        <w:ind w:right="4252"/>
        <w:contextualSpacing/>
        <w:rPr>
          <w:rFonts w:ascii="Times New Roman" w:hAnsi="Times New Roman" w:cs="Times New Roman"/>
          <w:sz w:val="24"/>
          <w:szCs w:val="24"/>
        </w:rPr>
      </w:pPr>
      <w:r w:rsidRPr="003C14E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распределении </w:t>
      </w:r>
      <w:r w:rsidR="004733D5" w:rsidRPr="004733D5">
        <w:rPr>
          <w:rFonts w:ascii="Times New Roman" w:hAnsi="Times New Roman" w:cs="Times New Roman"/>
          <w:sz w:val="24"/>
          <w:szCs w:val="24"/>
        </w:rPr>
        <w:t>субсидий бюджетам внутригородских муниципальных образований города федерального значения Санкт-Петербурга на организ</w:t>
      </w:r>
      <w:bookmarkStart w:id="0" w:name="_GoBack"/>
      <w:bookmarkEnd w:id="0"/>
      <w:r w:rsidR="004733D5" w:rsidRPr="004733D5">
        <w:rPr>
          <w:rFonts w:ascii="Times New Roman" w:hAnsi="Times New Roman" w:cs="Times New Roman"/>
          <w:sz w:val="24"/>
          <w:szCs w:val="24"/>
        </w:rPr>
        <w:t xml:space="preserve">ацию благоустройства территории муниципального образования и на осуществление работ </w:t>
      </w:r>
    </w:p>
    <w:p w:rsidR="00FF16C9" w:rsidRDefault="004733D5" w:rsidP="004733D5">
      <w:pPr>
        <w:pStyle w:val="ConsPlusTitle"/>
        <w:ind w:right="4252"/>
        <w:contextualSpacing/>
        <w:rPr>
          <w:rFonts w:ascii="Times New Roman" w:hAnsi="Times New Roman" w:cs="Times New Roman"/>
          <w:sz w:val="24"/>
          <w:szCs w:val="24"/>
        </w:rPr>
      </w:pPr>
      <w:r w:rsidRPr="004733D5">
        <w:rPr>
          <w:rFonts w:ascii="Times New Roman" w:hAnsi="Times New Roman" w:cs="Times New Roman"/>
          <w:sz w:val="24"/>
          <w:szCs w:val="24"/>
        </w:rPr>
        <w:t xml:space="preserve">в сфере озеленения на территории муниципального образования в рамках выполнения мероприятий программы </w:t>
      </w:r>
      <w:r>
        <w:rPr>
          <w:rFonts w:ascii="Times New Roman" w:hAnsi="Times New Roman" w:cs="Times New Roman"/>
          <w:sz w:val="24"/>
          <w:szCs w:val="24"/>
        </w:rPr>
        <w:br/>
      </w:r>
      <w:r w:rsidRPr="004733D5">
        <w:rPr>
          <w:rFonts w:ascii="Times New Roman" w:hAnsi="Times New Roman" w:cs="Times New Roman"/>
          <w:sz w:val="24"/>
          <w:szCs w:val="24"/>
        </w:rPr>
        <w:t>«Мой двор» в соответствии с государственной программой Санкт-Петербурга «Благоустройство и охрана окружающей среды в Санкт-Петербурге» на 2024 год</w:t>
      </w:r>
    </w:p>
    <w:p w:rsidR="004733D5" w:rsidRPr="00DA431B" w:rsidRDefault="004733D5" w:rsidP="004733D5">
      <w:pPr>
        <w:pStyle w:val="ConsPlusTitle"/>
        <w:ind w:right="4252"/>
        <w:contextualSpacing/>
        <w:rPr>
          <w:rFonts w:ascii="Times New Roman" w:hAnsi="Times New Roman" w:cs="Times New Roman"/>
          <w:sz w:val="24"/>
          <w:szCs w:val="24"/>
        </w:rPr>
      </w:pPr>
    </w:p>
    <w:p w:rsidR="00C679AC" w:rsidRDefault="00C679AC" w:rsidP="00FA42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A42F3">
        <w:rPr>
          <w:rFonts w:ascii="Times New Roman" w:hAnsi="Times New Roman" w:cs="Times New Roman"/>
          <w:bCs/>
          <w:sz w:val="24"/>
          <w:szCs w:val="24"/>
        </w:rPr>
        <w:t xml:space="preserve">абзацем вторым </w:t>
      </w:r>
      <w:r>
        <w:rPr>
          <w:rFonts w:ascii="Times New Roman" w:hAnsi="Times New Roman" w:cs="Times New Roman"/>
          <w:bCs/>
          <w:sz w:val="24"/>
          <w:szCs w:val="24"/>
        </w:rPr>
        <w:t>пункт</w:t>
      </w:r>
      <w:r w:rsidR="00FA42F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2F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A42F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A42F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 w:rsidR="00FA42F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2F3">
        <w:rPr>
          <w:rFonts w:ascii="Times New Roman" w:hAnsi="Times New Roman" w:cs="Times New Roman"/>
          <w:bCs/>
          <w:sz w:val="24"/>
          <w:szCs w:val="24"/>
        </w:rPr>
        <w:t>З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>акона Санкт-Петербурга от 2</w:t>
      </w:r>
      <w:r w:rsidR="00FA42F3">
        <w:rPr>
          <w:rFonts w:ascii="Times New Roman" w:hAnsi="Times New Roman" w:cs="Times New Roman"/>
          <w:bCs/>
          <w:sz w:val="24"/>
          <w:szCs w:val="24"/>
        </w:rPr>
        <w:t>9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>.11.202</w:t>
      </w:r>
      <w:r w:rsidR="00FA42F3">
        <w:rPr>
          <w:rFonts w:ascii="Times New Roman" w:hAnsi="Times New Roman" w:cs="Times New Roman"/>
          <w:bCs/>
          <w:sz w:val="24"/>
          <w:szCs w:val="24"/>
        </w:rPr>
        <w:t>3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B43A3">
        <w:rPr>
          <w:rFonts w:ascii="Times New Roman" w:hAnsi="Times New Roman" w:cs="Times New Roman"/>
          <w:bCs/>
          <w:sz w:val="24"/>
          <w:szCs w:val="24"/>
        </w:rPr>
        <w:t>714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>-1</w:t>
      </w:r>
      <w:r w:rsidR="001B43A3">
        <w:rPr>
          <w:rFonts w:ascii="Times New Roman" w:hAnsi="Times New Roman" w:cs="Times New Roman"/>
          <w:bCs/>
          <w:sz w:val="24"/>
          <w:szCs w:val="24"/>
        </w:rPr>
        <w:t>4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>4 «О бюджете Санкт-Петербурга на 202</w:t>
      </w:r>
      <w:r w:rsidR="001B43A3">
        <w:rPr>
          <w:rFonts w:ascii="Times New Roman" w:hAnsi="Times New Roman" w:cs="Times New Roman"/>
          <w:bCs/>
          <w:sz w:val="24"/>
          <w:szCs w:val="24"/>
        </w:rPr>
        <w:t>4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1B43A3">
        <w:rPr>
          <w:rFonts w:ascii="Times New Roman" w:hAnsi="Times New Roman" w:cs="Times New Roman"/>
          <w:bCs/>
          <w:sz w:val="24"/>
          <w:szCs w:val="24"/>
        </w:rPr>
        <w:t>5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B43A3">
        <w:rPr>
          <w:rFonts w:ascii="Times New Roman" w:hAnsi="Times New Roman" w:cs="Times New Roman"/>
          <w:bCs/>
          <w:sz w:val="24"/>
          <w:szCs w:val="24"/>
        </w:rPr>
        <w:t>6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 xml:space="preserve"> годов» и пунктом 5.9 </w:t>
      </w:r>
      <w:r w:rsidR="001B43A3">
        <w:rPr>
          <w:rFonts w:ascii="Times New Roman" w:hAnsi="Times New Roman" w:cs="Times New Roman"/>
          <w:bCs/>
          <w:sz w:val="24"/>
          <w:szCs w:val="24"/>
        </w:rPr>
        <w:t>приложения № 2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 xml:space="preserve"> к государственной программе </w:t>
      </w:r>
      <w:r w:rsidR="001B43A3">
        <w:rPr>
          <w:rFonts w:ascii="Times New Roman" w:hAnsi="Times New Roman" w:cs="Times New Roman"/>
          <w:bCs/>
          <w:sz w:val="24"/>
          <w:szCs w:val="24"/>
        </w:rPr>
        <w:br/>
        <w:t xml:space="preserve">Санкт-Петербурга </w:t>
      </w:r>
      <w:r w:rsidR="00FA42F3" w:rsidRPr="00FA42F3">
        <w:rPr>
          <w:rFonts w:ascii="Times New Roman" w:hAnsi="Times New Roman" w:cs="Times New Roman"/>
          <w:bCs/>
          <w:sz w:val="24"/>
          <w:szCs w:val="24"/>
        </w:rPr>
        <w:t>«Благоустройство и охрана окружающей среды в Санкт-Петербурге», утвержденной постановлением Правительства Санкт-Петербурга от 17.06.2014 № 487, Правительство Санкт-Петербурга:</w:t>
      </w:r>
    </w:p>
    <w:p w:rsidR="00FF16C9" w:rsidRPr="00DA431B" w:rsidRDefault="00FF16C9" w:rsidP="00FF16C9">
      <w:pPr>
        <w:pStyle w:val="ConsPlusTitle"/>
        <w:ind w:right="3798"/>
        <w:rPr>
          <w:rFonts w:ascii="Times New Roman" w:hAnsi="Times New Roman" w:cs="Times New Roman"/>
          <w:bCs w:val="0"/>
          <w:sz w:val="24"/>
          <w:szCs w:val="24"/>
        </w:rPr>
      </w:pPr>
    </w:p>
    <w:p w:rsidR="00B57F82" w:rsidRPr="00DA431B" w:rsidRDefault="00B57F82" w:rsidP="00B57F82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DA431B">
        <w:rPr>
          <w:rFonts w:ascii="Times New Roman" w:hAnsi="Times New Roman" w:cs="Times New Roman"/>
          <w:b/>
          <w:sz w:val="24"/>
        </w:rPr>
        <w:t>П О С Т А Н О В Л Я Е Т:</w:t>
      </w:r>
    </w:p>
    <w:p w:rsidR="00B57F82" w:rsidRPr="00DA431B" w:rsidRDefault="00B57F82" w:rsidP="00B57F82">
      <w:pPr>
        <w:pStyle w:val="ConsPlusNormal"/>
        <w:ind w:firstLine="567"/>
        <w:rPr>
          <w:rFonts w:ascii="Times New Roman" w:hAnsi="Times New Roman" w:cs="Times New Roman"/>
          <w:sz w:val="24"/>
        </w:rPr>
      </w:pPr>
    </w:p>
    <w:p w:rsidR="001B43A3" w:rsidRDefault="001B43A3" w:rsidP="001B43A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B43A3">
        <w:rPr>
          <w:rFonts w:ascii="Times New Roman" w:hAnsi="Times New Roman" w:cs="Times New Roman"/>
          <w:sz w:val="24"/>
        </w:rPr>
        <w:t xml:space="preserve">Утвердить </w:t>
      </w:r>
      <w:r w:rsidR="00BB2C00">
        <w:rPr>
          <w:rFonts w:ascii="Times New Roman" w:hAnsi="Times New Roman" w:cs="Times New Roman"/>
          <w:sz w:val="24"/>
        </w:rPr>
        <w:t>р</w:t>
      </w:r>
      <w:r w:rsidR="00BB2C00" w:rsidRPr="00BB2C00">
        <w:rPr>
          <w:rFonts w:ascii="Times New Roman" w:hAnsi="Times New Roman" w:cs="Times New Roman"/>
          <w:sz w:val="24"/>
        </w:rPr>
        <w:t xml:space="preserve">аспределение субсидий бюджетам внутригородских муниципальных образований города федерального значения Санкт-Петербурга на организацию благоустройства территории муниципального образования и на осуществление работ </w:t>
      </w:r>
      <w:r w:rsidR="00BB2C00">
        <w:rPr>
          <w:rFonts w:ascii="Times New Roman" w:hAnsi="Times New Roman" w:cs="Times New Roman"/>
          <w:sz w:val="24"/>
        </w:rPr>
        <w:br/>
      </w:r>
      <w:r w:rsidR="00BB2C00" w:rsidRPr="00BB2C00">
        <w:rPr>
          <w:rFonts w:ascii="Times New Roman" w:hAnsi="Times New Roman" w:cs="Times New Roman"/>
          <w:sz w:val="24"/>
        </w:rPr>
        <w:t>в сфере озеленения на территории муниципального образования в рамках вы</w:t>
      </w:r>
      <w:r w:rsidR="00BB2C00">
        <w:rPr>
          <w:rFonts w:ascii="Times New Roman" w:hAnsi="Times New Roman" w:cs="Times New Roman"/>
          <w:sz w:val="24"/>
        </w:rPr>
        <w:t>полнения мероприятий программы «</w:t>
      </w:r>
      <w:r w:rsidR="00BB2C00" w:rsidRPr="00BB2C00">
        <w:rPr>
          <w:rFonts w:ascii="Times New Roman" w:hAnsi="Times New Roman" w:cs="Times New Roman"/>
          <w:sz w:val="24"/>
        </w:rPr>
        <w:t>Мой двор</w:t>
      </w:r>
      <w:r w:rsidR="00BB2C00">
        <w:rPr>
          <w:rFonts w:ascii="Times New Roman" w:hAnsi="Times New Roman" w:cs="Times New Roman"/>
          <w:sz w:val="24"/>
        </w:rPr>
        <w:t>»</w:t>
      </w:r>
      <w:r w:rsidR="00BB2C00" w:rsidRPr="00BB2C00">
        <w:rPr>
          <w:rFonts w:ascii="Times New Roman" w:hAnsi="Times New Roman" w:cs="Times New Roman"/>
          <w:sz w:val="24"/>
        </w:rPr>
        <w:t xml:space="preserve"> в соответствии с государственной программой </w:t>
      </w:r>
      <w:r w:rsidR="00BB2C00">
        <w:rPr>
          <w:rFonts w:ascii="Times New Roman" w:hAnsi="Times New Roman" w:cs="Times New Roman"/>
          <w:sz w:val="24"/>
        </w:rPr>
        <w:br/>
      </w:r>
      <w:r w:rsidR="00BB2C00" w:rsidRPr="00BB2C00">
        <w:rPr>
          <w:rFonts w:ascii="Times New Roman" w:hAnsi="Times New Roman" w:cs="Times New Roman"/>
          <w:sz w:val="24"/>
        </w:rPr>
        <w:t>Санкт-Петербур</w:t>
      </w:r>
      <w:r w:rsidR="00BB2C00">
        <w:rPr>
          <w:rFonts w:ascii="Times New Roman" w:hAnsi="Times New Roman" w:cs="Times New Roman"/>
          <w:sz w:val="24"/>
        </w:rPr>
        <w:t>га «</w:t>
      </w:r>
      <w:r w:rsidR="00BB2C00" w:rsidRPr="00BB2C00">
        <w:rPr>
          <w:rFonts w:ascii="Times New Roman" w:hAnsi="Times New Roman" w:cs="Times New Roman"/>
          <w:sz w:val="24"/>
        </w:rPr>
        <w:t>Благоустройство и охрана окру</w:t>
      </w:r>
      <w:r w:rsidR="00BB2C00">
        <w:rPr>
          <w:rFonts w:ascii="Times New Roman" w:hAnsi="Times New Roman" w:cs="Times New Roman"/>
          <w:sz w:val="24"/>
        </w:rPr>
        <w:t>жающей среды в Санкт-Петербурге»</w:t>
      </w:r>
      <w:r w:rsidR="00BB2C00" w:rsidRPr="00BB2C00">
        <w:rPr>
          <w:rFonts w:ascii="Times New Roman" w:hAnsi="Times New Roman" w:cs="Times New Roman"/>
          <w:sz w:val="24"/>
        </w:rPr>
        <w:t xml:space="preserve"> </w:t>
      </w:r>
      <w:r w:rsidR="00BB2C00">
        <w:rPr>
          <w:rFonts w:ascii="Times New Roman" w:hAnsi="Times New Roman" w:cs="Times New Roman"/>
          <w:sz w:val="24"/>
        </w:rPr>
        <w:br/>
      </w:r>
      <w:r w:rsidR="00BB2C00" w:rsidRPr="00BB2C00">
        <w:rPr>
          <w:rFonts w:ascii="Times New Roman" w:hAnsi="Times New Roman" w:cs="Times New Roman"/>
          <w:sz w:val="24"/>
        </w:rPr>
        <w:t>на 2024 год</w:t>
      </w:r>
      <w:r w:rsidRPr="001B43A3">
        <w:rPr>
          <w:rFonts w:ascii="Times New Roman" w:hAnsi="Times New Roman" w:cs="Times New Roman"/>
          <w:sz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</w:rPr>
        <w:t>.</w:t>
      </w:r>
    </w:p>
    <w:p w:rsidR="00871279" w:rsidRDefault="00C679AC" w:rsidP="001B43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016" w:rsidRPr="00DA43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постано</w:t>
      </w:r>
      <w:r w:rsidR="006C23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возложить на вице-губернатора </w:t>
      </w:r>
      <w:r w:rsidR="0025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679AC" w:rsidRDefault="00C679AC" w:rsidP="00FD30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9AC" w:rsidRDefault="00C679AC" w:rsidP="00C679AC">
      <w:pPr>
        <w:pStyle w:val="ConsPlusNormal"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3A3" w:rsidRDefault="001B43A3" w:rsidP="00C679AC">
      <w:pPr>
        <w:pStyle w:val="ConsPlusNormal"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9AC" w:rsidRPr="003C14EE" w:rsidRDefault="00C679AC" w:rsidP="00C679AC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4EE">
        <w:rPr>
          <w:rFonts w:ascii="Times New Roman" w:hAnsi="Times New Roman" w:cs="Times New Roman"/>
          <w:b/>
          <w:sz w:val="24"/>
          <w:szCs w:val="24"/>
        </w:rPr>
        <w:t>Губернатор</w:t>
      </w:r>
    </w:p>
    <w:p w:rsidR="00C679AC" w:rsidRDefault="00C679AC" w:rsidP="00C679AC">
      <w:pPr>
        <w:pStyle w:val="ConsPlusNormal"/>
        <w:contextualSpacing/>
        <w:rPr>
          <w:sz w:val="24"/>
          <w:szCs w:val="24"/>
        </w:rPr>
      </w:pPr>
      <w:r w:rsidRPr="003C14EE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Pr="003C14EE">
        <w:rPr>
          <w:rFonts w:ascii="Times New Roman" w:hAnsi="Times New Roman" w:cs="Times New Roman"/>
          <w:b/>
          <w:sz w:val="24"/>
          <w:szCs w:val="24"/>
        </w:rPr>
        <w:tab/>
      </w:r>
      <w:r w:rsidRPr="003C14EE">
        <w:rPr>
          <w:rFonts w:ascii="Times New Roman" w:hAnsi="Times New Roman" w:cs="Times New Roman"/>
          <w:b/>
          <w:sz w:val="24"/>
          <w:szCs w:val="24"/>
        </w:rPr>
        <w:tab/>
      </w:r>
      <w:r w:rsidRPr="003C14EE">
        <w:rPr>
          <w:rFonts w:ascii="Times New Roman" w:hAnsi="Times New Roman" w:cs="Times New Roman"/>
          <w:b/>
          <w:sz w:val="24"/>
          <w:szCs w:val="24"/>
        </w:rPr>
        <w:tab/>
      </w:r>
      <w:r w:rsidRPr="003C14EE">
        <w:rPr>
          <w:rFonts w:ascii="Times New Roman" w:hAnsi="Times New Roman" w:cs="Times New Roman"/>
          <w:b/>
          <w:sz w:val="24"/>
          <w:szCs w:val="24"/>
        </w:rPr>
        <w:tab/>
      </w:r>
      <w:r w:rsidRPr="003C14EE">
        <w:rPr>
          <w:rFonts w:ascii="Times New Roman" w:hAnsi="Times New Roman" w:cs="Times New Roman"/>
          <w:b/>
          <w:sz w:val="24"/>
          <w:szCs w:val="24"/>
        </w:rPr>
        <w:tab/>
      </w:r>
      <w:r w:rsidRPr="003C14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proofErr w:type="spellStart"/>
      <w:r w:rsidRPr="003C14EE">
        <w:rPr>
          <w:rFonts w:ascii="Times New Roman" w:hAnsi="Times New Roman" w:cs="Times New Roman"/>
          <w:b/>
          <w:sz w:val="24"/>
          <w:szCs w:val="24"/>
        </w:rPr>
        <w:t>А.Д.Беглов</w:t>
      </w:r>
      <w:proofErr w:type="spellEnd"/>
    </w:p>
    <w:p w:rsidR="00EC6AC5" w:rsidRPr="00DA431B" w:rsidRDefault="00EC6AC5" w:rsidP="00FD3016">
      <w:pPr>
        <w:pStyle w:val="ConsPlusNormal"/>
        <w:tabs>
          <w:tab w:val="left" w:pos="1134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D776F" w:rsidRPr="00DA431B" w:rsidRDefault="003D776F" w:rsidP="008E24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</w:rPr>
        <w:sectPr w:rsidR="003D776F" w:rsidRPr="00DA431B" w:rsidSect="00724509">
          <w:headerReference w:type="even" r:id="rId10"/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6FD2" w:rsidRDefault="00126FD2" w:rsidP="00C679AC">
      <w:pPr>
        <w:ind w:left="5670"/>
      </w:pPr>
    </w:p>
    <w:p w:rsidR="002B20E1" w:rsidRDefault="002B20E1" w:rsidP="00C679AC">
      <w:pPr>
        <w:ind w:left="5670"/>
      </w:pPr>
    </w:p>
    <w:p w:rsidR="00C679AC" w:rsidRPr="00D277AD" w:rsidRDefault="00C679AC" w:rsidP="00C679AC">
      <w:pPr>
        <w:ind w:left="5670"/>
      </w:pPr>
      <w:r w:rsidRPr="00D277AD">
        <w:t xml:space="preserve">Приложение </w:t>
      </w:r>
      <w:r>
        <w:br/>
      </w:r>
      <w:r w:rsidRPr="00D277AD">
        <w:t xml:space="preserve">к постановлению </w:t>
      </w:r>
      <w:r>
        <w:br/>
      </w:r>
      <w:r w:rsidRPr="00D277AD">
        <w:t>Правительства Санкт-Петербурга от________№_________</w:t>
      </w:r>
    </w:p>
    <w:p w:rsidR="00C679AC" w:rsidRDefault="00C679AC" w:rsidP="00C679AC"/>
    <w:p w:rsidR="00C679AC" w:rsidRPr="008A3D38" w:rsidRDefault="00C679AC" w:rsidP="00C679AC">
      <w:pPr>
        <w:jc w:val="center"/>
        <w:rPr>
          <w:b/>
        </w:rPr>
      </w:pPr>
      <w:r w:rsidRPr="008A3D38">
        <w:rPr>
          <w:b/>
        </w:rPr>
        <w:t>РАСПРЕДЕЛЕНИЕ</w:t>
      </w:r>
    </w:p>
    <w:p w:rsidR="00C679AC" w:rsidRDefault="00C679AC" w:rsidP="00C679AC">
      <w:pPr>
        <w:jc w:val="center"/>
        <w:rPr>
          <w:b/>
        </w:rPr>
      </w:pPr>
    </w:p>
    <w:p w:rsidR="004733D5" w:rsidRPr="004733D5" w:rsidRDefault="004733D5" w:rsidP="004733D5">
      <w:pPr>
        <w:jc w:val="center"/>
        <w:rPr>
          <w:b/>
        </w:rPr>
      </w:pPr>
      <w:r w:rsidRPr="004733D5">
        <w:rPr>
          <w:b/>
        </w:rPr>
        <w:t xml:space="preserve">субсидий бюджетам внутригородских муниципальных образований города федерального значения Санкт-Петербурга на организацию благоустройства территории муниципального образования и на осуществление работ </w:t>
      </w:r>
    </w:p>
    <w:p w:rsidR="00126FD2" w:rsidRDefault="004733D5" w:rsidP="004733D5">
      <w:pPr>
        <w:jc w:val="center"/>
        <w:rPr>
          <w:b/>
        </w:rPr>
      </w:pPr>
      <w:r w:rsidRPr="004733D5">
        <w:rPr>
          <w:b/>
        </w:rPr>
        <w:t xml:space="preserve">в сфере озеленения на территории муниципального образования в рамках выполнения мероприятий программы «Мой двор» в соответствии с государственной программой Санкт-Петербурга «Благоустройство и охрана окружающей среды </w:t>
      </w:r>
      <w:r>
        <w:rPr>
          <w:b/>
        </w:rPr>
        <w:br/>
      </w:r>
      <w:r w:rsidRPr="004733D5">
        <w:rPr>
          <w:b/>
        </w:rPr>
        <w:t>в Санкт-Петербурге» на 2024 год</w:t>
      </w:r>
    </w:p>
    <w:p w:rsidR="00126FD2" w:rsidRDefault="00126FD2" w:rsidP="00C679AC">
      <w:pPr>
        <w:jc w:val="center"/>
        <w:rPr>
          <w:b/>
        </w:rPr>
      </w:pPr>
    </w:p>
    <w:p w:rsidR="002B20E1" w:rsidRDefault="002B20E1" w:rsidP="00C679AC">
      <w:pPr>
        <w:jc w:val="center"/>
        <w:rPr>
          <w:b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3220"/>
        <w:gridCol w:w="1618"/>
        <w:gridCol w:w="2150"/>
        <w:gridCol w:w="1969"/>
      </w:tblGrid>
      <w:tr w:rsidR="000C400F" w:rsidRPr="008A3D38" w:rsidTr="000C400F">
        <w:trPr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>№ п/п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 xml:space="preserve">Наименование внутригородского муниципального образования города федерального значения </w:t>
            </w:r>
            <w:r>
              <w:rPr>
                <w:b/>
              </w:rPr>
              <w:br/>
            </w:r>
            <w:r w:rsidRPr="008A3D38">
              <w:rPr>
                <w:b/>
              </w:rPr>
              <w:t>Санкт-Петербурга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>Сумма субсидии, тыс. руб.</w:t>
            </w:r>
          </w:p>
        </w:tc>
      </w:tr>
      <w:tr w:rsidR="000C400F" w:rsidRPr="008A3D38" w:rsidTr="0094340F">
        <w:trPr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0F" w:rsidDel="007F6A2A" w:rsidRDefault="000C400F" w:rsidP="000C40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C400F" w:rsidRPr="008A3D38" w:rsidTr="000C400F">
        <w:trPr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0F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1490">
              <w:rPr>
                <w:b/>
              </w:rPr>
              <w:t>на организацию благоустройства территории муниципального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0F" w:rsidRPr="008A3D38" w:rsidRDefault="000C400F" w:rsidP="0094340F">
            <w:pPr>
              <w:jc w:val="center"/>
              <w:rPr>
                <w:b/>
              </w:rPr>
            </w:pPr>
            <w:r w:rsidRPr="008A1490">
              <w:rPr>
                <w:b/>
              </w:rPr>
              <w:t xml:space="preserve">на осуществление работ в сфере озеленения </w:t>
            </w:r>
            <w:r>
              <w:rPr>
                <w:b/>
              </w:rPr>
              <w:br/>
            </w:r>
            <w:r w:rsidRPr="008A1490">
              <w:rPr>
                <w:b/>
              </w:rPr>
              <w:t>на территории муниципального образования</w:t>
            </w:r>
            <w:r>
              <w:rPr>
                <w:b/>
              </w:rPr>
              <w:t xml:space="preserve"> </w:t>
            </w:r>
          </w:p>
        </w:tc>
      </w:tr>
      <w:tr w:rsidR="000C400F" w:rsidRPr="008A3D38" w:rsidTr="0094340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F" w:rsidRPr="008A3D38" w:rsidRDefault="000C400F" w:rsidP="0094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Сенной округ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10 828,2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10 828,2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Васильевский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16 914,5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16 914,5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Светлановское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24 260,4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24 260,4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Сергиевское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23 495,3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15 105,4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8 389,9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Финляндский округ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6 799,2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6 799,2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Пискаревка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20 995,0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20 995,0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Прометей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29 971,0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29 971,0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Княжево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28 359,5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28 359,5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Ульянка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105 011,4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50 206,6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54 804,8</w:t>
            </w:r>
          </w:p>
        </w:tc>
      </w:tr>
      <w:tr w:rsidR="00CC2151" w:rsidRPr="008A3D38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1" w:rsidRPr="008A3D38" w:rsidRDefault="00CC2151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lastRenderedPageBreak/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1" w:rsidRPr="008A3D38" w:rsidRDefault="00CC2151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1" w:rsidRPr="008A3D38" w:rsidRDefault="00CC2151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1" w:rsidRPr="008A3D38" w:rsidRDefault="00CC2151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1" w:rsidRPr="008A3D38" w:rsidRDefault="00CC2151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Дачное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42 321,0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42 321,0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Автово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10 335,1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10 335,1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Нарвский округ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12 647,6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12 647,6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Красненькая речка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23 407,8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23 407,8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Полюстрово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14 082,3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14 082,3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Ржевка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30 431,2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2 937,0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27 494,2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Юго-Запад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12 110,3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12 110,3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Южно-Приморский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51 438,1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19 629,9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31 808,2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18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Константиновское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36 734,5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36 734,5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19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Горелово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33 522,5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11 375,2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22 147,3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20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Московская застава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41 282,8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41 282,8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21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Пулковский меридиан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36 734,1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36 734,1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22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Рыбацкое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31 027,3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31 000,7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23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Невский округ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85 489,8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21 883,7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63 606,1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24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20 303,6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20 303,6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D60048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48">
              <w:t>25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Чкаловское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866,6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866,6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Комендантский аэродром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16 601,3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16 601,3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Озеро Долгое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37 648,6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4 125,4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33 523,2</w:t>
            </w:r>
          </w:p>
        </w:tc>
      </w:tr>
      <w:tr w:rsidR="00811141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41" w:rsidRPr="00385749" w:rsidRDefault="00811141" w:rsidP="00811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141" w:rsidRDefault="00811141" w:rsidP="0081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округ </w:t>
            </w:r>
            <w:proofErr w:type="spellStart"/>
            <w:r>
              <w:rPr>
                <w:sz w:val="22"/>
                <w:szCs w:val="22"/>
              </w:rPr>
              <w:t>Коломяги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9 128,7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9 128,7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41" w:rsidRDefault="00811141" w:rsidP="00CC21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8A3D38" w:rsidTr="00661BFC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Александровский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25 667,5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1 478,0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24 189,5</w:t>
            </w:r>
          </w:p>
        </w:tc>
      </w:tr>
      <w:tr w:rsidR="00126FD2" w:rsidRPr="008A3D38" w:rsidTr="00BB2C0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2" w:rsidRPr="008A3D38" w:rsidRDefault="00126FD2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lastRenderedPageBreak/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2" w:rsidRPr="008A3D38" w:rsidRDefault="00126FD2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D38">
              <w:rPr>
                <w:b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2" w:rsidRPr="008A3D38" w:rsidRDefault="00126FD2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2" w:rsidRPr="008A3D38" w:rsidRDefault="00126FD2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2" w:rsidRPr="008A3D38" w:rsidRDefault="00126FD2" w:rsidP="00C4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43F6" w:rsidRPr="00385749" w:rsidTr="00BB2C0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муниципальный округ Балканский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35 690,0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35 690,0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385749" w:rsidTr="00BB2C0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12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ВМО муниципальный </w:t>
            </w:r>
            <w:r w:rsidR="00126FD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округ № 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3 929,2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3 929,2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город Сестрорецк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14 775,8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14 775,8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поселок Песочный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21 476,0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19 729,7</w:t>
            </w: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поселок Молодежное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9 358,1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3 334,1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6 024,0</w:t>
            </w: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поселок Смолячково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31 903,2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30 540,3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город Кронштадт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26 918,1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26 918,1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город Петергоф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92 679,7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88 407,5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4 272,2</w:t>
            </w: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поселок Стрельна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3 173,7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3 173,7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385749" w:rsidTr="00CC2151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3F6" w:rsidRPr="0038574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3F6" w:rsidRDefault="00D843F6" w:rsidP="00D8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ВМО поселок Шушары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21 681,0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21 681,0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6" w:rsidRDefault="00D843F6" w:rsidP="00D843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3F6" w:rsidRPr="00385749" w:rsidTr="0094340F">
        <w:trPr>
          <w:jc w:val="center"/>
        </w:trPr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3F6" w:rsidRPr="00B546D9" w:rsidRDefault="00D843F6" w:rsidP="00D84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6D9">
              <w:rPr>
                <w:b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3F6" w:rsidRPr="00B546D9" w:rsidRDefault="00D843F6" w:rsidP="00D843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1 100 000,0</w:t>
            </w:r>
            <w:r w:rsidRPr="00B546D9">
              <w:rPr>
                <w:b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3F6" w:rsidRPr="00B546D9" w:rsidRDefault="00D843F6" w:rsidP="00D843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741 676</w:t>
            </w:r>
            <w:r w:rsidRPr="00B546D9">
              <w:rPr>
                <w:b/>
              </w:rPr>
              <w:t>,</w:t>
            </w:r>
            <w:r>
              <w:rPr>
                <w:b/>
              </w:rPr>
              <w:t>3</w:t>
            </w:r>
            <w:r w:rsidRPr="00B546D9">
              <w:rPr>
                <w:b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3F6" w:rsidRPr="00B546D9" w:rsidRDefault="00D843F6" w:rsidP="00D843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358 323</w:t>
            </w:r>
            <w:r w:rsidRPr="00B546D9">
              <w:rPr>
                <w:b/>
              </w:rPr>
              <w:t>,</w:t>
            </w:r>
            <w:r>
              <w:rPr>
                <w:b/>
              </w:rPr>
              <w:t>7</w:t>
            </w:r>
            <w:r w:rsidRPr="00B546D9">
              <w:rPr>
                <w:b/>
              </w:rPr>
              <w:t xml:space="preserve"> </w:t>
            </w:r>
          </w:p>
        </w:tc>
      </w:tr>
    </w:tbl>
    <w:p w:rsidR="00BE3E3D" w:rsidRDefault="00BE3E3D" w:rsidP="007A26AC">
      <w:pPr>
        <w:jc w:val="both"/>
      </w:pPr>
    </w:p>
    <w:p w:rsidR="00891294" w:rsidRDefault="00891294" w:rsidP="007A26AC">
      <w:pPr>
        <w:jc w:val="both"/>
      </w:pPr>
    </w:p>
    <w:p w:rsidR="00891294" w:rsidRDefault="00F07F65" w:rsidP="007A26AC">
      <w:pPr>
        <w:jc w:val="both"/>
      </w:pPr>
      <w:r>
        <w:t>Принятое сокращение.</w:t>
      </w:r>
    </w:p>
    <w:p w:rsidR="00891294" w:rsidRDefault="00F07F65" w:rsidP="007A26AC">
      <w:pPr>
        <w:jc w:val="both"/>
      </w:pPr>
      <w:r>
        <w:t xml:space="preserve">ВМО – внутригородское муниципальное образование города федерального значения </w:t>
      </w:r>
      <w:r>
        <w:br/>
        <w:t xml:space="preserve">Санкт-Петербурга </w:t>
      </w:r>
    </w:p>
    <w:p w:rsidR="00891294" w:rsidRDefault="00891294" w:rsidP="007A26AC">
      <w:pPr>
        <w:jc w:val="both"/>
      </w:pPr>
    </w:p>
    <w:p w:rsidR="00891294" w:rsidRDefault="00891294" w:rsidP="007A26AC">
      <w:pPr>
        <w:jc w:val="both"/>
      </w:pPr>
    </w:p>
    <w:p w:rsidR="00E06DC6" w:rsidRDefault="00E06DC6" w:rsidP="007A26AC">
      <w:pPr>
        <w:jc w:val="both"/>
        <w:sectPr w:rsidR="00E06DC6" w:rsidSect="00E06DC6">
          <w:headerReference w:type="default" r:id="rId12"/>
          <w:headerReference w:type="first" r:id="rId13"/>
          <w:pgSz w:w="11906" w:h="16838"/>
          <w:pgMar w:top="567" w:right="850" w:bottom="426" w:left="1560" w:header="708" w:footer="708" w:gutter="0"/>
          <w:pgNumType w:start="1"/>
          <w:cols w:space="708"/>
          <w:titlePg/>
          <w:docGrid w:linePitch="360"/>
        </w:sectPr>
      </w:pPr>
    </w:p>
    <w:p w:rsidR="0072137D" w:rsidRDefault="0072137D" w:rsidP="00891294">
      <w:pPr>
        <w:rPr>
          <w:b/>
          <w:sz w:val="28"/>
          <w:szCs w:val="28"/>
        </w:rPr>
      </w:pPr>
    </w:p>
    <w:sectPr w:rsidR="0072137D" w:rsidSect="00E06DC6">
      <w:headerReference w:type="first" r:id="rId14"/>
      <w:pgSz w:w="11906" w:h="16838"/>
      <w:pgMar w:top="567" w:right="850" w:bottom="426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F5" w:rsidRDefault="00035FF5">
      <w:r>
        <w:separator/>
      </w:r>
    </w:p>
  </w:endnote>
  <w:endnote w:type="continuationSeparator" w:id="0">
    <w:p w:rsidR="00035FF5" w:rsidRDefault="000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F5" w:rsidRDefault="00035FF5">
      <w:r>
        <w:separator/>
      </w:r>
    </w:p>
  </w:footnote>
  <w:footnote w:type="continuationSeparator" w:id="0">
    <w:p w:rsidR="00035FF5" w:rsidRDefault="000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09" w:rsidRDefault="00724509" w:rsidP="006C253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509" w:rsidRDefault="007245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774543"/>
      <w:docPartObj>
        <w:docPartGallery w:val="Page Numbers (Top of Page)"/>
        <w:docPartUnique/>
      </w:docPartObj>
    </w:sdtPr>
    <w:sdtEndPr/>
    <w:sdtContent>
      <w:p w:rsidR="00126FD2" w:rsidRDefault="00126F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00">
          <w:rPr>
            <w:noProof/>
          </w:rPr>
          <w:t>2</w:t>
        </w:r>
        <w:r>
          <w:fldChar w:fldCharType="end"/>
        </w:r>
      </w:p>
    </w:sdtContent>
  </w:sdt>
  <w:p w:rsidR="00724509" w:rsidRDefault="00724509" w:rsidP="00BC7D7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079965"/>
      <w:docPartObj>
        <w:docPartGallery w:val="Page Numbers (Top of Page)"/>
        <w:docPartUnique/>
      </w:docPartObj>
    </w:sdtPr>
    <w:sdtEndPr/>
    <w:sdtContent>
      <w:p w:rsidR="00E06DC6" w:rsidRDefault="00E06D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88">
          <w:rPr>
            <w:noProof/>
          </w:rPr>
          <w:t>3</w:t>
        </w:r>
        <w:r>
          <w:fldChar w:fldCharType="end"/>
        </w:r>
      </w:p>
    </w:sdtContent>
  </w:sdt>
  <w:p w:rsidR="00E06DC6" w:rsidRDefault="00E06DC6" w:rsidP="00BC7D7C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C6" w:rsidRDefault="00E06DC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C6" w:rsidRDefault="00E06D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31F"/>
    <w:multiLevelType w:val="multilevel"/>
    <w:tmpl w:val="7F7669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6F21E12"/>
    <w:multiLevelType w:val="hybridMultilevel"/>
    <w:tmpl w:val="B402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32AB"/>
    <w:multiLevelType w:val="hybridMultilevel"/>
    <w:tmpl w:val="F19C7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C96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2feb89-7eca-46a7-83fb-1077c1563bb6"/>
    <w:docVar w:name="SPD_Blank" w:val="857576368"/>
    <w:docVar w:name="SPD_BlankDefautVid" w:val="857500061"/>
    <w:docVar w:name="SPD_BlankDefautVidName" w:val="Постановление правительства СПб"/>
    <w:docVar w:name="SPD_BlankName" w:val="+ПОСТАНОВЛЕНИЕ ПРАВИТЕЛЬСТВА САНКТ-ПЕТЕРБУРГА (НОВЫЙ БЛАНК)+"/>
  </w:docVars>
  <w:rsids>
    <w:rsidRoot w:val="00FC06FA"/>
    <w:rsid w:val="00002AE6"/>
    <w:rsid w:val="000040BF"/>
    <w:rsid w:val="000060EE"/>
    <w:rsid w:val="00007B96"/>
    <w:rsid w:val="000152CA"/>
    <w:rsid w:val="00015B91"/>
    <w:rsid w:val="00015CC4"/>
    <w:rsid w:val="00032463"/>
    <w:rsid w:val="00034EB7"/>
    <w:rsid w:val="00035FF5"/>
    <w:rsid w:val="0003767B"/>
    <w:rsid w:val="00041B53"/>
    <w:rsid w:val="0004281A"/>
    <w:rsid w:val="00043E00"/>
    <w:rsid w:val="000450DC"/>
    <w:rsid w:val="000467D9"/>
    <w:rsid w:val="00050351"/>
    <w:rsid w:val="000512BC"/>
    <w:rsid w:val="00052B41"/>
    <w:rsid w:val="000554A9"/>
    <w:rsid w:val="000615B8"/>
    <w:rsid w:val="00062642"/>
    <w:rsid w:val="0006275A"/>
    <w:rsid w:val="0006534A"/>
    <w:rsid w:val="000673BD"/>
    <w:rsid w:val="000716B4"/>
    <w:rsid w:val="00075823"/>
    <w:rsid w:val="0007676A"/>
    <w:rsid w:val="00082379"/>
    <w:rsid w:val="00083BB9"/>
    <w:rsid w:val="000868FB"/>
    <w:rsid w:val="00093138"/>
    <w:rsid w:val="000942C5"/>
    <w:rsid w:val="00094DC7"/>
    <w:rsid w:val="0009595D"/>
    <w:rsid w:val="000969B4"/>
    <w:rsid w:val="000A1ECC"/>
    <w:rsid w:val="000A4FB0"/>
    <w:rsid w:val="000A590D"/>
    <w:rsid w:val="000B4205"/>
    <w:rsid w:val="000B7EF5"/>
    <w:rsid w:val="000C0F65"/>
    <w:rsid w:val="000C2501"/>
    <w:rsid w:val="000C2A4B"/>
    <w:rsid w:val="000C400F"/>
    <w:rsid w:val="000D6405"/>
    <w:rsid w:val="000E2CDF"/>
    <w:rsid w:val="000E2F89"/>
    <w:rsid w:val="000E66D7"/>
    <w:rsid w:val="000E6741"/>
    <w:rsid w:val="000E7A1A"/>
    <w:rsid w:val="000F689C"/>
    <w:rsid w:val="00100CB7"/>
    <w:rsid w:val="001107A2"/>
    <w:rsid w:val="001114C0"/>
    <w:rsid w:val="001157F3"/>
    <w:rsid w:val="00120E73"/>
    <w:rsid w:val="001230C3"/>
    <w:rsid w:val="00126FD2"/>
    <w:rsid w:val="00127FE8"/>
    <w:rsid w:val="00133F23"/>
    <w:rsid w:val="0013464E"/>
    <w:rsid w:val="001351C7"/>
    <w:rsid w:val="001424CE"/>
    <w:rsid w:val="00143795"/>
    <w:rsid w:val="001445EA"/>
    <w:rsid w:val="001477F7"/>
    <w:rsid w:val="00150A72"/>
    <w:rsid w:val="00154B57"/>
    <w:rsid w:val="00155FCE"/>
    <w:rsid w:val="0015777F"/>
    <w:rsid w:val="00157B6A"/>
    <w:rsid w:val="00161573"/>
    <w:rsid w:val="0016414A"/>
    <w:rsid w:val="00170292"/>
    <w:rsid w:val="001708DA"/>
    <w:rsid w:val="00171F9A"/>
    <w:rsid w:val="001721D0"/>
    <w:rsid w:val="00173ABD"/>
    <w:rsid w:val="0017448F"/>
    <w:rsid w:val="00174DDE"/>
    <w:rsid w:val="00175A96"/>
    <w:rsid w:val="00175C19"/>
    <w:rsid w:val="00176B5A"/>
    <w:rsid w:val="00185EC1"/>
    <w:rsid w:val="00187C73"/>
    <w:rsid w:val="001911E5"/>
    <w:rsid w:val="001928E0"/>
    <w:rsid w:val="00194030"/>
    <w:rsid w:val="00194AE3"/>
    <w:rsid w:val="001953C8"/>
    <w:rsid w:val="001A0724"/>
    <w:rsid w:val="001A07E1"/>
    <w:rsid w:val="001A4BD2"/>
    <w:rsid w:val="001A7F65"/>
    <w:rsid w:val="001B2241"/>
    <w:rsid w:val="001B30CC"/>
    <w:rsid w:val="001B43A3"/>
    <w:rsid w:val="001B4744"/>
    <w:rsid w:val="001C3494"/>
    <w:rsid w:val="001C73DC"/>
    <w:rsid w:val="001D0941"/>
    <w:rsid w:val="001D0AB4"/>
    <w:rsid w:val="001D0D52"/>
    <w:rsid w:val="001D0EC7"/>
    <w:rsid w:val="001D4776"/>
    <w:rsid w:val="001D759B"/>
    <w:rsid w:val="001E0726"/>
    <w:rsid w:val="001E15AD"/>
    <w:rsid w:val="001E2B9E"/>
    <w:rsid w:val="001F4FEC"/>
    <w:rsid w:val="001F79BD"/>
    <w:rsid w:val="00201021"/>
    <w:rsid w:val="00201461"/>
    <w:rsid w:val="0020293A"/>
    <w:rsid w:val="002156E7"/>
    <w:rsid w:val="00215C30"/>
    <w:rsid w:val="0021651A"/>
    <w:rsid w:val="0022443C"/>
    <w:rsid w:val="00226376"/>
    <w:rsid w:val="002275DD"/>
    <w:rsid w:val="00230F47"/>
    <w:rsid w:val="002313EB"/>
    <w:rsid w:val="002327E2"/>
    <w:rsid w:val="002328B3"/>
    <w:rsid w:val="00234A82"/>
    <w:rsid w:val="00234D85"/>
    <w:rsid w:val="002376EB"/>
    <w:rsid w:val="00250CCC"/>
    <w:rsid w:val="00253E88"/>
    <w:rsid w:val="00254E72"/>
    <w:rsid w:val="002552E0"/>
    <w:rsid w:val="0026647C"/>
    <w:rsid w:val="00267363"/>
    <w:rsid w:val="00267FDB"/>
    <w:rsid w:val="002705EE"/>
    <w:rsid w:val="00275016"/>
    <w:rsid w:val="00275149"/>
    <w:rsid w:val="00284AEA"/>
    <w:rsid w:val="002922E9"/>
    <w:rsid w:val="002953F9"/>
    <w:rsid w:val="00295C7B"/>
    <w:rsid w:val="00297132"/>
    <w:rsid w:val="002A547B"/>
    <w:rsid w:val="002A7ED0"/>
    <w:rsid w:val="002B161D"/>
    <w:rsid w:val="002B20E1"/>
    <w:rsid w:val="002B367F"/>
    <w:rsid w:val="002B3D55"/>
    <w:rsid w:val="002B440D"/>
    <w:rsid w:val="002B602A"/>
    <w:rsid w:val="002B6350"/>
    <w:rsid w:val="002B6EB2"/>
    <w:rsid w:val="002C01F5"/>
    <w:rsid w:val="002C1755"/>
    <w:rsid w:val="002C3AFD"/>
    <w:rsid w:val="002E32FB"/>
    <w:rsid w:val="002E4D8F"/>
    <w:rsid w:val="002E602F"/>
    <w:rsid w:val="002F1591"/>
    <w:rsid w:val="002F221A"/>
    <w:rsid w:val="003001C3"/>
    <w:rsid w:val="00300E4F"/>
    <w:rsid w:val="00304629"/>
    <w:rsid w:val="00307893"/>
    <w:rsid w:val="00312A45"/>
    <w:rsid w:val="0031327C"/>
    <w:rsid w:val="00315185"/>
    <w:rsid w:val="00322141"/>
    <w:rsid w:val="00324BAE"/>
    <w:rsid w:val="0033003C"/>
    <w:rsid w:val="00332C1C"/>
    <w:rsid w:val="0033573C"/>
    <w:rsid w:val="00335B0C"/>
    <w:rsid w:val="00336593"/>
    <w:rsid w:val="00336B08"/>
    <w:rsid w:val="003401B0"/>
    <w:rsid w:val="00340254"/>
    <w:rsid w:val="00340C69"/>
    <w:rsid w:val="00341D26"/>
    <w:rsid w:val="003424A5"/>
    <w:rsid w:val="003427A1"/>
    <w:rsid w:val="00343E8F"/>
    <w:rsid w:val="00346799"/>
    <w:rsid w:val="003517DF"/>
    <w:rsid w:val="00352FF1"/>
    <w:rsid w:val="00356F1D"/>
    <w:rsid w:val="003628E3"/>
    <w:rsid w:val="0036609E"/>
    <w:rsid w:val="00367B15"/>
    <w:rsid w:val="00370D5D"/>
    <w:rsid w:val="00371840"/>
    <w:rsid w:val="00372E2C"/>
    <w:rsid w:val="00375B0B"/>
    <w:rsid w:val="003871E5"/>
    <w:rsid w:val="003920CE"/>
    <w:rsid w:val="003922C1"/>
    <w:rsid w:val="00394B13"/>
    <w:rsid w:val="0039732A"/>
    <w:rsid w:val="003A1AFB"/>
    <w:rsid w:val="003A32DF"/>
    <w:rsid w:val="003A3365"/>
    <w:rsid w:val="003A4A3A"/>
    <w:rsid w:val="003B0234"/>
    <w:rsid w:val="003B0AF6"/>
    <w:rsid w:val="003B2F95"/>
    <w:rsid w:val="003B5D21"/>
    <w:rsid w:val="003C0549"/>
    <w:rsid w:val="003C0EE8"/>
    <w:rsid w:val="003C149F"/>
    <w:rsid w:val="003C157A"/>
    <w:rsid w:val="003C29CC"/>
    <w:rsid w:val="003D0283"/>
    <w:rsid w:val="003D2BB6"/>
    <w:rsid w:val="003D4FD9"/>
    <w:rsid w:val="003D776F"/>
    <w:rsid w:val="003E0AFA"/>
    <w:rsid w:val="003E11B9"/>
    <w:rsid w:val="003E4AA8"/>
    <w:rsid w:val="003E6459"/>
    <w:rsid w:val="003E66A6"/>
    <w:rsid w:val="003E68BF"/>
    <w:rsid w:val="00401289"/>
    <w:rsid w:val="00401B87"/>
    <w:rsid w:val="0040786B"/>
    <w:rsid w:val="004079F3"/>
    <w:rsid w:val="00411092"/>
    <w:rsid w:val="00411295"/>
    <w:rsid w:val="00412D3E"/>
    <w:rsid w:val="0041311F"/>
    <w:rsid w:val="0041314B"/>
    <w:rsid w:val="00413785"/>
    <w:rsid w:val="00413A43"/>
    <w:rsid w:val="00414AA7"/>
    <w:rsid w:val="00417E0B"/>
    <w:rsid w:val="00422A68"/>
    <w:rsid w:val="00426EF0"/>
    <w:rsid w:val="004316C7"/>
    <w:rsid w:val="00440616"/>
    <w:rsid w:val="00440882"/>
    <w:rsid w:val="004418AB"/>
    <w:rsid w:val="004438D7"/>
    <w:rsid w:val="0044623A"/>
    <w:rsid w:val="004467C3"/>
    <w:rsid w:val="00454825"/>
    <w:rsid w:val="004552BC"/>
    <w:rsid w:val="00456743"/>
    <w:rsid w:val="0046455D"/>
    <w:rsid w:val="00464B8E"/>
    <w:rsid w:val="00464BB3"/>
    <w:rsid w:val="00464E4B"/>
    <w:rsid w:val="00471686"/>
    <w:rsid w:val="004733D5"/>
    <w:rsid w:val="00473D72"/>
    <w:rsid w:val="00475CF7"/>
    <w:rsid w:val="004765DA"/>
    <w:rsid w:val="00482E1E"/>
    <w:rsid w:val="00486B1E"/>
    <w:rsid w:val="004877A3"/>
    <w:rsid w:val="00490DFE"/>
    <w:rsid w:val="00492E79"/>
    <w:rsid w:val="00495641"/>
    <w:rsid w:val="004958C6"/>
    <w:rsid w:val="004972BA"/>
    <w:rsid w:val="004B20FB"/>
    <w:rsid w:val="004B56DB"/>
    <w:rsid w:val="004B72C2"/>
    <w:rsid w:val="004B7E3F"/>
    <w:rsid w:val="004D0727"/>
    <w:rsid w:val="004D5304"/>
    <w:rsid w:val="004D7276"/>
    <w:rsid w:val="004D7D65"/>
    <w:rsid w:val="004E0AD2"/>
    <w:rsid w:val="004E35C9"/>
    <w:rsid w:val="004F01FC"/>
    <w:rsid w:val="004F02B0"/>
    <w:rsid w:val="004F1FE3"/>
    <w:rsid w:val="004F6771"/>
    <w:rsid w:val="004F69C5"/>
    <w:rsid w:val="005007EB"/>
    <w:rsid w:val="00502A4E"/>
    <w:rsid w:val="00511E99"/>
    <w:rsid w:val="00512222"/>
    <w:rsid w:val="005125DC"/>
    <w:rsid w:val="005141E5"/>
    <w:rsid w:val="005147E7"/>
    <w:rsid w:val="00517AE5"/>
    <w:rsid w:val="005217A7"/>
    <w:rsid w:val="0052280A"/>
    <w:rsid w:val="00523172"/>
    <w:rsid w:val="0052429A"/>
    <w:rsid w:val="00531BB7"/>
    <w:rsid w:val="005342E0"/>
    <w:rsid w:val="00534476"/>
    <w:rsid w:val="00536D4C"/>
    <w:rsid w:val="00537620"/>
    <w:rsid w:val="00540667"/>
    <w:rsid w:val="00540F26"/>
    <w:rsid w:val="00543FF5"/>
    <w:rsid w:val="00546B08"/>
    <w:rsid w:val="005500A8"/>
    <w:rsid w:val="005549EF"/>
    <w:rsid w:val="00556D69"/>
    <w:rsid w:val="005618D0"/>
    <w:rsid w:val="00567AAA"/>
    <w:rsid w:val="005712D2"/>
    <w:rsid w:val="00571B34"/>
    <w:rsid w:val="00576626"/>
    <w:rsid w:val="00583417"/>
    <w:rsid w:val="00583718"/>
    <w:rsid w:val="005842B8"/>
    <w:rsid w:val="005954E0"/>
    <w:rsid w:val="005969AD"/>
    <w:rsid w:val="00597F05"/>
    <w:rsid w:val="005A0345"/>
    <w:rsid w:val="005A2EB0"/>
    <w:rsid w:val="005A7791"/>
    <w:rsid w:val="005B060B"/>
    <w:rsid w:val="005B49B9"/>
    <w:rsid w:val="005B7B88"/>
    <w:rsid w:val="005C1632"/>
    <w:rsid w:val="005C1965"/>
    <w:rsid w:val="005C71BF"/>
    <w:rsid w:val="005D0BC5"/>
    <w:rsid w:val="005D1FA9"/>
    <w:rsid w:val="005D2461"/>
    <w:rsid w:val="005D5018"/>
    <w:rsid w:val="005E0CEA"/>
    <w:rsid w:val="005E212D"/>
    <w:rsid w:val="005E2CD3"/>
    <w:rsid w:val="005E4C23"/>
    <w:rsid w:val="005E5D01"/>
    <w:rsid w:val="005E6660"/>
    <w:rsid w:val="005E6AFE"/>
    <w:rsid w:val="005E75ED"/>
    <w:rsid w:val="005F004B"/>
    <w:rsid w:val="005F44E3"/>
    <w:rsid w:val="005F473D"/>
    <w:rsid w:val="005F5E5C"/>
    <w:rsid w:val="00600816"/>
    <w:rsid w:val="00611ECE"/>
    <w:rsid w:val="00613917"/>
    <w:rsid w:val="00614DAB"/>
    <w:rsid w:val="006151D8"/>
    <w:rsid w:val="006160DD"/>
    <w:rsid w:val="006206CB"/>
    <w:rsid w:val="006212F0"/>
    <w:rsid w:val="00621C3F"/>
    <w:rsid w:val="00623FFD"/>
    <w:rsid w:val="00636E70"/>
    <w:rsid w:val="00637345"/>
    <w:rsid w:val="00641C7A"/>
    <w:rsid w:val="00642B02"/>
    <w:rsid w:val="00644AA4"/>
    <w:rsid w:val="00646BD1"/>
    <w:rsid w:val="0065357C"/>
    <w:rsid w:val="00654BFB"/>
    <w:rsid w:val="0065516F"/>
    <w:rsid w:val="00655E19"/>
    <w:rsid w:val="00655F1B"/>
    <w:rsid w:val="00656C9C"/>
    <w:rsid w:val="006570E1"/>
    <w:rsid w:val="0066123D"/>
    <w:rsid w:val="0066275D"/>
    <w:rsid w:val="00663FF1"/>
    <w:rsid w:val="0067376B"/>
    <w:rsid w:val="00676B3F"/>
    <w:rsid w:val="00676CD0"/>
    <w:rsid w:val="0068114B"/>
    <w:rsid w:val="0068206C"/>
    <w:rsid w:val="00685E85"/>
    <w:rsid w:val="00686A25"/>
    <w:rsid w:val="00686AA5"/>
    <w:rsid w:val="00686C49"/>
    <w:rsid w:val="00687634"/>
    <w:rsid w:val="00692797"/>
    <w:rsid w:val="006954D3"/>
    <w:rsid w:val="006A088C"/>
    <w:rsid w:val="006A0E0E"/>
    <w:rsid w:val="006A4226"/>
    <w:rsid w:val="006A4A71"/>
    <w:rsid w:val="006A4E65"/>
    <w:rsid w:val="006A70DE"/>
    <w:rsid w:val="006A75CA"/>
    <w:rsid w:val="006B03F4"/>
    <w:rsid w:val="006B5857"/>
    <w:rsid w:val="006B594B"/>
    <w:rsid w:val="006B79E0"/>
    <w:rsid w:val="006C1E75"/>
    <w:rsid w:val="006C23AC"/>
    <w:rsid w:val="006C2535"/>
    <w:rsid w:val="006C6401"/>
    <w:rsid w:val="006C6951"/>
    <w:rsid w:val="006C77FA"/>
    <w:rsid w:val="006D3826"/>
    <w:rsid w:val="006D696E"/>
    <w:rsid w:val="006E0957"/>
    <w:rsid w:val="006E0B34"/>
    <w:rsid w:val="006E4AB9"/>
    <w:rsid w:val="006E4E65"/>
    <w:rsid w:val="006E50B1"/>
    <w:rsid w:val="006E6329"/>
    <w:rsid w:val="006E700C"/>
    <w:rsid w:val="006E79A9"/>
    <w:rsid w:val="006E7FBB"/>
    <w:rsid w:val="006F0166"/>
    <w:rsid w:val="006F08F6"/>
    <w:rsid w:val="006F0DD0"/>
    <w:rsid w:val="006F1DAF"/>
    <w:rsid w:val="006F1FE8"/>
    <w:rsid w:val="006F28F1"/>
    <w:rsid w:val="006F2D5E"/>
    <w:rsid w:val="006F44CA"/>
    <w:rsid w:val="006F46D4"/>
    <w:rsid w:val="006F4DCD"/>
    <w:rsid w:val="006F5D3C"/>
    <w:rsid w:val="00704296"/>
    <w:rsid w:val="007051CB"/>
    <w:rsid w:val="00705264"/>
    <w:rsid w:val="00705C23"/>
    <w:rsid w:val="0070603A"/>
    <w:rsid w:val="007065AE"/>
    <w:rsid w:val="007067DE"/>
    <w:rsid w:val="00711868"/>
    <w:rsid w:val="00712EA1"/>
    <w:rsid w:val="007136D4"/>
    <w:rsid w:val="007145A3"/>
    <w:rsid w:val="0072137D"/>
    <w:rsid w:val="00724170"/>
    <w:rsid w:val="00724509"/>
    <w:rsid w:val="00724E4D"/>
    <w:rsid w:val="00731F6F"/>
    <w:rsid w:val="00734344"/>
    <w:rsid w:val="00735727"/>
    <w:rsid w:val="00735E2C"/>
    <w:rsid w:val="00736445"/>
    <w:rsid w:val="007366DB"/>
    <w:rsid w:val="007413F2"/>
    <w:rsid w:val="00742A88"/>
    <w:rsid w:val="0074428D"/>
    <w:rsid w:val="00751BE9"/>
    <w:rsid w:val="0075230A"/>
    <w:rsid w:val="00760814"/>
    <w:rsid w:val="007629CE"/>
    <w:rsid w:val="007643B0"/>
    <w:rsid w:val="00766374"/>
    <w:rsid w:val="00766BDC"/>
    <w:rsid w:val="0077221E"/>
    <w:rsid w:val="00773B59"/>
    <w:rsid w:val="0077539A"/>
    <w:rsid w:val="007753C7"/>
    <w:rsid w:val="007773DE"/>
    <w:rsid w:val="007775A6"/>
    <w:rsid w:val="007813DD"/>
    <w:rsid w:val="007815E1"/>
    <w:rsid w:val="00791CCF"/>
    <w:rsid w:val="0079290C"/>
    <w:rsid w:val="007946E7"/>
    <w:rsid w:val="007947C2"/>
    <w:rsid w:val="00797B8A"/>
    <w:rsid w:val="007A268A"/>
    <w:rsid w:val="007A26AC"/>
    <w:rsid w:val="007B2031"/>
    <w:rsid w:val="007B4DDE"/>
    <w:rsid w:val="007B4EC7"/>
    <w:rsid w:val="007C1036"/>
    <w:rsid w:val="007C35D9"/>
    <w:rsid w:val="007C49DC"/>
    <w:rsid w:val="007C58A2"/>
    <w:rsid w:val="007C7D33"/>
    <w:rsid w:val="007D1708"/>
    <w:rsid w:val="007D6A40"/>
    <w:rsid w:val="007E122C"/>
    <w:rsid w:val="007E309B"/>
    <w:rsid w:val="007E30E6"/>
    <w:rsid w:val="007E40B8"/>
    <w:rsid w:val="007E7E10"/>
    <w:rsid w:val="007F016A"/>
    <w:rsid w:val="007F4486"/>
    <w:rsid w:val="007F6134"/>
    <w:rsid w:val="007F697E"/>
    <w:rsid w:val="007F6A48"/>
    <w:rsid w:val="007F6E83"/>
    <w:rsid w:val="00800604"/>
    <w:rsid w:val="00802343"/>
    <w:rsid w:val="008033B8"/>
    <w:rsid w:val="00805D42"/>
    <w:rsid w:val="008067DE"/>
    <w:rsid w:val="008109C3"/>
    <w:rsid w:val="00811141"/>
    <w:rsid w:val="008149C9"/>
    <w:rsid w:val="008152FA"/>
    <w:rsid w:val="00815891"/>
    <w:rsid w:val="00817650"/>
    <w:rsid w:val="008206A7"/>
    <w:rsid w:val="00820C8A"/>
    <w:rsid w:val="008226FE"/>
    <w:rsid w:val="0082349D"/>
    <w:rsid w:val="00824BD6"/>
    <w:rsid w:val="00831CC2"/>
    <w:rsid w:val="0083215E"/>
    <w:rsid w:val="008334BF"/>
    <w:rsid w:val="0083382D"/>
    <w:rsid w:val="00836D24"/>
    <w:rsid w:val="00837ABD"/>
    <w:rsid w:val="00841B20"/>
    <w:rsid w:val="00841E9A"/>
    <w:rsid w:val="008427D6"/>
    <w:rsid w:val="00844758"/>
    <w:rsid w:val="00847139"/>
    <w:rsid w:val="00856CA4"/>
    <w:rsid w:val="00857647"/>
    <w:rsid w:val="008601D9"/>
    <w:rsid w:val="008635CA"/>
    <w:rsid w:val="00871279"/>
    <w:rsid w:val="00871F02"/>
    <w:rsid w:val="00872AFF"/>
    <w:rsid w:val="00876810"/>
    <w:rsid w:val="00877582"/>
    <w:rsid w:val="00883F54"/>
    <w:rsid w:val="00891294"/>
    <w:rsid w:val="008914D1"/>
    <w:rsid w:val="00891CDB"/>
    <w:rsid w:val="00895A38"/>
    <w:rsid w:val="00896F0D"/>
    <w:rsid w:val="008A22C5"/>
    <w:rsid w:val="008A311B"/>
    <w:rsid w:val="008A6186"/>
    <w:rsid w:val="008A709E"/>
    <w:rsid w:val="008B02E4"/>
    <w:rsid w:val="008B1079"/>
    <w:rsid w:val="008B19D7"/>
    <w:rsid w:val="008B21AA"/>
    <w:rsid w:val="008C0951"/>
    <w:rsid w:val="008C11DD"/>
    <w:rsid w:val="008C21B8"/>
    <w:rsid w:val="008C2E81"/>
    <w:rsid w:val="008C7716"/>
    <w:rsid w:val="008D2B66"/>
    <w:rsid w:val="008D3300"/>
    <w:rsid w:val="008D3519"/>
    <w:rsid w:val="008D4D60"/>
    <w:rsid w:val="008E248C"/>
    <w:rsid w:val="008E5AEB"/>
    <w:rsid w:val="008E5FD3"/>
    <w:rsid w:val="008F0519"/>
    <w:rsid w:val="008F0933"/>
    <w:rsid w:val="008F1511"/>
    <w:rsid w:val="008F2069"/>
    <w:rsid w:val="008F423F"/>
    <w:rsid w:val="008F58A0"/>
    <w:rsid w:val="0090155F"/>
    <w:rsid w:val="00901688"/>
    <w:rsid w:val="00901DBF"/>
    <w:rsid w:val="0090222B"/>
    <w:rsid w:val="00903688"/>
    <w:rsid w:val="00906EAE"/>
    <w:rsid w:val="00913406"/>
    <w:rsid w:val="00913A78"/>
    <w:rsid w:val="0091431F"/>
    <w:rsid w:val="00914A22"/>
    <w:rsid w:val="00915771"/>
    <w:rsid w:val="00916971"/>
    <w:rsid w:val="00920136"/>
    <w:rsid w:val="0092239B"/>
    <w:rsid w:val="00922FF1"/>
    <w:rsid w:val="00924B63"/>
    <w:rsid w:val="00925F54"/>
    <w:rsid w:val="00926C4F"/>
    <w:rsid w:val="00930280"/>
    <w:rsid w:val="009311CA"/>
    <w:rsid w:val="009326D9"/>
    <w:rsid w:val="0093455E"/>
    <w:rsid w:val="00953202"/>
    <w:rsid w:val="00954290"/>
    <w:rsid w:val="00956011"/>
    <w:rsid w:val="00956CF1"/>
    <w:rsid w:val="00957D36"/>
    <w:rsid w:val="00961211"/>
    <w:rsid w:val="0096402C"/>
    <w:rsid w:val="009664C2"/>
    <w:rsid w:val="00966965"/>
    <w:rsid w:val="009675BB"/>
    <w:rsid w:val="00976E1D"/>
    <w:rsid w:val="0098263B"/>
    <w:rsid w:val="00982664"/>
    <w:rsid w:val="009831D5"/>
    <w:rsid w:val="00990248"/>
    <w:rsid w:val="0099176E"/>
    <w:rsid w:val="009921BA"/>
    <w:rsid w:val="00995106"/>
    <w:rsid w:val="009A0BDD"/>
    <w:rsid w:val="009A4AF3"/>
    <w:rsid w:val="009A587E"/>
    <w:rsid w:val="009B5D9E"/>
    <w:rsid w:val="009B6E58"/>
    <w:rsid w:val="009C3963"/>
    <w:rsid w:val="009C3F3C"/>
    <w:rsid w:val="009C5EF2"/>
    <w:rsid w:val="009C6CD3"/>
    <w:rsid w:val="009D2524"/>
    <w:rsid w:val="009D450F"/>
    <w:rsid w:val="009D7510"/>
    <w:rsid w:val="009E1615"/>
    <w:rsid w:val="009E21A8"/>
    <w:rsid w:val="009E441A"/>
    <w:rsid w:val="009E525F"/>
    <w:rsid w:val="009E7E11"/>
    <w:rsid w:val="009F0241"/>
    <w:rsid w:val="009F182B"/>
    <w:rsid w:val="009F3A2F"/>
    <w:rsid w:val="009F4C60"/>
    <w:rsid w:val="00A0167C"/>
    <w:rsid w:val="00A022B1"/>
    <w:rsid w:val="00A05BB4"/>
    <w:rsid w:val="00A06234"/>
    <w:rsid w:val="00A14AB6"/>
    <w:rsid w:val="00A14AFB"/>
    <w:rsid w:val="00A14ED6"/>
    <w:rsid w:val="00A16DB7"/>
    <w:rsid w:val="00A22230"/>
    <w:rsid w:val="00A2397D"/>
    <w:rsid w:val="00A25CBE"/>
    <w:rsid w:val="00A27057"/>
    <w:rsid w:val="00A30A52"/>
    <w:rsid w:val="00A31EB5"/>
    <w:rsid w:val="00A33FD7"/>
    <w:rsid w:val="00A36150"/>
    <w:rsid w:val="00A36BCE"/>
    <w:rsid w:val="00A36C69"/>
    <w:rsid w:val="00A37167"/>
    <w:rsid w:val="00A44E9A"/>
    <w:rsid w:val="00A456C1"/>
    <w:rsid w:val="00A50936"/>
    <w:rsid w:val="00A51B9A"/>
    <w:rsid w:val="00A56A01"/>
    <w:rsid w:val="00A60BF6"/>
    <w:rsid w:val="00A61B42"/>
    <w:rsid w:val="00A636F0"/>
    <w:rsid w:val="00A63AED"/>
    <w:rsid w:val="00A77123"/>
    <w:rsid w:val="00A77D24"/>
    <w:rsid w:val="00A77EF5"/>
    <w:rsid w:val="00A805C8"/>
    <w:rsid w:val="00A82382"/>
    <w:rsid w:val="00A829C3"/>
    <w:rsid w:val="00A82E89"/>
    <w:rsid w:val="00A85346"/>
    <w:rsid w:val="00A87FD5"/>
    <w:rsid w:val="00A91208"/>
    <w:rsid w:val="00A94769"/>
    <w:rsid w:val="00A97D16"/>
    <w:rsid w:val="00AA3257"/>
    <w:rsid w:val="00AA365B"/>
    <w:rsid w:val="00AA65CF"/>
    <w:rsid w:val="00AA7912"/>
    <w:rsid w:val="00AB16D2"/>
    <w:rsid w:val="00AB2218"/>
    <w:rsid w:val="00AB25B3"/>
    <w:rsid w:val="00AB3A7F"/>
    <w:rsid w:val="00AB3DA6"/>
    <w:rsid w:val="00AB3F96"/>
    <w:rsid w:val="00AD0F59"/>
    <w:rsid w:val="00AD182E"/>
    <w:rsid w:val="00AD5F00"/>
    <w:rsid w:val="00AD7878"/>
    <w:rsid w:val="00AD7D3D"/>
    <w:rsid w:val="00AE0ADC"/>
    <w:rsid w:val="00AE1A1F"/>
    <w:rsid w:val="00AF0B5F"/>
    <w:rsid w:val="00AF3597"/>
    <w:rsid w:val="00AF6876"/>
    <w:rsid w:val="00AF7FB1"/>
    <w:rsid w:val="00B00366"/>
    <w:rsid w:val="00B04194"/>
    <w:rsid w:val="00B04F08"/>
    <w:rsid w:val="00B05941"/>
    <w:rsid w:val="00B059C2"/>
    <w:rsid w:val="00B07642"/>
    <w:rsid w:val="00B07A09"/>
    <w:rsid w:val="00B10D25"/>
    <w:rsid w:val="00B12EC7"/>
    <w:rsid w:val="00B1545E"/>
    <w:rsid w:val="00B16DE7"/>
    <w:rsid w:val="00B16F3D"/>
    <w:rsid w:val="00B1747D"/>
    <w:rsid w:val="00B20B06"/>
    <w:rsid w:val="00B21341"/>
    <w:rsid w:val="00B217B2"/>
    <w:rsid w:val="00B24206"/>
    <w:rsid w:val="00B256D4"/>
    <w:rsid w:val="00B31C1E"/>
    <w:rsid w:val="00B320A8"/>
    <w:rsid w:val="00B3287C"/>
    <w:rsid w:val="00B33289"/>
    <w:rsid w:val="00B339CD"/>
    <w:rsid w:val="00B3576A"/>
    <w:rsid w:val="00B4198D"/>
    <w:rsid w:val="00B4246B"/>
    <w:rsid w:val="00B442F6"/>
    <w:rsid w:val="00B45B43"/>
    <w:rsid w:val="00B5227A"/>
    <w:rsid w:val="00B531F4"/>
    <w:rsid w:val="00B54F9B"/>
    <w:rsid w:val="00B57F82"/>
    <w:rsid w:val="00B61F59"/>
    <w:rsid w:val="00B626D5"/>
    <w:rsid w:val="00B701D3"/>
    <w:rsid w:val="00B7324F"/>
    <w:rsid w:val="00B734BE"/>
    <w:rsid w:val="00B751FE"/>
    <w:rsid w:val="00B769B8"/>
    <w:rsid w:val="00B7757A"/>
    <w:rsid w:val="00B81FC1"/>
    <w:rsid w:val="00B82702"/>
    <w:rsid w:val="00B83027"/>
    <w:rsid w:val="00B83BE6"/>
    <w:rsid w:val="00B8426A"/>
    <w:rsid w:val="00B84A34"/>
    <w:rsid w:val="00B873AD"/>
    <w:rsid w:val="00B946D9"/>
    <w:rsid w:val="00BA1850"/>
    <w:rsid w:val="00BA45B9"/>
    <w:rsid w:val="00BA4A3F"/>
    <w:rsid w:val="00BB03FC"/>
    <w:rsid w:val="00BB29BF"/>
    <w:rsid w:val="00BB2A8E"/>
    <w:rsid w:val="00BB2C00"/>
    <w:rsid w:val="00BC1848"/>
    <w:rsid w:val="00BC7D7C"/>
    <w:rsid w:val="00BD0205"/>
    <w:rsid w:val="00BD06D2"/>
    <w:rsid w:val="00BD3B63"/>
    <w:rsid w:val="00BD40D9"/>
    <w:rsid w:val="00BE325D"/>
    <w:rsid w:val="00BE36DA"/>
    <w:rsid w:val="00BE3E3D"/>
    <w:rsid w:val="00BE4703"/>
    <w:rsid w:val="00BE55E9"/>
    <w:rsid w:val="00BE69FB"/>
    <w:rsid w:val="00BE74E0"/>
    <w:rsid w:val="00BF0B89"/>
    <w:rsid w:val="00BF5019"/>
    <w:rsid w:val="00C0184A"/>
    <w:rsid w:val="00C01D23"/>
    <w:rsid w:val="00C02925"/>
    <w:rsid w:val="00C06551"/>
    <w:rsid w:val="00C0705B"/>
    <w:rsid w:val="00C114A6"/>
    <w:rsid w:val="00C1326F"/>
    <w:rsid w:val="00C1362E"/>
    <w:rsid w:val="00C179DF"/>
    <w:rsid w:val="00C22AB8"/>
    <w:rsid w:val="00C269CA"/>
    <w:rsid w:val="00C27F4A"/>
    <w:rsid w:val="00C442D1"/>
    <w:rsid w:val="00C60A64"/>
    <w:rsid w:val="00C61CCA"/>
    <w:rsid w:val="00C6465D"/>
    <w:rsid w:val="00C6650E"/>
    <w:rsid w:val="00C66CE5"/>
    <w:rsid w:val="00C679AC"/>
    <w:rsid w:val="00C74619"/>
    <w:rsid w:val="00C80B3D"/>
    <w:rsid w:val="00C81078"/>
    <w:rsid w:val="00C82985"/>
    <w:rsid w:val="00C83BE4"/>
    <w:rsid w:val="00C86196"/>
    <w:rsid w:val="00C8764E"/>
    <w:rsid w:val="00C91A70"/>
    <w:rsid w:val="00C930CC"/>
    <w:rsid w:val="00C95D9B"/>
    <w:rsid w:val="00C9640B"/>
    <w:rsid w:val="00C97590"/>
    <w:rsid w:val="00CA3451"/>
    <w:rsid w:val="00CA52F3"/>
    <w:rsid w:val="00CA7A90"/>
    <w:rsid w:val="00CB10A1"/>
    <w:rsid w:val="00CB2360"/>
    <w:rsid w:val="00CB597F"/>
    <w:rsid w:val="00CC2151"/>
    <w:rsid w:val="00CC3F58"/>
    <w:rsid w:val="00CC45D8"/>
    <w:rsid w:val="00CC4731"/>
    <w:rsid w:val="00CC50F8"/>
    <w:rsid w:val="00CD0873"/>
    <w:rsid w:val="00CD126F"/>
    <w:rsid w:val="00CD392D"/>
    <w:rsid w:val="00CD45EA"/>
    <w:rsid w:val="00CE0924"/>
    <w:rsid w:val="00CE1163"/>
    <w:rsid w:val="00CE12A5"/>
    <w:rsid w:val="00CE3BC6"/>
    <w:rsid w:val="00CE4376"/>
    <w:rsid w:val="00CF13E8"/>
    <w:rsid w:val="00D00601"/>
    <w:rsid w:val="00D00A2D"/>
    <w:rsid w:val="00D00C2B"/>
    <w:rsid w:val="00D01EDC"/>
    <w:rsid w:val="00D02BBC"/>
    <w:rsid w:val="00D03BCA"/>
    <w:rsid w:val="00D04043"/>
    <w:rsid w:val="00D04FC4"/>
    <w:rsid w:val="00D06BB4"/>
    <w:rsid w:val="00D10EA1"/>
    <w:rsid w:val="00D13130"/>
    <w:rsid w:val="00D132BC"/>
    <w:rsid w:val="00D137B2"/>
    <w:rsid w:val="00D14934"/>
    <w:rsid w:val="00D155CB"/>
    <w:rsid w:val="00D16F68"/>
    <w:rsid w:val="00D2165A"/>
    <w:rsid w:val="00D22065"/>
    <w:rsid w:val="00D22C7B"/>
    <w:rsid w:val="00D24456"/>
    <w:rsid w:val="00D25DB0"/>
    <w:rsid w:val="00D25FFB"/>
    <w:rsid w:val="00D26EB6"/>
    <w:rsid w:val="00D27ABB"/>
    <w:rsid w:val="00D27F9D"/>
    <w:rsid w:val="00D30819"/>
    <w:rsid w:val="00D34E46"/>
    <w:rsid w:val="00D35516"/>
    <w:rsid w:val="00D4141B"/>
    <w:rsid w:val="00D42953"/>
    <w:rsid w:val="00D46922"/>
    <w:rsid w:val="00D52781"/>
    <w:rsid w:val="00D53E3B"/>
    <w:rsid w:val="00D57F88"/>
    <w:rsid w:val="00D60048"/>
    <w:rsid w:val="00D61123"/>
    <w:rsid w:val="00D639C1"/>
    <w:rsid w:val="00D66F36"/>
    <w:rsid w:val="00D7571D"/>
    <w:rsid w:val="00D76429"/>
    <w:rsid w:val="00D803B2"/>
    <w:rsid w:val="00D80C03"/>
    <w:rsid w:val="00D81A85"/>
    <w:rsid w:val="00D82092"/>
    <w:rsid w:val="00D82E48"/>
    <w:rsid w:val="00D843F6"/>
    <w:rsid w:val="00D84F56"/>
    <w:rsid w:val="00D91F17"/>
    <w:rsid w:val="00D92BC2"/>
    <w:rsid w:val="00D93E08"/>
    <w:rsid w:val="00DA2585"/>
    <w:rsid w:val="00DA431B"/>
    <w:rsid w:val="00DA6116"/>
    <w:rsid w:val="00DB05D7"/>
    <w:rsid w:val="00DB308B"/>
    <w:rsid w:val="00DC0329"/>
    <w:rsid w:val="00DC1167"/>
    <w:rsid w:val="00DC1EC1"/>
    <w:rsid w:val="00DD6B61"/>
    <w:rsid w:val="00DE1A0E"/>
    <w:rsid w:val="00DE3F09"/>
    <w:rsid w:val="00DE4DA5"/>
    <w:rsid w:val="00DE5960"/>
    <w:rsid w:val="00DF3656"/>
    <w:rsid w:val="00DF3DAE"/>
    <w:rsid w:val="00DF4671"/>
    <w:rsid w:val="00DF52EF"/>
    <w:rsid w:val="00E01851"/>
    <w:rsid w:val="00E0234F"/>
    <w:rsid w:val="00E026D8"/>
    <w:rsid w:val="00E02763"/>
    <w:rsid w:val="00E0356F"/>
    <w:rsid w:val="00E06DC6"/>
    <w:rsid w:val="00E105C6"/>
    <w:rsid w:val="00E1433D"/>
    <w:rsid w:val="00E15F08"/>
    <w:rsid w:val="00E16518"/>
    <w:rsid w:val="00E236D8"/>
    <w:rsid w:val="00E246F0"/>
    <w:rsid w:val="00E25E9B"/>
    <w:rsid w:val="00E26F20"/>
    <w:rsid w:val="00E32740"/>
    <w:rsid w:val="00E34309"/>
    <w:rsid w:val="00E36023"/>
    <w:rsid w:val="00E36AAF"/>
    <w:rsid w:val="00E409AE"/>
    <w:rsid w:val="00E42BF6"/>
    <w:rsid w:val="00E42EA4"/>
    <w:rsid w:val="00E433BA"/>
    <w:rsid w:val="00E43699"/>
    <w:rsid w:val="00E436C4"/>
    <w:rsid w:val="00E43CDC"/>
    <w:rsid w:val="00E46080"/>
    <w:rsid w:val="00E46256"/>
    <w:rsid w:val="00E50DBF"/>
    <w:rsid w:val="00E5169F"/>
    <w:rsid w:val="00E622CC"/>
    <w:rsid w:val="00E62EBA"/>
    <w:rsid w:val="00E63178"/>
    <w:rsid w:val="00E64FA2"/>
    <w:rsid w:val="00E65D3C"/>
    <w:rsid w:val="00E67830"/>
    <w:rsid w:val="00E703B8"/>
    <w:rsid w:val="00E7115C"/>
    <w:rsid w:val="00E73911"/>
    <w:rsid w:val="00E76BCA"/>
    <w:rsid w:val="00E8008D"/>
    <w:rsid w:val="00E8061B"/>
    <w:rsid w:val="00E8249C"/>
    <w:rsid w:val="00E831E3"/>
    <w:rsid w:val="00E9536F"/>
    <w:rsid w:val="00E97D76"/>
    <w:rsid w:val="00EA053F"/>
    <w:rsid w:val="00EA3297"/>
    <w:rsid w:val="00EA4B62"/>
    <w:rsid w:val="00EB7FED"/>
    <w:rsid w:val="00EC0124"/>
    <w:rsid w:val="00EC0622"/>
    <w:rsid w:val="00EC0701"/>
    <w:rsid w:val="00EC104B"/>
    <w:rsid w:val="00EC42FC"/>
    <w:rsid w:val="00EC6AC5"/>
    <w:rsid w:val="00ED1E98"/>
    <w:rsid w:val="00ED301F"/>
    <w:rsid w:val="00ED3E28"/>
    <w:rsid w:val="00ED48CF"/>
    <w:rsid w:val="00ED5A9F"/>
    <w:rsid w:val="00ED5F69"/>
    <w:rsid w:val="00ED74AC"/>
    <w:rsid w:val="00EF2492"/>
    <w:rsid w:val="00EF299A"/>
    <w:rsid w:val="00EF798E"/>
    <w:rsid w:val="00F00FB5"/>
    <w:rsid w:val="00F02F79"/>
    <w:rsid w:val="00F03045"/>
    <w:rsid w:val="00F03CBE"/>
    <w:rsid w:val="00F04830"/>
    <w:rsid w:val="00F07F65"/>
    <w:rsid w:val="00F1067E"/>
    <w:rsid w:val="00F114E8"/>
    <w:rsid w:val="00F11F64"/>
    <w:rsid w:val="00F1247E"/>
    <w:rsid w:val="00F22100"/>
    <w:rsid w:val="00F26FBA"/>
    <w:rsid w:val="00F27438"/>
    <w:rsid w:val="00F276C1"/>
    <w:rsid w:val="00F27DE3"/>
    <w:rsid w:val="00F30957"/>
    <w:rsid w:val="00F32D56"/>
    <w:rsid w:val="00F34BDB"/>
    <w:rsid w:val="00F40CCF"/>
    <w:rsid w:val="00F42B43"/>
    <w:rsid w:val="00F4495B"/>
    <w:rsid w:val="00F47609"/>
    <w:rsid w:val="00F510D4"/>
    <w:rsid w:val="00F53953"/>
    <w:rsid w:val="00F63317"/>
    <w:rsid w:val="00F70149"/>
    <w:rsid w:val="00F70381"/>
    <w:rsid w:val="00F71A80"/>
    <w:rsid w:val="00F71BD9"/>
    <w:rsid w:val="00F72214"/>
    <w:rsid w:val="00F733BE"/>
    <w:rsid w:val="00F759BF"/>
    <w:rsid w:val="00F76A89"/>
    <w:rsid w:val="00F8123B"/>
    <w:rsid w:val="00F8156C"/>
    <w:rsid w:val="00F815E5"/>
    <w:rsid w:val="00F85D5D"/>
    <w:rsid w:val="00F86625"/>
    <w:rsid w:val="00F869EE"/>
    <w:rsid w:val="00F962F7"/>
    <w:rsid w:val="00F97D04"/>
    <w:rsid w:val="00FA4126"/>
    <w:rsid w:val="00FA42F3"/>
    <w:rsid w:val="00FA73CD"/>
    <w:rsid w:val="00FB2E6E"/>
    <w:rsid w:val="00FB527D"/>
    <w:rsid w:val="00FB623D"/>
    <w:rsid w:val="00FB7CA4"/>
    <w:rsid w:val="00FC06FA"/>
    <w:rsid w:val="00FC0B86"/>
    <w:rsid w:val="00FC3455"/>
    <w:rsid w:val="00FC36EF"/>
    <w:rsid w:val="00FC579F"/>
    <w:rsid w:val="00FC7E6D"/>
    <w:rsid w:val="00FD3016"/>
    <w:rsid w:val="00FD5F66"/>
    <w:rsid w:val="00FD68BC"/>
    <w:rsid w:val="00FD6B68"/>
    <w:rsid w:val="00FE04B1"/>
    <w:rsid w:val="00FF16C9"/>
    <w:rsid w:val="00FF279E"/>
    <w:rsid w:val="00FF642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2553E-2C52-4BA1-945A-458EBF2B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F20"/>
    <w:pPr>
      <w:keepNext/>
      <w:autoSpaceDE w:val="0"/>
      <w:autoSpaceDN w:val="0"/>
      <w:outlineLvl w:val="0"/>
    </w:pPr>
    <w:rPr>
      <w:b/>
      <w:bCs/>
    </w:rPr>
  </w:style>
  <w:style w:type="paragraph" w:styleId="a3">
    <w:name w:val="header"/>
    <w:basedOn w:val="a"/>
    <w:link w:val="a4"/>
    <w:uiPriority w:val="99"/>
    <w:rsid w:val="005712D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712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AF3"/>
  </w:style>
  <w:style w:type="paragraph" w:customStyle="1" w:styleId="ConsPlusNormal">
    <w:name w:val="ConsPlusNormal"/>
    <w:rsid w:val="00B57F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705C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05C2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0DBF"/>
    <w:pPr>
      <w:ind w:left="720"/>
      <w:contextualSpacing/>
    </w:pPr>
  </w:style>
  <w:style w:type="paragraph" w:customStyle="1" w:styleId="headertext">
    <w:name w:val="headertext"/>
    <w:basedOn w:val="a"/>
    <w:rsid w:val="00295C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5C7B"/>
    <w:pPr>
      <w:spacing w:before="100" w:beforeAutospacing="1" w:after="100" w:afterAutospacing="1"/>
    </w:pPr>
  </w:style>
  <w:style w:type="paragraph" w:customStyle="1" w:styleId="ConsPlusTitle">
    <w:name w:val="ConsPlusTitle"/>
    <w:rsid w:val="00FF1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300E4F"/>
    <w:rPr>
      <w:color w:val="0000FF"/>
      <w:u w:val="single"/>
    </w:rPr>
  </w:style>
  <w:style w:type="table" w:styleId="ab">
    <w:name w:val="Table Grid"/>
    <w:basedOn w:val="a1"/>
    <w:rsid w:val="009F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rsid w:val="00BC7D7C"/>
  </w:style>
  <w:style w:type="character" w:customStyle="1" w:styleId="a4">
    <w:name w:val="Верхний колонтитул Знак"/>
    <w:basedOn w:val="a0"/>
    <w:link w:val="a3"/>
    <w:uiPriority w:val="99"/>
    <w:rsid w:val="0036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4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9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0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6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3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1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3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4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1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9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7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1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4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0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6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7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8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9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0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0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7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6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7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4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8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0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1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8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1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1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0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0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1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0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2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4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9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4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6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7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1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7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8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0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9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5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5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8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1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7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2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8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1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6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1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2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4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2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9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8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0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7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12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3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8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2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1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6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0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4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hlapakova\AppData\Local\Temp\bdttmp\ed5a7462-1073-4554-9bd5-8276482b51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87E6-970E-48AE-8ADC-CDCEE112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ed5a7462-1073-4554-9bd5-8276482b510e</Template>
  <TotalTime>1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Ланкова Мария Станиславовна</dc:creator>
  <cp:keywords/>
  <cp:lastModifiedBy>Лукьяненко Валерия Валентиновна</cp:lastModifiedBy>
  <cp:revision>3</cp:revision>
  <cp:lastPrinted>2024-01-19T08:40:00Z</cp:lastPrinted>
  <dcterms:created xsi:type="dcterms:W3CDTF">2024-01-19T13:05:00Z</dcterms:created>
  <dcterms:modified xsi:type="dcterms:W3CDTF">2024-01-19T13:06:00Z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e22feb89-7eca-46a7-83fb-1077c1563bb6</vt:lpwstr>
  </property>
</Properties>
</file>